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37" w:rsidRPr="00295895" w:rsidRDefault="00112837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112837" w:rsidRPr="00295895" w:rsidRDefault="00112837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12837" w:rsidRDefault="00112837" w:rsidP="00C03EC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12837" w:rsidRPr="007472EA" w:rsidRDefault="00112837" w:rsidP="00A7533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472EA">
        <w:rPr>
          <w:rFonts w:ascii="Times New Roman" w:hAnsi="Times New Roman"/>
          <w:b/>
          <w:sz w:val="24"/>
          <w:szCs w:val="24"/>
          <w:lang w:val="bg-BG"/>
        </w:rPr>
        <w:t>Г Р А Ф И К</w:t>
      </w:r>
    </w:p>
    <w:p w:rsidR="00112837" w:rsidRPr="007472EA" w:rsidRDefault="00112837" w:rsidP="00A75335">
      <w:pPr>
        <w:ind w:right="-64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12837" w:rsidRDefault="00112837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 техническите прегледи на ЗГТ по населени места</w:t>
      </w:r>
      <w:r>
        <w:rPr>
          <w:rFonts w:ascii="Times New Roman" w:hAnsi="Times New Roman"/>
          <w:sz w:val="24"/>
          <w:szCs w:val="24"/>
          <w:lang w:val="bg-BG"/>
        </w:rPr>
        <w:t xml:space="preserve"> за месец юни 2019</w:t>
      </w:r>
      <w:r w:rsidRPr="0029589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112837" w:rsidRPr="00295895" w:rsidRDefault="00112837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112837" w:rsidRDefault="00112837" w:rsidP="00057C50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5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5"/>
        <w:gridCol w:w="1665"/>
        <w:gridCol w:w="1800"/>
        <w:gridCol w:w="2700"/>
        <w:gridCol w:w="1568"/>
        <w:gridCol w:w="1413"/>
      </w:tblGrid>
      <w:tr w:rsidR="00112837" w:rsidRPr="00B43094">
        <w:tc>
          <w:tcPr>
            <w:tcW w:w="1395" w:type="dxa"/>
            <w:vAlign w:val="center"/>
          </w:tcPr>
          <w:p w:rsidR="00112837" w:rsidRPr="00B43094" w:rsidRDefault="0011283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65" w:type="dxa"/>
            <w:vAlign w:val="center"/>
          </w:tcPr>
          <w:p w:rsidR="00112837" w:rsidRPr="00B43094" w:rsidRDefault="0011283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00" w:type="dxa"/>
            <w:vAlign w:val="center"/>
          </w:tcPr>
          <w:p w:rsidR="00112837" w:rsidRPr="00B43094" w:rsidRDefault="0011283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2700" w:type="dxa"/>
            <w:vAlign w:val="center"/>
          </w:tcPr>
          <w:p w:rsidR="00112837" w:rsidRPr="00B43094" w:rsidRDefault="0011283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568" w:type="dxa"/>
            <w:vAlign w:val="center"/>
          </w:tcPr>
          <w:p w:rsidR="00112837" w:rsidRPr="007472EA" w:rsidRDefault="0011283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72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..ч. до ч...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Служител</w:t>
            </w:r>
          </w:p>
        </w:tc>
      </w:tr>
      <w:tr w:rsidR="00112837" w:rsidRPr="00295895">
        <w:tc>
          <w:tcPr>
            <w:tcW w:w="1395" w:type="dxa"/>
            <w:vAlign w:val="center"/>
          </w:tcPr>
          <w:p w:rsidR="00112837" w:rsidRPr="00B43094" w:rsidRDefault="0011283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03.06.2019</w:t>
            </w:r>
          </w:p>
        </w:tc>
        <w:tc>
          <w:tcPr>
            <w:tcW w:w="1665" w:type="dxa"/>
            <w:vAlign w:val="center"/>
          </w:tcPr>
          <w:p w:rsidR="00112837" w:rsidRPr="00B43094" w:rsidRDefault="00112837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vAlign w:val="center"/>
          </w:tcPr>
          <w:p w:rsidR="00112837" w:rsidRPr="00B43094" w:rsidRDefault="00112837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vAlign w:val="center"/>
          </w:tcPr>
          <w:p w:rsidR="00112837" w:rsidRPr="00B43094" w:rsidRDefault="00112837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vAlign w:val="center"/>
          </w:tcPr>
          <w:p w:rsidR="00112837" w:rsidRPr="00B43094" w:rsidRDefault="00112837" w:rsidP="00770A4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2837" w:rsidRPr="00B43094" w:rsidRDefault="00112837" w:rsidP="007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7E6E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c>
          <w:tcPr>
            <w:tcW w:w="1395" w:type="dxa"/>
            <w:vAlign w:val="center"/>
          </w:tcPr>
          <w:p w:rsidR="00112837" w:rsidRPr="00B43094" w:rsidRDefault="00112837" w:rsidP="002E5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04.06.2019</w:t>
            </w:r>
          </w:p>
        </w:tc>
        <w:tc>
          <w:tcPr>
            <w:tcW w:w="1665" w:type="dxa"/>
            <w:vAlign w:val="center"/>
          </w:tcPr>
          <w:p w:rsidR="00112837" w:rsidRPr="008B702A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</w:tc>
        <w:tc>
          <w:tcPr>
            <w:tcW w:w="1800" w:type="dxa"/>
            <w:vAlign w:val="center"/>
          </w:tcPr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Сливовик</w:t>
            </w:r>
          </w:p>
          <w:p w:rsidR="00112837" w:rsidRPr="00696C2B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</w:tc>
        <w:tc>
          <w:tcPr>
            <w:tcW w:w="2700" w:type="dxa"/>
            <w:vAlign w:val="center"/>
          </w:tcPr>
          <w:p w:rsidR="00112837" w:rsidRPr="008B702A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</w:tc>
        <w:tc>
          <w:tcPr>
            <w:tcW w:w="1568" w:type="dxa"/>
            <w:vAlign w:val="center"/>
          </w:tcPr>
          <w:p w:rsidR="00112837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09.30-11.30</w:t>
            </w:r>
          </w:p>
          <w:p w:rsidR="00112837" w:rsidRPr="008B702A" w:rsidRDefault="00112837" w:rsidP="00696C2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12.00-17.00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c>
          <w:tcPr>
            <w:tcW w:w="1395" w:type="dxa"/>
            <w:vAlign w:val="center"/>
          </w:tcPr>
          <w:p w:rsidR="00112837" w:rsidRPr="00B43094" w:rsidRDefault="00112837" w:rsidP="00254B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05.06.2019</w:t>
            </w:r>
          </w:p>
        </w:tc>
        <w:tc>
          <w:tcPr>
            <w:tcW w:w="1665" w:type="dxa"/>
            <w:vAlign w:val="center"/>
          </w:tcPr>
          <w:p w:rsidR="00112837" w:rsidRPr="00A35A84" w:rsidRDefault="00112837" w:rsidP="00DE7B41">
            <w:pPr>
              <w:spacing w:line="24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Бойчиновци</w:t>
            </w:r>
          </w:p>
        </w:tc>
        <w:tc>
          <w:tcPr>
            <w:tcW w:w="1800" w:type="dxa"/>
            <w:vAlign w:val="center"/>
          </w:tcPr>
          <w:p w:rsidR="00112837" w:rsidRPr="00A35A84" w:rsidRDefault="00112837" w:rsidP="00DE7B41">
            <w:pPr>
              <w:spacing w:line="24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Владимирово</w:t>
            </w:r>
          </w:p>
          <w:p w:rsidR="00112837" w:rsidRPr="00A35A84" w:rsidRDefault="00112837" w:rsidP="00DE7B41">
            <w:pPr>
              <w:spacing w:line="24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Мадан</w:t>
            </w:r>
          </w:p>
        </w:tc>
        <w:tc>
          <w:tcPr>
            <w:tcW w:w="2700" w:type="dxa"/>
            <w:vAlign w:val="center"/>
          </w:tcPr>
          <w:p w:rsidR="00112837" w:rsidRPr="00A35A8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Стопански двор</w:t>
            </w:r>
          </w:p>
          <w:p w:rsidR="00112837" w:rsidRPr="00A35A8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Стопански двор</w:t>
            </w:r>
          </w:p>
        </w:tc>
        <w:tc>
          <w:tcPr>
            <w:tcW w:w="1568" w:type="dxa"/>
            <w:vAlign w:val="center"/>
          </w:tcPr>
          <w:p w:rsidR="00112837" w:rsidRPr="00A35A84" w:rsidRDefault="00112837" w:rsidP="00DE7B41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5A84">
              <w:rPr>
                <w:rFonts w:ascii="Times New Roman" w:hAnsi="Times New Roman"/>
                <w:sz w:val="24"/>
                <w:szCs w:val="24"/>
              </w:rPr>
              <w:t>09.30-12.00</w:t>
            </w:r>
          </w:p>
          <w:p w:rsidR="00112837" w:rsidRPr="00A35A84" w:rsidRDefault="00112837" w:rsidP="00DE7B41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A35A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c>
          <w:tcPr>
            <w:tcW w:w="1395" w:type="dxa"/>
            <w:vAlign w:val="center"/>
          </w:tcPr>
          <w:p w:rsidR="00112837" w:rsidRDefault="00112837" w:rsidP="00254B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06.06.2019</w:t>
            </w:r>
          </w:p>
        </w:tc>
        <w:tc>
          <w:tcPr>
            <w:tcW w:w="1665" w:type="dxa"/>
            <w:vAlign w:val="center"/>
          </w:tcPr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7420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Якимово</w:t>
            </w:r>
          </w:p>
          <w:p w:rsidR="00112837" w:rsidRPr="00147420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vAlign w:val="center"/>
          </w:tcPr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Вирове</w:t>
            </w:r>
          </w:p>
          <w:p w:rsidR="00112837" w:rsidRPr="00147420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Безденица</w:t>
            </w:r>
          </w:p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Д. Церовене</w:t>
            </w:r>
          </w:p>
          <w:p w:rsidR="00112837" w:rsidRPr="00147420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  <w:vAlign w:val="center"/>
          </w:tcPr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72EA">
              <w:rPr>
                <w:rFonts w:ascii="Times New Roman" w:hAnsi="Times New Roman"/>
                <w:sz w:val="24"/>
                <w:szCs w:val="24"/>
                <w:lang w:val="bg-BG"/>
              </w:rPr>
              <w:t>“МИ-ЯН” ЕООД</w:t>
            </w:r>
          </w:p>
          <w:p w:rsidR="00112837" w:rsidRPr="00147420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Сергей Цонов</w:t>
            </w:r>
          </w:p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72EA">
              <w:rPr>
                <w:rFonts w:ascii="Times New Roman" w:hAnsi="Times New Roman"/>
                <w:sz w:val="24"/>
                <w:szCs w:val="24"/>
                <w:lang w:val="bg-BG"/>
              </w:rPr>
              <w:t>К. “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Прогрес</w:t>
            </w:r>
            <w:r w:rsidRPr="007472EA">
              <w:rPr>
                <w:rFonts w:ascii="Times New Roman" w:hAnsi="Times New Roman"/>
                <w:sz w:val="24"/>
                <w:szCs w:val="24"/>
                <w:lang w:val="bg-BG"/>
              </w:rPr>
              <w:t>”</w:t>
            </w:r>
          </w:p>
          <w:p w:rsidR="00112837" w:rsidRPr="0002318D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Контрол</w:t>
            </w:r>
          </w:p>
        </w:tc>
        <w:tc>
          <w:tcPr>
            <w:tcW w:w="1568" w:type="dxa"/>
            <w:vAlign w:val="center"/>
          </w:tcPr>
          <w:p w:rsidR="00112837" w:rsidRPr="00147420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20">
              <w:rPr>
                <w:rFonts w:ascii="Times New Roman" w:hAnsi="Times New Roman"/>
                <w:sz w:val="24"/>
                <w:szCs w:val="24"/>
              </w:rPr>
              <w:t>09.30-11.30</w:t>
            </w:r>
          </w:p>
          <w:p w:rsidR="00112837" w:rsidRPr="00147420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14742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2837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14742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2837" w:rsidRPr="001853CB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15.30-17.00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c>
          <w:tcPr>
            <w:tcW w:w="1395" w:type="dxa"/>
            <w:vAlign w:val="center"/>
          </w:tcPr>
          <w:p w:rsidR="00112837" w:rsidRPr="00B43094" w:rsidRDefault="0011283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07.06.2019</w:t>
            </w:r>
          </w:p>
        </w:tc>
        <w:tc>
          <w:tcPr>
            <w:tcW w:w="1665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vAlign w:val="center"/>
          </w:tcPr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c>
          <w:tcPr>
            <w:tcW w:w="1395" w:type="dxa"/>
            <w:vAlign w:val="center"/>
          </w:tcPr>
          <w:p w:rsidR="00112837" w:rsidRDefault="0011283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10.06.2019</w:t>
            </w:r>
          </w:p>
        </w:tc>
        <w:tc>
          <w:tcPr>
            <w:tcW w:w="1665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vAlign w:val="center"/>
          </w:tcPr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c>
          <w:tcPr>
            <w:tcW w:w="1395" w:type="dxa"/>
            <w:vAlign w:val="center"/>
          </w:tcPr>
          <w:p w:rsidR="00112837" w:rsidRPr="00B43094" w:rsidRDefault="0011283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11.06.2019</w:t>
            </w:r>
          </w:p>
        </w:tc>
        <w:tc>
          <w:tcPr>
            <w:tcW w:w="1665" w:type="dxa"/>
            <w:vAlign w:val="center"/>
          </w:tcPr>
          <w:p w:rsidR="00112837" w:rsidRPr="00A35A84" w:rsidRDefault="00112837" w:rsidP="00DE7B41">
            <w:pPr>
              <w:spacing w:line="24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vAlign w:val="center"/>
          </w:tcPr>
          <w:p w:rsidR="00112837" w:rsidRPr="00A35A8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Белотинци</w:t>
            </w:r>
          </w:p>
          <w:p w:rsidR="00112837" w:rsidRPr="00A35A8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72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Г. </w:t>
            </w: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Вереница</w:t>
            </w:r>
          </w:p>
          <w:p w:rsidR="00112837" w:rsidRPr="00A35A8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72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Д. </w:t>
            </w: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Вереница</w:t>
            </w:r>
          </w:p>
        </w:tc>
        <w:tc>
          <w:tcPr>
            <w:tcW w:w="2700" w:type="dxa"/>
            <w:vAlign w:val="center"/>
          </w:tcPr>
          <w:p w:rsidR="00112837" w:rsidRPr="00A35A8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Стопански двор</w:t>
            </w:r>
          </w:p>
          <w:p w:rsidR="00112837" w:rsidRPr="00A35A8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Стопански двор</w:t>
            </w:r>
          </w:p>
          <w:p w:rsidR="00112837" w:rsidRPr="00A35A8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Ташко Петров</w:t>
            </w:r>
          </w:p>
        </w:tc>
        <w:tc>
          <w:tcPr>
            <w:tcW w:w="1568" w:type="dxa"/>
            <w:vAlign w:val="center"/>
          </w:tcPr>
          <w:p w:rsidR="00112837" w:rsidRPr="00A35A84" w:rsidRDefault="00112837" w:rsidP="00DE7B41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A35A8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A35A8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2837" w:rsidRPr="00A35A84" w:rsidRDefault="00112837" w:rsidP="00DE7B41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35A84">
              <w:rPr>
                <w:rFonts w:ascii="Times New Roman" w:hAnsi="Times New Roman"/>
                <w:sz w:val="24"/>
                <w:szCs w:val="24"/>
              </w:rPr>
              <w:t>1</w:t>
            </w: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A35A84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A35A84">
              <w:rPr>
                <w:rFonts w:ascii="Times New Roman" w:hAnsi="Times New Roman"/>
                <w:sz w:val="24"/>
                <w:szCs w:val="24"/>
              </w:rPr>
              <w:t>.</w:t>
            </w: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</w:p>
          <w:p w:rsidR="00112837" w:rsidRPr="008B702A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35A84">
              <w:rPr>
                <w:rFonts w:ascii="Times New Roman" w:hAnsi="Times New Roman"/>
                <w:sz w:val="24"/>
                <w:szCs w:val="24"/>
              </w:rPr>
              <w:t>16.</w:t>
            </w: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A35A84">
              <w:rPr>
                <w:rFonts w:ascii="Times New Roman" w:hAnsi="Times New Roman"/>
                <w:sz w:val="24"/>
                <w:szCs w:val="24"/>
              </w:rPr>
              <w:t>0-17.</w:t>
            </w:r>
            <w:r w:rsidRPr="00A35A84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rPr>
          <w:trHeight w:val="306"/>
        </w:trPr>
        <w:tc>
          <w:tcPr>
            <w:tcW w:w="1395" w:type="dxa"/>
            <w:vAlign w:val="center"/>
          </w:tcPr>
          <w:p w:rsidR="00112837" w:rsidRPr="00B43094" w:rsidRDefault="0011283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12.06.2019</w:t>
            </w:r>
          </w:p>
        </w:tc>
        <w:tc>
          <w:tcPr>
            <w:tcW w:w="1665" w:type="dxa"/>
            <w:vAlign w:val="center"/>
          </w:tcPr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Бойчиновци</w:t>
            </w:r>
          </w:p>
        </w:tc>
        <w:tc>
          <w:tcPr>
            <w:tcW w:w="1800" w:type="dxa"/>
            <w:vAlign w:val="center"/>
          </w:tcPr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Лехчево</w:t>
            </w:r>
          </w:p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Кобиляк</w:t>
            </w:r>
          </w:p>
        </w:tc>
        <w:tc>
          <w:tcPr>
            <w:tcW w:w="2700" w:type="dxa"/>
            <w:vAlign w:val="center"/>
          </w:tcPr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</w:tc>
        <w:tc>
          <w:tcPr>
            <w:tcW w:w="1568" w:type="dxa"/>
            <w:vAlign w:val="center"/>
          </w:tcPr>
          <w:p w:rsidR="00112837" w:rsidRPr="002748B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2748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2837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748B4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rPr>
          <w:trHeight w:val="306"/>
        </w:trPr>
        <w:tc>
          <w:tcPr>
            <w:tcW w:w="1395" w:type="dxa"/>
            <w:vAlign w:val="center"/>
          </w:tcPr>
          <w:p w:rsidR="00112837" w:rsidRDefault="0011283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13.06.2019</w:t>
            </w:r>
          </w:p>
        </w:tc>
        <w:tc>
          <w:tcPr>
            <w:tcW w:w="1665" w:type="dxa"/>
            <w:vAlign w:val="center"/>
          </w:tcPr>
          <w:p w:rsidR="00112837" w:rsidRPr="000B61B3" w:rsidRDefault="00112837" w:rsidP="00DE7B41">
            <w:pPr>
              <w:spacing w:line="24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61B3">
              <w:rPr>
                <w:rFonts w:ascii="Times New Roman" w:hAnsi="Times New Roman"/>
                <w:sz w:val="24"/>
                <w:szCs w:val="24"/>
                <w:lang w:val="bg-BG"/>
              </w:rPr>
              <w:t>Якимово</w:t>
            </w:r>
          </w:p>
        </w:tc>
        <w:tc>
          <w:tcPr>
            <w:tcW w:w="1800" w:type="dxa"/>
            <w:vAlign w:val="center"/>
          </w:tcPr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Дългоделци</w:t>
            </w:r>
          </w:p>
          <w:p w:rsidR="00112837" w:rsidRPr="000B61B3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Якимово</w:t>
            </w:r>
          </w:p>
        </w:tc>
        <w:tc>
          <w:tcPr>
            <w:tcW w:w="2700" w:type="dxa"/>
            <w:vAlign w:val="center"/>
          </w:tcPr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 списък         </w:t>
            </w:r>
          </w:p>
          <w:p w:rsidR="00112837" w:rsidRPr="00754883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</w:tc>
        <w:tc>
          <w:tcPr>
            <w:tcW w:w="1568" w:type="dxa"/>
            <w:vAlign w:val="center"/>
          </w:tcPr>
          <w:p w:rsidR="00112837" w:rsidRPr="000B61B3" w:rsidRDefault="00112837" w:rsidP="00DE7B41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0B61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2837" w:rsidRPr="00754883" w:rsidRDefault="00112837" w:rsidP="00DE7B41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c>
          <w:tcPr>
            <w:tcW w:w="1395" w:type="dxa"/>
            <w:vAlign w:val="center"/>
          </w:tcPr>
          <w:p w:rsidR="00112837" w:rsidRPr="00B43094" w:rsidRDefault="0011283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14.06.2019</w:t>
            </w:r>
          </w:p>
        </w:tc>
        <w:tc>
          <w:tcPr>
            <w:tcW w:w="1665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vAlign w:val="center"/>
          </w:tcPr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c>
          <w:tcPr>
            <w:tcW w:w="1395" w:type="dxa"/>
            <w:vAlign w:val="center"/>
          </w:tcPr>
          <w:p w:rsidR="00112837" w:rsidRDefault="0011283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17.06.2019</w:t>
            </w:r>
          </w:p>
        </w:tc>
        <w:tc>
          <w:tcPr>
            <w:tcW w:w="1665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vAlign w:val="center"/>
          </w:tcPr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c>
          <w:tcPr>
            <w:tcW w:w="1395" w:type="dxa"/>
            <w:vAlign w:val="center"/>
          </w:tcPr>
          <w:p w:rsidR="00112837" w:rsidRPr="00B43094" w:rsidRDefault="0011283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18.06.2019</w:t>
            </w:r>
          </w:p>
        </w:tc>
        <w:tc>
          <w:tcPr>
            <w:tcW w:w="1665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</w:tc>
        <w:tc>
          <w:tcPr>
            <w:tcW w:w="1800" w:type="dxa"/>
            <w:vAlign w:val="center"/>
          </w:tcPr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Аспарухово</w:t>
            </w:r>
          </w:p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Расово</w:t>
            </w:r>
          </w:p>
        </w:tc>
        <w:tc>
          <w:tcPr>
            <w:tcW w:w="2700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</w:tc>
        <w:tc>
          <w:tcPr>
            <w:tcW w:w="1568" w:type="dxa"/>
            <w:vAlign w:val="center"/>
          </w:tcPr>
          <w:p w:rsidR="00112837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09.30-10.30</w:t>
            </w:r>
          </w:p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11.00-16.30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c>
          <w:tcPr>
            <w:tcW w:w="1395" w:type="dxa"/>
            <w:vAlign w:val="center"/>
          </w:tcPr>
          <w:p w:rsidR="00112837" w:rsidRDefault="0011283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19.06.2019</w:t>
            </w:r>
          </w:p>
        </w:tc>
        <w:tc>
          <w:tcPr>
            <w:tcW w:w="1665" w:type="dxa"/>
            <w:vAlign w:val="center"/>
          </w:tcPr>
          <w:p w:rsidR="00112837" w:rsidRPr="00E65EE3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65EE3"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1800" w:type="dxa"/>
            <w:vAlign w:val="center"/>
          </w:tcPr>
          <w:p w:rsidR="00112837" w:rsidRPr="00E65EE3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65EE3">
              <w:rPr>
                <w:rFonts w:ascii="Times New Roman" w:hAnsi="Times New Roman"/>
                <w:sz w:val="24"/>
                <w:szCs w:val="24"/>
                <w:lang w:val="bg-BG"/>
              </w:rPr>
              <w:t>Септемврийци</w:t>
            </w:r>
          </w:p>
          <w:p w:rsidR="00112837" w:rsidRPr="00E65EE3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65EE3"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700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</w:tc>
        <w:tc>
          <w:tcPr>
            <w:tcW w:w="1568" w:type="dxa"/>
            <w:vAlign w:val="center"/>
          </w:tcPr>
          <w:p w:rsidR="00112837" w:rsidRPr="00BF3630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630">
              <w:rPr>
                <w:rFonts w:ascii="Times New Roman" w:hAnsi="Times New Roman"/>
                <w:sz w:val="24"/>
                <w:szCs w:val="24"/>
              </w:rPr>
              <w:t>09.30-11.30</w:t>
            </w:r>
          </w:p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F36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 w:rsidTr="00B7685F">
        <w:trPr>
          <w:trHeight w:val="951"/>
        </w:trPr>
        <w:tc>
          <w:tcPr>
            <w:tcW w:w="1395" w:type="dxa"/>
            <w:vAlign w:val="center"/>
          </w:tcPr>
          <w:p w:rsidR="00112837" w:rsidRDefault="0011283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20.06.2019</w:t>
            </w:r>
          </w:p>
        </w:tc>
        <w:tc>
          <w:tcPr>
            <w:tcW w:w="1665" w:type="dxa"/>
            <w:vAlign w:val="center"/>
          </w:tcPr>
          <w:p w:rsidR="00112837" w:rsidRPr="00B02A94" w:rsidRDefault="00112837" w:rsidP="00DE7B41">
            <w:pPr>
              <w:spacing w:line="24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vAlign w:val="center"/>
          </w:tcPr>
          <w:p w:rsidR="00112837" w:rsidRPr="00B02A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Смоляновци</w:t>
            </w:r>
          </w:p>
          <w:p w:rsidR="00112837" w:rsidRPr="00B02A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Клисурица</w:t>
            </w:r>
          </w:p>
          <w:p w:rsidR="00112837" w:rsidRPr="00B02A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Долна Рикса</w:t>
            </w:r>
          </w:p>
        </w:tc>
        <w:tc>
          <w:tcPr>
            <w:tcW w:w="2700" w:type="dxa"/>
            <w:vAlign w:val="center"/>
          </w:tcPr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  <w:p w:rsidR="00112837" w:rsidRPr="00B02A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Стопански двор</w:t>
            </w:r>
          </w:p>
        </w:tc>
        <w:tc>
          <w:tcPr>
            <w:tcW w:w="1568" w:type="dxa"/>
            <w:vAlign w:val="center"/>
          </w:tcPr>
          <w:p w:rsidR="00112837" w:rsidRPr="00E81107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107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  <w:p w:rsidR="00112837" w:rsidRPr="00E81107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E8110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Pr="00E81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E811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c>
          <w:tcPr>
            <w:tcW w:w="1395" w:type="dxa"/>
            <w:vAlign w:val="center"/>
          </w:tcPr>
          <w:p w:rsidR="00112837" w:rsidRPr="00B43094" w:rsidRDefault="0011283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21.06.2019</w:t>
            </w:r>
          </w:p>
        </w:tc>
        <w:tc>
          <w:tcPr>
            <w:tcW w:w="1665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vAlign w:val="center"/>
          </w:tcPr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rPr>
          <w:trHeight w:val="253"/>
        </w:trPr>
        <w:tc>
          <w:tcPr>
            <w:tcW w:w="1395" w:type="dxa"/>
            <w:vAlign w:val="center"/>
          </w:tcPr>
          <w:p w:rsidR="00112837" w:rsidRPr="00B43094" w:rsidRDefault="0011283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24.06.2019</w:t>
            </w:r>
          </w:p>
        </w:tc>
        <w:tc>
          <w:tcPr>
            <w:tcW w:w="1665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vAlign w:val="center"/>
          </w:tcPr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c>
          <w:tcPr>
            <w:tcW w:w="1395" w:type="dxa"/>
            <w:vAlign w:val="center"/>
          </w:tcPr>
          <w:p w:rsidR="00112837" w:rsidRPr="00B43094" w:rsidRDefault="0011283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25.06.2019</w:t>
            </w:r>
          </w:p>
        </w:tc>
        <w:tc>
          <w:tcPr>
            <w:tcW w:w="1665" w:type="dxa"/>
            <w:vAlign w:val="center"/>
          </w:tcPr>
          <w:p w:rsidR="00112837" w:rsidRPr="007431B0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31B0"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1800" w:type="dxa"/>
            <w:vAlign w:val="center"/>
          </w:tcPr>
          <w:p w:rsidR="00112837" w:rsidRPr="007431B0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Разград</w:t>
            </w:r>
          </w:p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  <w:p w:rsidR="00112837" w:rsidRPr="007431B0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700" w:type="dxa"/>
            <w:vAlign w:val="center"/>
          </w:tcPr>
          <w:p w:rsidR="00112837" w:rsidRPr="007472EA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72EA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Агримекс</w:t>
            </w:r>
            <w:r w:rsidRPr="007472EA">
              <w:rPr>
                <w:rFonts w:ascii="Times New Roman" w:hAnsi="Times New Roman"/>
                <w:sz w:val="24"/>
                <w:szCs w:val="24"/>
                <w:lang w:val="bg-BG"/>
              </w:rPr>
              <w:t>”</w:t>
            </w:r>
          </w:p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„Златия Агро”</w:t>
            </w:r>
          </w:p>
          <w:p w:rsidR="00112837" w:rsidRPr="007431B0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</w:tc>
        <w:tc>
          <w:tcPr>
            <w:tcW w:w="1568" w:type="dxa"/>
            <w:vAlign w:val="center"/>
          </w:tcPr>
          <w:p w:rsidR="00112837" w:rsidRPr="007431B0" w:rsidRDefault="00112837" w:rsidP="00DE7B41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31B0">
              <w:rPr>
                <w:rFonts w:ascii="Times New Roman" w:hAnsi="Times New Roman"/>
                <w:sz w:val="24"/>
                <w:szCs w:val="24"/>
              </w:rPr>
              <w:t>09.30-10.45</w:t>
            </w:r>
          </w:p>
          <w:p w:rsidR="00112837" w:rsidRPr="007431B0" w:rsidRDefault="00112837" w:rsidP="00DE7B41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Pr="007431B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12837" w:rsidRPr="007431B0" w:rsidRDefault="00112837" w:rsidP="00DE7B41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7431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c>
          <w:tcPr>
            <w:tcW w:w="1395" w:type="dxa"/>
            <w:vAlign w:val="center"/>
          </w:tcPr>
          <w:p w:rsidR="00112837" w:rsidRPr="00B43094" w:rsidRDefault="00112837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26.06.2019</w:t>
            </w:r>
          </w:p>
        </w:tc>
        <w:tc>
          <w:tcPr>
            <w:tcW w:w="1665" w:type="dxa"/>
            <w:vAlign w:val="center"/>
          </w:tcPr>
          <w:p w:rsidR="00112837" w:rsidRPr="0089213E" w:rsidRDefault="00112837" w:rsidP="00DE7B41">
            <w:pPr>
              <w:spacing w:line="24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9213E"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</w:tc>
        <w:tc>
          <w:tcPr>
            <w:tcW w:w="1800" w:type="dxa"/>
            <w:vAlign w:val="center"/>
          </w:tcPr>
          <w:p w:rsidR="00112837" w:rsidRPr="0089213E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Ковачица</w:t>
            </w:r>
          </w:p>
          <w:p w:rsidR="00112837" w:rsidRPr="0089213E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Долно Линево</w:t>
            </w:r>
          </w:p>
        </w:tc>
        <w:tc>
          <w:tcPr>
            <w:tcW w:w="2700" w:type="dxa"/>
            <w:vAlign w:val="center"/>
          </w:tcPr>
          <w:p w:rsidR="00112837" w:rsidRPr="001A431D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  <w:p w:rsidR="0011283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  <w:p w:rsidR="00112837" w:rsidRPr="00897547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72EA"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ооп</w:t>
            </w:r>
            <w:r w:rsidRPr="007472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89213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Дунавия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68" w:type="dxa"/>
            <w:vAlign w:val="center"/>
          </w:tcPr>
          <w:p w:rsidR="00112837" w:rsidRPr="001F4FDA" w:rsidRDefault="00112837" w:rsidP="00DE7B41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1F4FD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12837" w:rsidRPr="001F4FDA" w:rsidRDefault="00112837" w:rsidP="00DE7B41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Pr="001F4FD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12837" w:rsidRPr="00897547" w:rsidRDefault="00112837" w:rsidP="00DE7B41">
            <w:pPr>
              <w:spacing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c>
          <w:tcPr>
            <w:tcW w:w="1395" w:type="dxa"/>
            <w:vAlign w:val="center"/>
          </w:tcPr>
          <w:p w:rsidR="00112837" w:rsidRDefault="00112837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27.06.2019</w:t>
            </w:r>
          </w:p>
        </w:tc>
        <w:tc>
          <w:tcPr>
            <w:tcW w:w="1665" w:type="dxa"/>
            <w:vAlign w:val="center"/>
          </w:tcPr>
          <w:p w:rsidR="00112837" w:rsidRPr="00887692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vAlign w:val="center"/>
          </w:tcPr>
          <w:p w:rsidR="00112837" w:rsidRPr="00887692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Крапчене</w:t>
            </w:r>
          </w:p>
          <w:p w:rsidR="00112837" w:rsidRPr="00887692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Стубел</w:t>
            </w:r>
          </w:p>
          <w:p w:rsidR="00112837" w:rsidRPr="00887692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Липен</w:t>
            </w:r>
          </w:p>
        </w:tc>
        <w:tc>
          <w:tcPr>
            <w:tcW w:w="2700" w:type="dxa"/>
            <w:vAlign w:val="center"/>
          </w:tcPr>
          <w:p w:rsidR="00112837" w:rsidRPr="001A431D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  <w:p w:rsidR="00112837" w:rsidRPr="00887692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72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Малчев</w:t>
            </w:r>
          </w:p>
          <w:p w:rsidR="00112837" w:rsidRPr="00887692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писък</w:t>
            </w:r>
          </w:p>
        </w:tc>
        <w:tc>
          <w:tcPr>
            <w:tcW w:w="1568" w:type="dxa"/>
            <w:vAlign w:val="center"/>
          </w:tcPr>
          <w:p w:rsidR="00112837" w:rsidRPr="00887692" w:rsidRDefault="00112837" w:rsidP="00DE7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692">
              <w:rPr>
                <w:rFonts w:ascii="Times New Roman" w:hAnsi="Times New Roman"/>
                <w:color w:val="000000"/>
                <w:sz w:val="24"/>
                <w:szCs w:val="24"/>
              </w:rPr>
              <w:t>09.30-11.00</w:t>
            </w:r>
          </w:p>
          <w:p w:rsidR="00112837" w:rsidRPr="00887692" w:rsidRDefault="00112837" w:rsidP="00DE7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692">
              <w:rPr>
                <w:rFonts w:ascii="Times New Roman" w:hAnsi="Times New Roman"/>
                <w:color w:val="000000"/>
                <w:sz w:val="24"/>
                <w:szCs w:val="24"/>
              </w:rPr>
              <w:t>11.30-12.30</w:t>
            </w:r>
          </w:p>
          <w:p w:rsidR="00112837" w:rsidRPr="00887692" w:rsidRDefault="00112837" w:rsidP="00DE7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87692">
              <w:rPr>
                <w:rFonts w:ascii="Times New Roman" w:hAnsi="Times New Roman"/>
                <w:color w:val="000000"/>
                <w:sz w:val="24"/>
                <w:szCs w:val="24"/>
              </w:rPr>
              <w:t>13.30-15.30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CA7D5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12837" w:rsidRPr="00295895">
        <w:tc>
          <w:tcPr>
            <w:tcW w:w="1395" w:type="dxa"/>
            <w:vAlign w:val="center"/>
          </w:tcPr>
          <w:p w:rsidR="00112837" w:rsidRPr="00B43094" w:rsidRDefault="00112837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28.06.2019</w:t>
            </w:r>
          </w:p>
        </w:tc>
        <w:tc>
          <w:tcPr>
            <w:tcW w:w="1665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vAlign w:val="center"/>
          </w:tcPr>
          <w:p w:rsidR="00112837" w:rsidRPr="00B43094" w:rsidRDefault="00112837" w:rsidP="00DE7B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vAlign w:val="center"/>
          </w:tcPr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vAlign w:val="center"/>
          </w:tcPr>
          <w:p w:rsidR="00112837" w:rsidRPr="00B43094" w:rsidRDefault="00112837" w:rsidP="00DE7B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</w:tbl>
    <w:p w:rsidR="00112837" w:rsidRPr="00295895" w:rsidRDefault="00112837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12837" w:rsidRPr="00295895" w:rsidRDefault="00112837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112837" w:rsidRPr="00295895" w:rsidRDefault="00112837" w:rsidP="00B6404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Забележка</w:t>
      </w:r>
      <w:r w:rsidRPr="007472EA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95895">
        <w:rPr>
          <w:rFonts w:ascii="Times New Roman" w:hAnsi="Times New Roman"/>
          <w:sz w:val="24"/>
          <w:szCs w:val="24"/>
          <w:lang w:val="bg-BG"/>
        </w:rPr>
        <w:t>Служителите</w:t>
      </w:r>
      <w:r w:rsidRPr="007472E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на Областна дирекция “Земеделие”</w:t>
      </w:r>
      <w:r w:rsidRPr="007472E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извършват контрол по</w:t>
      </w:r>
      <w:r w:rsidRPr="007472E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безопасността на техниката</w:t>
      </w:r>
      <w:r w:rsidRPr="007472E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при работа с нея</w:t>
      </w:r>
      <w:r w:rsidRPr="007472E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295895">
        <w:rPr>
          <w:rFonts w:ascii="Times New Roman" w:hAnsi="Times New Roman"/>
          <w:sz w:val="24"/>
          <w:szCs w:val="24"/>
          <w:lang w:val="bg-BG"/>
        </w:rPr>
        <w:t>по време на движение</w:t>
      </w:r>
      <w:r w:rsidRPr="007472E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по пътищата</w:t>
      </w:r>
      <w:r w:rsidRPr="007472E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295895">
        <w:rPr>
          <w:rFonts w:ascii="Times New Roman" w:hAnsi="Times New Roman"/>
          <w:sz w:val="24"/>
          <w:szCs w:val="24"/>
          <w:lang w:val="bg-BG"/>
        </w:rPr>
        <w:t>във време извън</w:t>
      </w:r>
      <w:r w:rsidRPr="007472E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посоченото в настоящия график.</w:t>
      </w:r>
    </w:p>
    <w:p w:rsidR="00112837" w:rsidRPr="00295895" w:rsidRDefault="00112837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112837" w:rsidRPr="00295895" w:rsidRDefault="00112837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112837" w:rsidRPr="00295895" w:rsidRDefault="00112837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112837" w:rsidRPr="00295895" w:rsidRDefault="00112837" w:rsidP="00B6404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95895">
        <w:rPr>
          <w:rFonts w:ascii="Times New Roman" w:hAnsi="Times New Roman"/>
          <w:b/>
          <w:sz w:val="24"/>
          <w:szCs w:val="24"/>
          <w:lang w:val="bg-BG"/>
        </w:rPr>
        <w:t>Д-Р ВИОЛЕТА ГЕРГОВА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/П/</w:t>
      </w:r>
    </w:p>
    <w:p w:rsidR="00112837" w:rsidRPr="00295895" w:rsidRDefault="00112837" w:rsidP="00B6404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95895">
        <w:rPr>
          <w:rFonts w:ascii="Times New Roman" w:hAnsi="Times New Roman"/>
          <w:i/>
          <w:sz w:val="24"/>
          <w:szCs w:val="24"/>
          <w:lang w:val="bg-BG"/>
        </w:rPr>
        <w:t>Директор на ОД ”Земеделие” -  Монтана</w:t>
      </w:r>
    </w:p>
    <w:p w:rsidR="00112837" w:rsidRPr="00295895" w:rsidRDefault="00112837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112837" w:rsidRPr="00295895" w:rsidRDefault="00112837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112837" w:rsidRPr="009C4044" w:rsidRDefault="00112837" w:rsidP="000D42F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АА/ГД „АР”</w:t>
      </w:r>
    </w:p>
    <w:p w:rsidR="00112837" w:rsidRDefault="00112837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112837" w:rsidRDefault="00112837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112837" w:rsidRDefault="00112837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112837" w:rsidRPr="007271CC" w:rsidRDefault="00112837" w:rsidP="006B16AB">
      <w:pPr>
        <w:rPr>
          <w:rFonts w:ascii="Times New Roman" w:hAnsi="Times New Roman"/>
          <w:sz w:val="24"/>
          <w:szCs w:val="24"/>
          <w:lang w:val="bg-BG"/>
        </w:rPr>
      </w:pPr>
    </w:p>
    <w:sectPr w:rsidR="00112837" w:rsidRPr="007271CC" w:rsidSect="00451AF8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1287" w:bottom="2127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37" w:rsidRDefault="00112837">
      <w:r>
        <w:separator/>
      </w:r>
    </w:p>
  </w:endnote>
  <w:endnote w:type="continuationSeparator" w:id="0">
    <w:p w:rsidR="00112837" w:rsidRDefault="0011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37" w:rsidRDefault="00112837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837" w:rsidRDefault="00112837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37" w:rsidRDefault="00112837" w:rsidP="00F22605">
    <w:pPr>
      <w:pStyle w:val="Footer"/>
      <w:framePr w:wrap="around" w:vAnchor="text" w:hAnchor="margin" w:xAlign="right" w:y="1"/>
      <w:rPr>
        <w:rStyle w:val="PageNumber"/>
      </w:rPr>
    </w:pPr>
  </w:p>
  <w:p w:rsidR="00112837" w:rsidRPr="00CA7675" w:rsidRDefault="00112837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>3400 Монтана, ул.Ген.Столетов № 1, ет.1,</w:t>
    </w:r>
    <w:r w:rsidRPr="00CA7675">
      <w:rPr>
        <w:rFonts w:ascii="Times New Roman" w:hAnsi="Times New Roman"/>
        <w:lang w:val="ru-RU"/>
      </w:rPr>
      <w:t xml:space="preserve"> </w:t>
    </w:r>
    <w:r w:rsidRPr="00CA7675">
      <w:rPr>
        <w:rFonts w:ascii="Times New Roman" w:hAnsi="Times New Roman"/>
      </w:rPr>
      <w:t>тел. факс: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112837" w:rsidRPr="00CA7675" w:rsidRDefault="00112837" w:rsidP="00CA7675">
    <w:pPr>
      <w:jc w:val="center"/>
      <w:rPr>
        <w:rFonts w:ascii="Times New Roman" w:hAnsi="Times New Roman"/>
        <w:lang w:val="ru-RU"/>
      </w:rPr>
    </w:pPr>
    <w:r w:rsidRPr="00CA7675">
      <w:rPr>
        <w:rFonts w:ascii="Times New Roman" w:hAnsi="Times New Roman"/>
      </w:rPr>
      <w:t xml:space="preserve">web site: </w:t>
    </w:r>
    <w:hyperlink r:id="rId1" w:history="1">
      <w:r w:rsidRPr="00CA7675">
        <w:rPr>
          <w:rStyle w:val="Hyperlink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hyperlink r:id="rId2" w:history="1">
      <w:r w:rsidRPr="00CA7675">
        <w:rPr>
          <w:rStyle w:val="Hyperlink"/>
          <w:rFonts w:ascii="Times New Roman" w:hAnsi="Times New Roman"/>
        </w:rPr>
        <w:t>odzg</w:t>
      </w:r>
      <w:r w:rsidRPr="00CA7675">
        <w:rPr>
          <w:rStyle w:val="Hyperlink"/>
          <w:rFonts w:ascii="Times New Roman" w:hAnsi="Times New Roman"/>
          <w:lang w:val="ru-RU"/>
        </w:rPr>
        <w:t>@</w:t>
      </w:r>
      <w:r w:rsidRPr="00CA7675">
        <w:rPr>
          <w:rStyle w:val="Hyperlink"/>
          <w:rFonts w:ascii="Times New Roman" w:hAnsi="Times New Roman"/>
        </w:rPr>
        <w:t>net</w:t>
      </w:r>
      <w:r w:rsidRPr="00CA7675">
        <w:rPr>
          <w:rStyle w:val="Hyperlink"/>
          <w:rFonts w:ascii="Times New Roman" w:hAnsi="Times New Roman"/>
          <w:lang w:val="ru-RU"/>
        </w:rPr>
        <w:t>-</w:t>
      </w:r>
      <w:r w:rsidRPr="00CA7675">
        <w:rPr>
          <w:rStyle w:val="Hyperlink"/>
          <w:rFonts w:ascii="Times New Roman" w:hAnsi="Times New Roman"/>
        </w:rPr>
        <w:t>surf</w:t>
      </w:r>
      <w:r w:rsidRPr="00CA7675">
        <w:rPr>
          <w:rStyle w:val="Hyperlink"/>
          <w:rFonts w:ascii="Times New Roman" w:hAnsi="Times New Roman"/>
          <w:lang w:val="ru-RU"/>
        </w:rPr>
        <w:t>.</w:t>
      </w:r>
      <w:r w:rsidRPr="00CA7675">
        <w:rPr>
          <w:rStyle w:val="Hyperlink"/>
          <w:rFonts w:ascii="Times New Roman" w:hAnsi="Times New Roman"/>
        </w:rPr>
        <w:t>net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37" w:rsidRPr="0038763D" w:rsidRDefault="00112837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>3400 Монтана, ул.Ген.Столетов № 1, ет.1,</w:t>
    </w:r>
    <w:r w:rsidRPr="0038763D">
      <w:rPr>
        <w:rFonts w:ascii="Times New Roman" w:hAnsi="Times New Roman"/>
        <w:lang w:val="ru-RU"/>
      </w:rPr>
      <w:t xml:space="preserve">  </w:t>
    </w:r>
    <w:r w:rsidRPr="0038763D">
      <w:rPr>
        <w:rFonts w:ascii="Times New Roman" w:hAnsi="Times New Roman"/>
      </w:rPr>
      <w:t>пощ.кутия №389, тел. факс: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web site: </w:t>
    </w:r>
    <w:hyperlink r:id="rId1" w:history="1">
      <w:r w:rsidRPr="0038763D">
        <w:rPr>
          <w:rStyle w:val="Hyperlink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Hyperlink"/>
          <w:rFonts w:ascii="Times New Roman" w:hAnsi="Times New Roman"/>
        </w:rPr>
        <w:t>odzg</w:t>
      </w:r>
      <w:r w:rsidRPr="0038763D">
        <w:rPr>
          <w:rStyle w:val="Hyperlink"/>
          <w:rFonts w:ascii="Times New Roman" w:hAnsi="Times New Roman"/>
          <w:lang w:val="ru-RU"/>
        </w:rPr>
        <w:t>@</w:t>
      </w:r>
      <w:r w:rsidRPr="0038763D">
        <w:rPr>
          <w:rStyle w:val="Hyperlink"/>
          <w:rFonts w:ascii="Times New Roman" w:hAnsi="Times New Roman"/>
        </w:rPr>
        <w:t>net</w:t>
      </w:r>
      <w:r w:rsidRPr="0038763D">
        <w:rPr>
          <w:rStyle w:val="Hyperlink"/>
          <w:rFonts w:ascii="Times New Roman" w:hAnsi="Times New Roman"/>
          <w:lang w:val="ru-RU"/>
        </w:rPr>
        <w:t>-</w:t>
      </w:r>
      <w:r w:rsidRPr="0038763D">
        <w:rPr>
          <w:rStyle w:val="Hyperlink"/>
          <w:rFonts w:ascii="Times New Roman" w:hAnsi="Times New Roman"/>
        </w:rPr>
        <w:t>surf</w:t>
      </w:r>
      <w:r w:rsidRPr="0038763D">
        <w:rPr>
          <w:rStyle w:val="Hyperlink"/>
          <w:rFonts w:ascii="Times New Roman" w:hAnsi="Times New Roman"/>
          <w:lang w:val="ru-RU"/>
        </w:rPr>
        <w:t>.</w:t>
      </w:r>
      <w:r w:rsidRPr="0038763D">
        <w:rPr>
          <w:rStyle w:val="Hyperlink"/>
          <w:rFonts w:ascii="Times New Roman" w:hAnsi="Times New Roman"/>
        </w:rPr>
        <w:t>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37" w:rsidRDefault="00112837">
      <w:r>
        <w:separator/>
      </w:r>
    </w:p>
  </w:footnote>
  <w:footnote w:type="continuationSeparator" w:id="0">
    <w:p w:rsidR="00112837" w:rsidRDefault="00112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37" w:rsidRPr="0038763D" w:rsidRDefault="00112837" w:rsidP="009209DD">
    <w:pPr>
      <w:pStyle w:val="Heading2"/>
      <w:rPr>
        <w:rStyle w:val="Emphasis"/>
        <w:iCs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0;margin-top:3.8pt;width:47.3pt;height:65.55pt;z-index:251657728;visibility:visible">
          <v:imagedata r:id="rId1" o:title=""/>
          <w10:wrap type="square"/>
        </v:shape>
      </w:pict>
    </w:r>
  </w:p>
  <w:p w:rsidR="00112837" w:rsidRPr="0038763D" w:rsidRDefault="00112837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58752" o:connectortype="straight"/>
      </w:pict>
    </w:r>
    <w:r w:rsidRPr="0038763D">
      <w:rPr>
        <w:rFonts w:ascii="Times New Roman" w:hAnsi="Times New Roman"/>
        <w:spacing w:val="40"/>
        <w:szCs w:val="24"/>
      </w:rPr>
      <w:t>РЕПУБЛИКА БЪЛГАРИЯ</w:t>
    </w:r>
  </w:p>
  <w:p w:rsidR="00112837" w:rsidRPr="001C5B57" w:rsidRDefault="00112837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/>
      </w:rPr>
    </w:pPr>
    <w:r w:rsidRPr="0038763D">
      <w:rPr>
        <w:rFonts w:ascii="Times New Roman" w:hAnsi="Times New Roman"/>
        <w:szCs w:val="24"/>
      </w:rPr>
      <w:tab/>
    </w:r>
    <w:r>
      <w:rPr>
        <w:rFonts w:ascii="Times New Roman" w:hAnsi="Times New Roman"/>
        <w:b w:val="0"/>
        <w:spacing w:val="40"/>
        <w:szCs w:val="24"/>
      </w:rPr>
      <w:t>Министерство на земеделиет</w:t>
    </w:r>
    <w:r>
      <w:rPr>
        <w:rFonts w:ascii="Times New Roman" w:hAnsi="Times New Roman"/>
        <w:b w:val="0"/>
        <w:spacing w:val="40"/>
        <w:szCs w:val="24"/>
        <w:lang/>
      </w:rPr>
      <w:t>о,</w:t>
    </w:r>
    <w:r w:rsidRPr="0038763D">
      <w:rPr>
        <w:rFonts w:ascii="Times New Roman" w:hAnsi="Times New Roman"/>
        <w:b w:val="0"/>
        <w:spacing w:val="40"/>
        <w:szCs w:val="24"/>
      </w:rPr>
      <w:t xml:space="preserve"> храните</w:t>
    </w:r>
    <w:r>
      <w:rPr>
        <w:rFonts w:ascii="Times New Roman" w:hAnsi="Times New Roman"/>
        <w:b w:val="0"/>
        <w:spacing w:val="40"/>
        <w:szCs w:val="24"/>
        <w:lang/>
      </w:rPr>
      <w:t xml:space="preserve"> и горите</w:t>
    </w:r>
  </w:p>
  <w:p w:rsidR="00112837" w:rsidRPr="0038763D" w:rsidRDefault="00112837" w:rsidP="009209DD">
    <w:pPr>
      <w:ind w:firstLine="993"/>
      <w:rPr>
        <w:rFonts w:ascii="Times New Roman" w:hAnsi="Times New Roman"/>
        <w:spacing w:val="40"/>
        <w:sz w:val="24"/>
        <w:szCs w:val="24"/>
      </w:rPr>
    </w:pPr>
    <w:r>
      <w:rPr>
        <w:noProof/>
        <w:lang w:val="bg-BG" w:eastAsia="zh-CN"/>
      </w:rPr>
      <w:pict>
        <v:line id="_x0000_s2051" style="position:absolute;left:0;text-align:left;z-index:251656704" from="-17.85pt,767.25pt" to="579.75pt,767.25pt" o:allowincell="f"/>
      </w:pict>
    </w:r>
    <w:r w:rsidRPr="0038763D">
      <w:rPr>
        <w:rFonts w:ascii="Times New Roman" w:hAnsi="Times New Roman"/>
        <w:b/>
        <w:sz w:val="24"/>
        <w:szCs w:val="24"/>
        <w:lang w:val="ru-RU"/>
      </w:rPr>
      <w:t xml:space="preserve">    </w:t>
    </w:r>
    <w:r w:rsidRPr="0038763D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>
      <w:rPr>
        <w:rFonts w:ascii="Times New Roman" w:hAnsi="Times New Roman"/>
        <w:spacing w:val="40"/>
        <w:sz w:val="24"/>
        <w:szCs w:val="24"/>
        <w:lang w:val="bg-BG"/>
      </w:rPr>
      <w:t>„</w:t>
    </w:r>
    <w:r w:rsidRPr="0038763D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Pr="0038763D">
      <w:rPr>
        <w:rFonts w:ascii="Times New Roman" w:hAnsi="Times New Roman"/>
        <w:spacing w:val="40"/>
        <w:sz w:val="24"/>
        <w:szCs w:val="24"/>
      </w:rPr>
      <w:t>”</w:t>
    </w:r>
    <w:r w:rsidRPr="0038763D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F48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3E1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F4B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C89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CC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92D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2B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44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44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0EB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1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3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3"/>
  </w:num>
  <w:num w:numId="6">
    <w:abstractNumId w:val="18"/>
  </w:num>
  <w:num w:numId="7">
    <w:abstractNumId w:val="30"/>
  </w:num>
  <w:num w:numId="8">
    <w:abstractNumId w:val="16"/>
  </w:num>
  <w:num w:numId="9">
    <w:abstractNumId w:val="32"/>
  </w:num>
  <w:num w:numId="10">
    <w:abstractNumId w:val="34"/>
  </w:num>
  <w:num w:numId="11">
    <w:abstractNumId w:val="19"/>
  </w:num>
  <w:num w:numId="12">
    <w:abstractNumId w:val="10"/>
  </w:num>
  <w:num w:numId="13">
    <w:abstractNumId w:val="27"/>
  </w:num>
  <w:num w:numId="14">
    <w:abstractNumId w:val="25"/>
  </w:num>
  <w:num w:numId="15">
    <w:abstractNumId w:val="13"/>
  </w:num>
  <w:num w:numId="16">
    <w:abstractNumId w:val="33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14"/>
  </w:num>
  <w:num w:numId="22">
    <w:abstractNumId w:val="15"/>
  </w:num>
  <w:num w:numId="23">
    <w:abstractNumId w:val="26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8F9"/>
    <w:rsid w:val="0000049C"/>
    <w:rsid w:val="00010537"/>
    <w:rsid w:val="00010B32"/>
    <w:rsid w:val="00013002"/>
    <w:rsid w:val="00015FED"/>
    <w:rsid w:val="0002045F"/>
    <w:rsid w:val="0002318D"/>
    <w:rsid w:val="0002524A"/>
    <w:rsid w:val="00032FBB"/>
    <w:rsid w:val="00033464"/>
    <w:rsid w:val="0004083F"/>
    <w:rsid w:val="00044DD1"/>
    <w:rsid w:val="000544E9"/>
    <w:rsid w:val="000553A2"/>
    <w:rsid w:val="00057C50"/>
    <w:rsid w:val="00061C06"/>
    <w:rsid w:val="00062FB2"/>
    <w:rsid w:val="00063D28"/>
    <w:rsid w:val="00065A12"/>
    <w:rsid w:val="00065BDA"/>
    <w:rsid w:val="0006691E"/>
    <w:rsid w:val="0007110B"/>
    <w:rsid w:val="00074996"/>
    <w:rsid w:val="00077CA7"/>
    <w:rsid w:val="00090190"/>
    <w:rsid w:val="000A17FB"/>
    <w:rsid w:val="000A67D7"/>
    <w:rsid w:val="000A7157"/>
    <w:rsid w:val="000B08FB"/>
    <w:rsid w:val="000B61B3"/>
    <w:rsid w:val="000C727B"/>
    <w:rsid w:val="000D38C3"/>
    <w:rsid w:val="000D42F5"/>
    <w:rsid w:val="000D5944"/>
    <w:rsid w:val="000E3193"/>
    <w:rsid w:val="000F4FC1"/>
    <w:rsid w:val="000F522A"/>
    <w:rsid w:val="00100242"/>
    <w:rsid w:val="001012BE"/>
    <w:rsid w:val="0010502E"/>
    <w:rsid w:val="0010658A"/>
    <w:rsid w:val="00106DE5"/>
    <w:rsid w:val="0010789F"/>
    <w:rsid w:val="001105F2"/>
    <w:rsid w:val="00111672"/>
    <w:rsid w:val="00112837"/>
    <w:rsid w:val="001132AC"/>
    <w:rsid w:val="00113746"/>
    <w:rsid w:val="00113E81"/>
    <w:rsid w:val="0012279C"/>
    <w:rsid w:val="00124D84"/>
    <w:rsid w:val="00126C37"/>
    <w:rsid w:val="00135B74"/>
    <w:rsid w:val="00144A9C"/>
    <w:rsid w:val="00145427"/>
    <w:rsid w:val="0014686A"/>
    <w:rsid w:val="00147420"/>
    <w:rsid w:val="00151FFB"/>
    <w:rsid w:val="00152244"/>
    <w:rsid w:val="001526D2"/>
    <w:rsid w:val="00152AAA"/>
    <w:rsid w:val="00153043"/>
    <w:rsid w:val="001577AE"/>
    <w:rsid w:val="00162E97"/>
    <w:rsid w:val="00163D61"/>
    <w:rsid w:val="00164C85"/>
    <w:rsid w:val="00165E5B"/>
    <w:rsid w:val="0017026E"/>
    <w:rsid w:val="0017170B"/>
    <w:rsid w:val="00180646"/>
    <w:rsid w:val="00183F3E"/>
    <w:rsid w:val="001853CB"/>
    <w:rsid w:val="00186620"/>
    <w:rsid w:val="00186BFA"/>
    <w:rsid w:val="00190543"/>
    <w:rsid w:val="00191713"/>
    <w:rsid w:val="001924BD"/>
    <w:rsid w:val="00193D8E"/>
    <w:rsid w:val="00197483"/>
    <w:rsid w:val="001978B8"/>
    <w:rsid w:val="001A0AC0"/>
    <w:rsid w:val="001A431D"/>
    <w:rsid w:val="001B4EF1"/>
    <w:rsid w:val="001C1A95"/>
    <w:rsid w:val="001C2140"/>
    <w:rsid w:val="001C2DD8"/>
    <w:rsid w:val="001C3B89"/>
    <w:rsid w:val="001C50C8"/>
    <w:rsid w:val="001C59DA"/>
    <w:rsid w:val="001C5B57"/>
    <w:rsid w:val="001C6EC5"/>
    <w:rsid w:val="001D1E79"/>
    <w:rsid w:val="001D7232"/>
    <w:rsid w:val="001E2463"/>
    <w:rsid w:val="001E5DE8"/>
    <w:rsid w:val="001F1A82"/>
    <w:rsid w:val="001F4FDA"/>
    <w:rsid w:val="001F5348"/>
    <w:rsid w:val="001F5F81"/>
    <w:rsid w:val="001F68FD"/>
    <w:rsid w:val="001F705A"/>
    <w:rsid w:val="001F7A36"/>
    <w:rsid w:val="00202DEF"/>
    <w:rsid w:val="002050A5"/>
    <w:rsid w:val="00210E22"/>
    <w:rsid w:val="00213CE4"/>
    <w:rsid w:val="00220E2D"/>
    <w:rsid w:val="002230C3"/>
    <w:rsid w:val="00227591"/>
    <w:rsid w:val="002279C4"/>
    <w:rsid w:val="00235184"/>
    <w:rsid w:val="00237A07"/>
    <w:rsid w:val="00241768"/>
    <w:rsid w:val="00241AD6"/>
    <w:rsid w:val="00242FF1"/>
    <w:rsid w:val="00251E04"/>
    <w:rsid w:val="00254B56"/>
    <w:rsid w:val="00256EF1"/>
    <w:rsid w:val="002609E6"/>
    <w:rsid w:val="00261B61"/>
    <w:rsid w:val="00262F5C"/>
    <w:rsid w:val="0027182F"/>
    <w:rsid w:val="00272BB9"/>
    <w:rsid w:val="002748B4"/>
    <w:rsid w:val="00286EBC"/>
    <w:rsid w:val="002902E9"/>
    <w:rsid w:val="00290CE0"/>
    <w:rsid w:val="00295895"/>
    <w:rsid w:val="002A12B0"/>
    <w:rsid w:val="002A1373"/>
    <w:rsid w:val="002A34C8"/>
    <w:rsid w:val="002A5CEE"/>
    <w:rsid w:val="002A6967"/>
    <w:rsid w:val="002B1D44"/>
    <w:rsid w:val="002C3393"/>
    <w:rsid w:val="002C5971"/>
    <w:rsid w:val="002C7ECF"/>
    <w:rsid w:val="002D3777"/>
    <w:rsid w:val="002E1030"/>
    <w:rsid w:val="002E170F"/>
    <w:rsid w:val="002E1C41"/>
    <w:rsid w:val="002E2A0C"/>
    <w:rsid w:val="002E5237"/>
    <w:rsid w:val="002E5DDC"/>
    <w:rsid w:val="002E5E11"/>
    <w:rsid w:val="002E6F3E"/>
    <w:rsid w:val="002E77F1"/>
    <w:rsid w:val="002F1F97"/>
    <w:rsid w:val="00304848"/>
    <w:rsid w:val="00305FFC"/>
    <w:rsid w:val="00310E8B"/>
    <w:rsid w:val="00311575"/>
    <w:rsid w:val="003132E0"/>
    <w:rsid w:val="00313565"/>
    <w:rsid w:val="00317BED"/>
    <w:rsid w:val="00325DF8"/>
    <w:rsid w:val="00332A24"/>
    <w:rsid w:val="003333F1"/>
    <w:rsid w:val="0033483F"/>
    <w:rsid w:val="00336BB1"/>
    <w:rsid w:val="00340353"/>
    <w:rsid w:val="00341580"/>
    <w:rsid w:val="00341C4B"/>
    <w:rsid w:val="00350756"/>
    <w:rsid w:val="00350EC6"/>
    <w:rsid w:val="0035125C"/>
    <w:rsid w:val="003513D0"/>
    <w:rsid w:val="00355E93"/>
    <w:rsid w:val="00361A6E"/>
    <w:rsid w:val="00361F9F"/>
    <w:rsid w:val="00370434"/>
    <w:rsid w:val="00373320"/>
    <w:rsid w:val="00375CF6"/>
    <w:rsid w:val="00376E53"/>
    <w:rsid w:val="0038275E"/>
    <w:rsid w:val="0038278F"/>
    <w:rsid w:val="0038763D"/>
    <w:rsid w:val="00391279"/>
    <w:rsid w:val="00394BD7"/>
    <w:rsid w:val="00397F2A"/>
    <w:rsid w:val="003A1D3C"/>
    <w:rsid w:val="003A24AD"/>
    <w:rsid w:val="003B1A00"/>
    <w:rsid w:val="003B22AC"/>
    <w:rsid w:val="003B459A"/>
    <w:rsid w:val="003B480A"/>
    <w:rsid w:val="003B4C7F"/>
    <w:rsid w:val="003C2EB7"/>
    <w:rsid w:val="003C3154"/>
    <w:rsid w:val="003D41B9"/>
    <w:rsid w:val="003D4673"/>
    <w:rsid w:val="003F3B69"/>
    <w:rsid w:val="00402C2E"/>
    <w:rsid w:val="00406C4E"/>
    <w:rsid w:val="0041351F"/>
    <w:rsid w:val="004162D0"/>
    <w:rsid w:val="00420666"/>
    <w:rsid w:val="00420CFF"/>
    <w:rsid w:val="00421704"/>
    <w:rsid w:val="00425CA7"/>
    <w:rsid w:val="00425DD7"/>
    <w:rsid w:val="00427730"/>
    <w:rsid w:val="0043123C"/>
    <w:rsid w:val="00433ABA"/>
    <w:rsid w:val="00434D36"/>
    <w:rsid w:val="004361DA"/>
    <w:rsid w:val="00437E56"/>
    <w:rsid w:val="004417F3"/>
    <w:rsid w:val="004501DF"/>
    <w:rsid w:val="004503B0"/>
    <w:rsid w:val="00451AF8"/>
    <w:rsid w:val="00453B1C"/>
    <w:rsid w:val="00454E3F"/>
    <w:rsid w:val="0045595B"/>
    <w:rsid w:val="0046542D"/>
    <w:rsid w:val="00470CCD"/>
    <w:rsid w:val="004844E0"/>
    <w:rsid w:val="00490B54"/>
    <w:rsid w:val="00492DB5"/>
    <w:rsid w:val="00493C68"/>
    <w:rsid w:val="004A055E"/>
    <w:rsid w:val="004A6A82"/>
    <w:rsid w:val="004B2DDC"/>
    <w:rsid w:val="004C332B"/>
    <w:rsid w:val="004C4FC6"/>
    <w:rsid w:val="004C5C3E"/>
    <w:rsid w:val="004D041A"/>
    <w:rsid w:val="004D2357"/>
    <w:rsid w:val="004D36E3"/>
    <w:rsid w:val="004D53A5"/>
    <w:rsid w:val="004D554D"/>
    <w:rsid w:val="004E0D64"/>
    <w:rsid w:val="004E185D"/>
    <w:rsid w:val="004E3729"/>
    <w:rsid w:val="004E5499"/>
    <w:rsid w:val="004E6603"/>
    <w:rsid w:val="004F2064"/>
    <w:rsid w:val="004F6BCB"/>
    <w:rsid w:val="0050005A"/>
    <w:rsid w:val="00500168"/>
    <w:rsid w:val="00504C09"/>
    <w:rsid w:val="005068B6"/>
    <w:rsid w:val="00506D25"/>
    <w:rsid w:val="00515F30"/>
    <w:rsid w:val="005200C6"/>
    <w:rsid w:val="005219D5"/>
    <w:rsid w:val="00521F25"/>
    <w:rsid w:val="00524752"/>
    <w:rsid w:val="005254E0"/>
    <w:rsid w:val="00530B8D"/>
    <w:rsid w:val="00530DE9"/>
    <w:rsid w:val="005322E3"/>
    <w:rsid w:val="00537F2C"/>
    <w:rsid w:val="005416FB"/>
    <w:rsid w:val="00543C6E"/>
    <w:rsid w:val="00544D7F"/>
    <w:rsid w:val="0054630B"/>
    <w:rsid w:val="00575885"/>
    <w:rsid w:val="005764C0"/>
    <w:rsid w:val="00582325"/>
    <w:rsid w:val="00583327"/>
    <w:rsid w:val="00583610"/>
    <w:rsid w:val="005850F9"/>
    <w:rsid w:val="00585FB2"/>
    <w:rsid w:val="00591235"/>
    <w:rsid w:val="00597C9A"/>
    <w:rsid w:val="005A1926"/>
    <w:rsid w:val="005A7B9A"/>
    <w:rsid w:val="005B1162"/>
    <w:rsid w:val="005B6BB0"/>
    <w:rsid w:val="005C00B2"/>
    <w:rsid w:val="005C5FBF"/>
    <w:rsid w:val="005D0795"/>
    <w:rsid w:val="005D1719"/>
    <w:rsid w:val="005D1917"/>
    <w:rsid w:val="005D1AAF"/>
    <w:rsid w:val="005D212F"/>
    <w:rsid w:val="005D2282"/>
    <w:rsid w:val="005D3160"/>
    <w:rsid w:val="005D5D61"/>
    <w:rsid w:val="005D5E20"/>
    <w:rsid w:val="005E5278"/>
    <w:rsid w:val="005F349A"/>
    <w:rsid w:val="006128E4"/>
    <w:rsid w:val="00617CF8"/>
    <w:rsid w:val="00620F5A"/>
    <w:rsid w:val="006301C6"/>
    <w:rsid w:val="00630CDE"/>
    <w:rsid w:val="00636779"/>
    <w:rsid w:val="00640F68"/>
    <w:rsid w:val="00643B92"/>
    <w:rsid w:val="006445EF"/>
    <w:rsid w:val="006463E3"/>
    <w:rsid w:val="00647121"/>
    <w:rsid w:val="00652F17"/>
    <w:rsid w:val="00655FBC"/>
    <w:rsid w:val="00657E2C"/>
    <w:rsid w:val="006771C4"/>
    <w:rsid w:val="0067750C"/>
    <w:rsid w:val="00683CFB"/>
    <w:rsid w:val="0068478A"/>
    <w:rsid w:val="00696C2B"/>
    <w:rsid w:val="006A2BC7"/>
    <w:rsid w:val="006A48EA"/>
    <w:rsid w:val="006A4956"/>
    <w:rsid w:val="006A6D71"/>
    <w:rsid w:val="006A7FB2"/>
    <w:rsid w:val="006B16AB"/>
    <w:rsid w:val="006B2434"/>
    <w:rsid w:val="006B4514"/>
    <w:rsid w:val="006C0522"/>
    <w:rsid w:val="006C44CC"/>
    <w:rsid w:val="006C5A2C"/>
    <w:rsid w:val="006D01F3"/>
    <w:rsid w:val="006D5CB0"/>
    <w:rsid w:val="006D7397"/>
    <w:rsid w:val="006E065F"/>
    <w:rsid w:val="006E5AB2"/>
    <w:rsid w:val="006F5E7E"/>
    <w:rsid w:val="006F6449"/>
    <w:rsid w:val="006F7803"/>
    <w:rsid w:val="00701422"/>
    <w:rsid w:val="0070284F"/>
    <w:rsid w:val="00702AEF"/>
    <w:rsid w:val="00702BBB"/>
    <w:rsid w:val="00714057"/>
    <w:rsid w:val="00716657"/>
    <w:rsid w:val="00717C5D"/>
    <w:rsid w:val="00721DD3"/>
    <w:rsid w:val="00723510"/>
    <w:rsid w:val="00724C8A"/>
    <w:rsid w:val="00724FBF"/>
    <w:rsid w:val="007250BC"/>
    <w:rsid w:val="00725CC1"/>
    <w:rsid w:val="00726E19"/>
    <w:rsid w:val="007271CC"/>
    <w:rsid w:val="00727DA4"/>
    <w:rsid w:val="007337BD"/>
    <w:rsid w:val="00734CEF"/>
    <w:rsid w:val="007376CD"/>
    <w:rsid w:val="00737EC6"/>
    <w:rsid w:val="007431B0"/>
    <w:rsid w:val="00744B1B"/>
    <w:rsid w:val="00744BB6"/>
    <w:rsid w:val="007472EA"/>
    <w:rsid w:val="007526B7"/>
    <w:rsid w:val="007533B1"/>
    <w:rsid w:val="00754883"/>
    <w:rsid w:val="00756E69"/>
    <w:rsid w:val="00762BE9"/>
    <w:rsid w:val="00770A44"/>
    <w:rsid w:val="007716F6"/>
    <w:rsid w:val="00772EBD"/>
    <w:rsid w:val="0077327D"/>
    <w:rsid w:val="007849A4"/>
    <w:rsid w:val="00787941"/>
    <w:rsid w:val="007956A7"/>
    <w:rsid w:val="007A1793"/>
    <w:rsid w:val="007A3023"/>
    <w:rsid w:val="007A5AC8"/>
    <w:rsid w:val="007A5BB9"/>
    <w:rsid w:val="007B0F5A"/>
    <w:rsid w:val="007B73F5"/>
    <w:rsid w:val="007B7FBB"/>
    <w:rsid w:val="007D5951"/>
    <w:rsid w:val="007E1EF2"/>
    <w:rsid w:val="007E2D8C"/>
    <w:rsid w:val="007E3342"/>
    <w:rsid w:val="007E6A5C"/>
    <w:rsid w:val="007E6E2F"/>
    <w:rsid w:val="007F7CFE"/>
    <w:rsid w:val="00806D95"/>
    <w:rsid w:val="008113DD"/>
    <w:rsid w:val="00820275"/>
    <w:rsid w:val="00825875"/>
    <w:rsid w:val="00832F91"/>
    <w:rsid w:val="0083717C"/>
    <w:rsid w:val="00837E3E"/>
    <w:rsid w:val="008430A7"/>
    <w:rsid w:val="008433D3"/>
    <w:rsid w:val="0084409E"/>
    <w:rsid w:val="008454C8"/>
    <w:rsid w:val="00847F6E"/>
    <w:rsid w:val="008511B1"/>
    <w:rsid w:val="00857424"/>
    <w:rsid w:val="008579B2"/>
    <w:rsid w:val="008636A2"/>
    <w:rsid w:val="008701D8"/>
    <w:rsid w:val="0087134E"/>
    <w:rsid w:val="008731F4"/>
    <w:rsid w:val="00873DBF"/>
    <w:rsid w:val="008814C1"/>
    <w:rsid w:val="00884B62"/>
    <w:rsid w:val="0088521D"/>
    <w:rsid w:val="00887692"/>
    <w:rsid w:val="00891756"/>
    <w:rsid w:val="0089213E"/>
    <w:rsid w:val="008938B8"/>
    <w:rsid w:val="00893EC4"/>
    <w:rsid w:val="00894678"/>
    <w:rsid w:val="008954AE"/>
    <w:rsid w:val="00897547"/>
    <w:rsid w:val="008A59D2"/>
    <w:rsid w:val="008A5F73"/>
    <w:rsid w:val="008A794C"/>
    <w:rsid w:val="008B702A"/>
    <w:rsid w:val="008B72BD"/>
    <w:rsid w:val="008B7B53"/>
    <w:rsid w:val="008C4733"/>
    <w:rsid w:val="008E1619"/>
    <w:rsid w:val="008E564F"/>
    <w:rsid w:val="008E6622"/>
    <w:rsid w:val="008F5FAA"/>
    <w:rsid w:val="009102EC"/>
    <w:rsid w:val="00912A69"/>
    <w:rsid w:val="00915559"/>
    <w:rsid w:val="00915BEF"/>
    <w:rsid w:val="009209DD"/>
    <w:rsid w:val="009237D2"/>
    <w:rsid w:val="00924333"/>
    <w:rsid w:val="00934C66"/>
    <w:rsid w:val="009500E5"/>
    <w:rsid w:val="0095079E"/>
    <w:rsid w:val="00954172"/>
    <w:rsid w:val="00954831"/>
    <w:rsid w:val="00954A08"/>
    <w:rsid w:val="00961C5B"/>
    <w:rsid w:val="00963C4F"/>
    <w:rsid w:val="00980C61"/>
    <w:rsid w:val="009828D8"/>
    <w:rsid w:val="00986D4F"/>
    <w:rsid w:val="00987F55"/>
    <w:rsid w:val="00991EFE"/>
    <w:rsid w:val="009A7F04"/>
    <w:rsid w:val="009C02A2"/>
    <w:rsid w:val="009C1AF0"/>
    <w:rsid w:val="009C4044"/>
    <w:rsid w:val="009C5409"/>
    <w:rsid w:val="009D528B"/>
    <w:rsid w:val="009D5D02"/>
    <w:rsid w:val="009D61B6"/>
    <w:rsid w:val="009E3B5D"/>
    <w:rsid w:val="009E6646"/>
    <w:rsid w:val="009F3AB4"/>
    <w:rsid w:val="00A00739"/>
    <w:rsid w:val="00A126C4"/>
    <w:rsid w:val="00A1600D"/>
    <w:rsid w:val="00A168DD"/>
    <w:rsid w:val="00A21E02"/>
    <w:rsid w:val="00A228A7"/>
    <w:rsid w:val="00A274E9"/>
    <w:rsid w:val="00A30A0C"/>
    <w:rsid w:val="00A30ECF"/>
    <w:rsid w:val="00A31840"/>
    <w:rsid w:val="00A35A84"/>
    <w:rsid w:val="00A35AA3"/>
    <w:rsid w:val="00A36D66"/>
    <w:rsid w:val="00A372E6"/>
    <w:rsid w:val="00A377AF"/>
    <w:rsid w:val="00A37FB6"/>
    <w:rsid w:val="00A4614B"/>
    <w:rsid w:val="00A47D77"/>
    <w:rsid w:val="00A502E9"/>
    <w:rsid w:val="00A52A7A"/>
    <w:rsid w:val="00A57085"/>
    <w:rsid w:val="00A60114"/>
    <w:rsid w:val="00A73068"/>
    <w:rsid w:val="00A735F8"/>
    <w:rsid w:val="00A74634"/>
    <w:rsid w:val="00A74DF9"/>
    <w:rsid w:val="00A75335"/>
    <w:rsid w:val="00A76A4F"/>
    <w:rsid w:val="00A8549E"/>
    <w:rsid w:val="00A922E8"/>
    <w:rsid w:val="00A958F9"/>
    <w:rsid w:val="00AB0420"/>
    <w:rsid w:val="00AB1132"/>
    <w:rsid w:val="00AB20E7"/>
    <w:rsid w:val="00AB377B"/>
    <w:rsid w:val="00AC3140"/>
    <w:rsid w:val="00AD0F84"/>
    <w:rsid w:val="00AD3FCA"/>
    <w:rsid w:val="00AD41C3"/>
    <w:rsid w:val="00AE58CE"/>
    <w:rsid w:val="00AF0B92"/>
    <w:rsid w:val="00AF1A49"/>
    <w:rsid w:val="00AF33D5"/>
    <w:rsid w:val="00AF3DF8"/>
    <w:rsid w:val="00AF499D"/>
    <w:rsid w:val="00B02A94"/>
    <w:rsid w:val="00B044AF"/>
    <w:rsid w:val="00B05EED"/>
    <w:rsid w:val="00B10A3A"/>
    <w:rsid w:val="00B210B5"/>
    <w:rsid w:val="00B34269"/>
    <w:rsid w:val="00B40D53"/>
    <w:rsid w:val="00B43094"/>
    <w:rsid w:val="00B44A5E"/>
    <w:rsid w:val="00B45E57"/>
    <w:rsid w:val="00B60959"/>
    <w:rsid w:val="00B63346"/>
    <w:rsid w:val="00B63845"/>
    <w:rsid w:val="00B64046"/>
    <w:rsid w:val="00B64DCA"/>
    <w:rsid w:val="00B64F4C"/>
    <w:rsid w:val="00B66836"/>
    <w:rsid w:val="00B673D4"/>
    <w:rsid w:val="00B703D1"/>
    <w:rsid w:val="00B7685F"/>
    <w:rsid w:val="00B81C62"/>
    <w:rsid w:val="00B84911"/>
    <w:rsid w:val="00B85BBF"/>
    <w:rsid w:val="00B8727C"/>
    <w:rsid w:val="00B875BE"/>
    <w:rsid w:val="00B93872"/>
    <w:rsid w:val="00B970AF"/>
    <w:rsid w:val="00BA30EB"/>
    <w:rsid w:val="00BA6A22"/>
    <w:rsid w:val="00BB3739"/>
    <w:rsid w:val="00BC2CDF"/>
    <w:rsid w:val="00BC5751"/>
    <w:rsid w:val="00BD0CDD"/>
    <w:rsid w:val="00BD1FD9"/>
    <w:rsid w:val="00BD2CE3"/>
    <w:rsid w:val="00BD5EA2"/>
    <w:rsid w:val="00BE55A9"/>
    <w:rsid w:val="00BE56A6"/>
    <w:rsid w:val="00BF246B"/>
    <w:rsid w:val="00BF2B42"/>
    <w:rsid w:val="00BF3630"/>
    <w:rsid w:val="00BF76BF"/>
    <w:rsid w:val="00C01214"/>
    <w:rsid w:val="00C01F91"/>
    <w:rsid w:val="00C03EC2"/>
    <w:rsid w:val="00C05146"/>
    <w:rsid w:val="00C10CAF"/>
    <w:rsid w:val="00C1290F"/>
    <w:rsid w:val="00C15BC6"/>
    <w:rsid w:val="00C20731"/>
    <w:rsid w:val="00C26457"/>
    <w:rsid w:val="00C31949"/>
    <w:rsid w:val="00C33982"/>
    <w:rsid w:val="00C514F8"/>
    <w:rsid w:val="00C5334F"/>
    <w:rsid w:val="00C557D2"/>
    <w:rsid w:val="00C56A0D"/>
    <w:rsid w:val="00C57D41"/>
    <w:rsid w:val="00C6233C"/>
    <w:rsid w:val="00C63772"/>
    <w:rsid w:val="00C65135"/>
    <w:rsid w:val="00C746C5"/>
    <w:rsid w:val="00C75008"/>
    <w:rsid w:val="00C94BBB"/>
    <w:rsid w:val="00C9747C"/>
    <w:rsid w:val="00CA1B3D"/>
    <w:rsid w:val="00CA4BF7"/>
    <w:rsid w:val="00CA736E"/>
    <w:rsid w:val="00CA74DB"/>
    <w:rsid w:val="00CA7675"/>
    <w:rsid w:val="00CA7D5F"/>
    <w:rsid w:val="00CB1A5D"/>
    <w:rsid w:val="00CB264C"/>
    <w:rsid w:val="00CF0B41"/>
    <w:rsid w:val="00CF131B"/>
    <w:rsid w:val="00CF22D6"/>
    <w:rsid w:val="00CF5A53"/>
    <w:rsid w:val="00D05A44"/>
    <w:rsid w:val="00D13681"/>
    <w:rsid w:val="00D27D6E"/>
    <w:rsid w:val="00D31466"/>
    <w:rsid w:val="00D33B82"/>
    <w:rsid w:val="00D36947"/>
    <w:rsid w:val="00D44DF5"/>
    <w:rsid w:val="00D47918"/>
    <w:rsid w:val="00D549CF"/>
    <w:rsid w:val="00D57555"/>
    <w:rsid w:val="00D579DB"/>
    <w:rsid w:val="00D600DC"/>
    <w:rsid w:val="00D618B6"/>
    <w:rsid w:val="00D675F4"/>
    <w:rsid w:val="00D67981"/>
    <w:rsid w:val="00D74751"/>
    <w:rsid w:val="00D80F6C"/>
    <w:rsid w:val="00D84ECD"/>
    <w:rsid w:val="00D85F61"/>
    <w:rsid w:val="00D871A4"/>
    <w:rsid w:val="00D9102C"/>
    <w:rsid w:val="00D91828"/>
    <w:rsid w:val="00D95FD5"/>
    <w:rsid w:val="00DA4CC1"/>
    <w:rsid w:val="00DB4C70"/>
    <w:rsid w:val="00DC31F6"/>
    <w:rsid w:val="00DC505D"/>
    <w:rsid w:val="00DC6A5A"/>
    <w:rsid w:val="00DD19F7"/>
    <w:rsid w:val="00DD2796"/>
    <w:rsid w:val="00DD465D"/>
    <w:rsid w:val="00DD7C0B"/>
    <w:rsid w:val="00DE26F1"/>
    <w:rsid w:val="00DE72BA"/>
    <w:rsid w:val="00DE7B41"/>
    <w:rsid w:val="00DF43FE"/>
    <w:rsid w:val="00DF5141"/>
    <w:rsid w:val="00DF5532"/>
    <w:rsid w:val="00DF69FF"/>
    <w:rsid w:val="00E01455"/>
    <w:rsid w:val="00E040AD"/>
    <w:rsid w:val="00E066C4"/>
    <w:rsid w:val="00E102BA"/>
    <w:rsid w:val="00E13087"/>
    <w:rsid w:val="00E140E1"/>
    <w:rsid w:val="00E159E7"/>
    <w:rsid w:val="00E163DF"/>
    <w:rsid w:val="00E205CA"/>
    <w:rsid w:val="00E308A9"/>
    <w:rsid w:val="00E35808"/>
    <w:rsid w:val="00E427D4"/>
    <w:rsid w:val="00E469CC"/>
    <w:rsid w:val="00E514EA"/>
    <w:rsid w:val="00E51C34"/>
    <w:rsid w:val="00E51C90"/>
    <w:rsid w:val="00E51F41"/>
    <w:rsid w:val="00E65EE3"/>
    <w:rsid w:val="00E71F16"/>
    <w:rsid w:val="00E752B7"/>
    <w:rsid w:val="00E771C6"/>
    <w:rsid w:val="00E81107"/>
    <w:rsid w:val="00E82E34"/>
    <w:rsid w:val="00E833A9"/>
    <w:rsid w:val="00E85445"/>
    <w:rsid w:val="00E9098B"/>
    <w:rsid w:val="00E934E5"/>
    <w:rsid w:val="00E94259"/>
    <w:rsid w:val="00E94691"/>
    <w:rsid w:val="00E9584F"/>
    <w:rsid w:val="00EA3595"/>
    <w:rsid w:val="00EA47A0"/>
    <w:rsid w:val="00EA74E8"/>
    <w:rsid w:val="00EB022E"/>
    <w:rsid w:val="00EB3A9B"/>
    <w:rsid w:val="00EB495D"/>
    <w:rsid w:val="00EB6DA7"/>
    <w:rsid w:val="00EC0658"/>
    <w:rsid w:val="00EC4BBE"/>
    <w:rsid w:val="00EC6A9C"/>
    <w:rsid w:val="00EC7B34"/>
    <w:rsid w:val="00EF10B0"/>
    <w:rsid w:val="00EF7761"/>
    <w:rsid w:val="00F000C4"/>
    <w:rsid w:val="00F02B47"/>
    <w:rsid w:val="00F04085"/>
    <w:rsid w:val="00F04672"/>
    <w:rsid w:val="00F04FE0"/>
    <w:rsid w:val="00F05AA3"/>
    <w:rsid w:val="00F05F99"/>
    <w:rsid w:val="00F21E7E"/>
    <w:rsid w:val="00F22605"/>
    <w:rsid w:val="00F230BB"/>
    <w:rsid w:val="00F2556D"/>
    <w:rsid w:val="00F278F8"/>
    <w:rsid w:val="00F331E8"/>
    <w:rsid w:val="00F33F6C"/>
    <w:rsid w:val="00F354D7"/>
    <w:rsid w:val="00F373D4"/>
    <w:rsid w:val="00F3744F"/>
    <w:rsid w:val="00F4237E"/>
    <w:rsid w:val="00F47D20"/>
    <w:rsid w:val="00F50C2F"/>
    <w:rsid w:val="00F54AA4"/>
    <w:rsid w:val="00F554E0"/>
    <w:rsid w:val="00F5611A"/>
    <w:rsid w:val="00F57139"/>
    <w:rsid w:val="00F6062F"/>
    <w:rsid w:val="00F64871"/>
    <w:rsid w:val="00F71823"/>
    <w:rsid w:val="00F76714"/>
    <w:rsid w:val="00F80CFD"/>
    <w:rsid w:val="00F8476D"/>
    <w:rsid w:val="00F9066F"/>
    <w:rsid w:val="00F91DEE"/>
    <w:rsid w:val="00F926CA"/>
    <w:rsid w:val="00FA0641"/>
    <w:rsid w:val="00FA07DC"/>
    <w:rsid w:val="00FA15B1"/>
    <w:rsid w:val="00FA4390"/>
    <w:rsid w:val="00FA4976"/>
    <w:rsid w:val="00FA5A94"/>
    <w:rsid w:val="00FB38F7"/>
    <w:rsid w:val="00FB676F"/>
    <w:rsid w:val="00FC1D66"/>
    <w:rsid w:val="00FC57B6"/>
    <w:rsid w:val="00FC6FB7"/>
    <w:rsid w:val="00FD20A9"/>
    <w:rsid w:val="00FD30B0"/>
    <w:rsid w:val="00FE4954"/>
    <w:rsid w:val="00FE4A99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58F9"/>
    <w:pPr>
      <w:keepNext/>
      <w:outlineLvl w:val="2"/>
    </w:pPr>
    <w:rPr>
      <w:b/>
      <w:sz w:val="28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58F9"/>
    <w:pPr>
      <w:keepNext/>
      <w:outlineLvl w:val="3"/>
    </w:pPr>
    <w:rPr>
      <w:b/>
      <w:bCs/>
      <w:lang w:val="bg-BG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58F9"/>
    <w:rPr>
      <w:rFonts w:ascii="Bookman Old Style" w:hAnsi="Bookman Old Style"/>
      <w:b/>
      <w:spacing w:val="30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58F9"/>
    <w:rPr>
      <w:rFonts w:ascii="Times New Roman" w:hAnsi="Times New Roman"/>
      <w:sz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58F9"/>
    <w:rPr>
      <w:rFonts w:ascii="Arial" w:hAnsi="Arial"/>
      <w:b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958F9"/>
    <w:rPr>
      <w:rFonts w:ascii="Arial" w:hAnsi="Arial"/>
      <w:b/>
      <w:sz w:val="20"/>
    </w:rPr>
  </w:style>
  <w:style w:type="character" w:customStyle="1" w:styleId="HeaderChar">
    <w:name w:val="Header Char"/>
    <w:link w:val="Header"/>
    <w:uiPriority w:val="99"/>
    <w:locked/>
    <w:rsid w:val="00A958F9"/>
    <w:rPr>
      <w:rFonts w:ascii="Arial" w:hAnsi="Arial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A958F9"/>
    <w:pPr>
      <w:tabs>
        <w:tab w:val="center" w:pos="4320"/>
        <w:tab w:val="right" w:pos="8640"/>
      </w:tabs>
    </w:pPr>
    <w:rPr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B19EC"/>
    <w:rPr>
      <w:rFonts w:ascii="Arial" w:eastAsia="Times New Roman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958F9"/>
    <w:pPr>
      <w:tabs>
        <w:tab w:val="center" w:pos="4320"/>
        <w:tab w:val="right" w:pos="864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58F9"/>
    <w:rPr>
      <w:rFonts w:ascii="Arial" w:hAnsi="Arial"/>
      <w:sz w:val="20"/>
      <w:lang w:val="en-US"/>
    </w:rPr>
  </w:style>
  <w:style w:type="character" w:customStyle="1" w:styleId="BodyTextChar">
    <w:name w:val="Body Text Char"/>
    <w:link w:val="BodyText"/>
    <w:uiPriority w:val="99"/>
    <w:locked/>
    <w:rsid w:val="00A958F9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A958F9"/>
    <w:pPr>
      <w:jc w:val="both"/>
    </w:pPr>
    <w:rPr>
      <w:rFonts w:ascii="Times New Roman" w:hAnsi="Times New Roman"/>
      <w:lang w:val="bg-BG" w:eastAsia="zh-CN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B19EC"/>
    <w:rPr>
      <w:rFonts w:ascii="Arial" w:eastAsia="Times New Roman" w:hAnsi="Arial"/>
      <w:sz w:val="20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A958F9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A958F9"/>
    <w:pPr>
      <w:jc w:val="both"/>
    </w:pPr>
    <w:rPr>
      <w:rFonts w:ascii="Times New Roman" w:hAnsi="Times New Roman"/>
      <w:sz w:val="24"/>
      <w:lang w:val="bg-BG" w:eastAsia="zh-CN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2B19EC"/>
    <w:rPr>
      <w:rFonts w:ascii="Arial" w:eastAsia="Times New Roman" w:hAnsi="Arial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A958F9"/>
    <w:rPr>
      <w:rFonts w:cs="Times New Roman"/>
      <w:i/>
    </w:rPr>
  </w:style>
  <w:style w:type="character" w:customStyle="1" w:styleId="BalloonTextChar">
    <w:name w:val="Balloon Text Char"/>
    <w:link w:val="BalloonText"/>
    <w:uiPriority w:val="99"/>
    <w:semiHidden/>
    <w:locked/>
    <w:rsid w:val="00A958F9"/>
    <w:rPr>
      <w:rFonts w:ascii="Tahoma" w:hAnsi="Tahoma"/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958F9"/>
    <w:rPr>
      <w:rFonts w:ascii="Tahoma" w:hAnsi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B19EC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A958F9"/>
    <w:pPr>
      <w:ind w:left="720"/>
    </w:pPr>
  </w:style>
  <w:style w:type="paragraph" w:styleId="Subtitle">
    <w:name w:val="Subtitle"/>
    <w:basedOn w:val="Normal"/>
    <w:link w:val="SubtitleChar"/>
    <w:uiPriority w:val="99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958F9"/>
    <w:rPr>
      <w:rFonts w:ascii="Times New Roman" w:hAnsi="Times New Roman"/>
      <w:sz w:val="20"/>
    </w:rPr>
  </w:style>
  <w:style w:type="character" w:customStyle="1" w:styleId="BodyTextIndent3Char">
    <w:name w:val="Body Text Indent 3 Char"/>
    <w:link w:val="BodyTextIndent3"/>
    <w:uiPriority w:val="99"/>
    <w:locked/>
    <w:rsid w:val="00A958F9"/>
    <w:rPr>
      <w:rFonts w:ascii="Arial" w:hAnsi="Arial"/>
      <w:sz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A958F9"/>
    <w:pPr>
      <w:spacing w:after="120"/>
      <w:ind w:left="283"/>
    </w:pPr>
    <w:rPr>
      <w:sz w:val="16"/>
      <w:szCs w:val="16"/>
      <w:lang w:eastAsia="zh-CN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2B19EC"/>
    <w:rPr>
      <w:rFonts w:ascii="Arial" w:eastAsia="Times New Roman" w:hAnsi="Arial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rsid w:val="00F22605"/>
    <w:rPr>
      <w:rFonts w:cs="Times New Roman"/>
    </w:rPr>
  </w:style>
  <w:style w:type="character" w:styleId="Hyperlink">
    <w:name w:val="Hyperlink"/>
    <w:basedOn w:val="DefaultParagraphFont"/>
    <w:uiPriority w:val="99"/>
    <w:rsid w:val="0010789F"/>
    <w:rPr>
      <w:rFonts w:cs="Times New Roman"/>
      <w:color w:val="0000FF"/>
      <w:u w:val="single"/>
    </w:rPr>
  </w:style>
  <w:style w:type="paragraph" w:customStyle="1" w:styleId="Style">
    <w:name w:val="Style"/>
    <w:basedOn w:val="Normal"/>
    <w:uiPriority w:val="99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Normal"/>
    <w:uiPriority w:val="99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uiPriority w:val="99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385</Words>
  <Characters>2199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subject/>
  <dc:creator>TeDi</dc:creator>
  <cp:keywords/>
  <dc:description/>
  <cp:lastModifiedBy>PC</cp:lastModifiedBy>
  <cp:revision>14</cp:revision>
  <cp:lastPrinted>2019-01-22T08:01:00Z</cp:lastPrinted>
  <dcterms:created xsi:type="dcterms:W3CDTF">2019-02-21T11:16:00Z</dcterms:created>
  <dcterms:modified xsi:type="dcterms:W3CDTF">2019-05-27T10:34:00Z</dcterms:modified>
</cp:coreProperties>
</file>