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07" w:rsidRPr="00663BDB" w:rsidRDefault="00273307" w:rsidP="00663BDB">
      <w:pPr>
        <w:shd w:val="clear" w:color="auto" w:fill="FEFEFE"/>
        <w:spacing w:after="0" w:line="240" w:lineRule="auto"/>
        <w:jc w:val="right"/>
        <w:rPr>
          <w:rFonts w:ascii="Times New Roman" w:hAnsi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hAnsi="Times New Roman"/>
          <w:b/>
          <w:color w:val="000000"/>
          <w:szCs w:val="18"/>
          <w:lang w:eastAsia="bg-BG"/>
        </w:rPr>
        <w:t>Приложение № 3 към чл. 17, ал. 2</w:t>
      </w:r>
    </w:p>
    <w:p w:rsidR="00273307" w:rsidRDefault="00273307" w:rsidP="00663BDB">
      <w:pPr>
        <w:shd w:val="clear" w:color="auto" w:fill="FEFEFE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18"/>
          <w:lang w:eastAsia="bg-BG"/>
        </w:rPr>
      </w:pPr>
    </w:p>
    <w:p w:rsidR="00273307" w:rsidRPr="00663BDB" w:rsidRDefault="00273307" w:rsidP="00663BDB">
      <w:pPr>
        <w:shd w:val="clear" w:color="auto" w:fill="FEFEFE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18"/>
          <w:lang w:eastAsia="bg-BG"/>
        </w:rPr>
      </w:pP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78"/>
        <w:gridCol w:w="4734"/>
      </w:tblGrid>
      <w:tr w:rsidR="00273307" w:rsidRPr="006B5A9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273307" w:rsidRPr="006B5A9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3307" w:rsidRPr="006B5A9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3307" w:rsidRPr="006B5A9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3307" w:rsidRPr="006B5A9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3307" w:rsidRPr="006B5A9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CB1270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autoSpaceDE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0A0"/>
      </w:tblPr>
      <w:tblGrid>
        <w:gridCol w:w="2483"/>
        <w:gridCol w:w="2484"/>
        <w:gridCol w:w="2502"/>
        <w:gridCol w:w="2476"/>
      </w:tblGrid>
      <w:tr w:rsidR="00273307" w:rsidRPr="006B5A9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273307" w:rsidRPr="006B5A9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73307" w:rsidRDefault="00273307" w:rsidP="00D9674F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0A0"/>
      </w:tblPr>
      <w:tblGrid>
        <w:gridCol w:w="3176"/>
        <w:gridCol w:w="3750"/>
        <w:gridCol w:w="3092"/>
      </w:tblGrid>
      <w:tr w:rsidR="00273307" w:rsidRPr="006B5A9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273307" w:rsidRPr="006B5A9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273307" w:rsidRPr="006B5A9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273307" w:rsidRPr="006B5A9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_____________</w:t>
      </w: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</w:t>
      </w: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</w:pPr>
    </w:p>
    <w:p w:rsidR="00273307" w:rsidRPr="00D9674F" w:rsidRDefault="00273307" w:rsidP="00D634F6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Компютърни умения</w:t>
      </w:r>
    </w:p>
    <w:p w:rsidR="00273307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</w:t>
      </w:r>
    </w:p>
    <w:p w:rsidR="00273307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</w:t>
      </w:r>
    </w:p>
    <w:p w:rsidR="00273307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Чужди езици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634F6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0A0"/>
      </w:tblPr>
      <w:tblGrid>
        <w:gridCol w:w="2271"/>
        <w:gridCol w:w="2859"/>
        <w:gridCol w:w="2509"/>
        <w:gridCol w:w="2334"/>
      </w:tblGrid>
      <w:tr w:rsidR="00273307" w:rsidRPr="006B5A9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273307" w:rsidRPr="006B5A9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__</w:t>
      </w:r>
    </w:p>
    <w:p w:rsidR="00273307" w:rsidRPr="00D9674F" w:rsidRDefault="00273307" w:rsidP="00D634F6">
      <w:pPr>
        <w:spacing w:after="0" w:line="36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_______________________________</w:t>
      </w:r>
    </w:p>
    <w:p w:rsidR="00273307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ПРОФЕСИОНАЛЕН ОПИТ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634F6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0A0"/>
      </w:tblPr>
      <w:tblGrid>
        <w:gridCol w:w="2373"/>
        <w:gridCol w:w="2050"/>
        <w:gridCol w:w="2895"/>
        <w:gridCol w:w="2564"/>
        <w:gridCol w:w="290"/>
      </w:tblGrid>
      <w:tr w:rsidR="00273307" w:rsidRPr="006B5A9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3307" w:rsidRPr="006B5A9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Default="00273307" w:rsidP="00663BDB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103"/>
        <w:gridCol w:w="1928"/>
        <w:gridCol w:w="2467"/>
      </w:tblGrid>
      <w:tr w:rsidR="00273307" w:rsidRPr="006B5A9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307" w:rsidRPr="00D9674F" w:rsidRDefault="00273307" w:rsidP="00D9674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73307" w:rsidRPr="006B5A9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hAnsi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hAnsi="Wingdings 2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hAnsi="Wingdings 2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307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Pr="00D9674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Pr="00D9674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изд ..........................</w:t>
            </w:r>
          </w:p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..........</w:t>
            </w:r>
          </w:p>
          <w:p w:rsidR="00273307" w:rsidRPr="00D9674F" w:rsidRDefault="00273307" w:rsidP="00D9674F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bg-BG"/>
              </w:rPr>
              <w:t>.........</w:t>
            </w:r>
          </w:p>
        </w:tc>
      </w:tr>
    </w:tbl>
    <w:p w:rsidR="00273307" w:rsidRPr="00D9674F" w:rsidRDefault="00273307" w:rsidP="00D9674F">
      <w:pPr>
        <w:spacing w:after="24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634F6">
      <w:pPr>
        <w:spacing w:after="12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hAnsi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634F6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hAnsi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634F6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9859B9" w:rsidRDefault="00273307" w:rsidP="00D634F6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hAnsi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634F6" w:rsidRDefault="00273307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</w:t>
      </w:r>
    </w:p>
    <w:p w:rsidR="00273307" w:rsidRPr="00D634F6" w:rsidRDefault="00273307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273307" w:rsidRPr="00D634F6" w:rsidRDefault="00273307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hAnsi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           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            </w:t>
      </w: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hAnsi="Wingdings 2"/>
          <w:color w:val="000000"/>
          <w:lang w:eastAsia="bg-BG"/>
        </w:rPr>
        <w:t></w:t>
      </w:r>
    </w:p>
    <w:p w:rsidR="00273307" w:rsidRDefault="00273307" w:rsidP="00D634F6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Default="00273307" w:rsidP="00D634F6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273307" w:rsidRPr="00D9674F" w:rsidRDefault="00273307" w:rsidP="00D9674F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(трите имена)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273307" w:rsidRPr="00D9674F" w:rsidRDefault="00273307" w:rsidP="00AA21EC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273307" w:rsidRPr="00D9674F" w:rsidRDefault="00273307" w:rsidP="00D9674F">
      <w:pPr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273307" w:rsidRPr="004A0987" w:rsidRDefault="00273307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hAnsi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273307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64"/>
    <w:rsid w:val="00035964"/>
    <w:rsid w:val="00116264"/>
    <w:rsid w:val="001C09C3"/>
    <w:rsid w:val="002367EA"/>
    <w:rsid w:val="00273307"/>
    <w:rsid w:val="004A0987"/>
    <w:rsid w:val="004F4DBC"/>
    <w:rsid w:val="005F209C"/>
    <w:rsid w:val="00663BDB"/>
    <w:rsid w:val="006A5136"/>
    <w:rsid w:val="006B5A9F"/>
    <w:rsid w:val="00952C1B"/>
    <w:rsid w:val="009859B9"/>
    <w:rsid w:val="00AA21EC"/>
    <w:rsid w:val="00AF214C"/>
    <w:rsid w:val="00B805CD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uiPriority w:val="99"/>
    <w:rsid w:val="00DD56F3"/>
    <w:rPr>
      <w:rFonts w:cs="Times New Roman"/>
    </w:rPr>
  </w:style>
  <w:style w:type="character" w:customStyle="1" w:styleId="newdocreference1">
    <w:name w:val="newdocreference1"/>
    <w:basedOn w:val="DefaultParagraphFont"/>
    <w:uiPriority w:val="99"/>
    <w:rsid w:val="00D9674F"/>
    <w:rPr>
      <w:rFonts w:cs="Times New Roman"/>
      <w:color w:val="0000FF"/>
      <w:u w:val="single"/>
    </w:rPr>
  </w:style>
  <w:style w:type="character" w:customStyle="1" w:styleId="newdocreference2">
    <w:name w:val="newdocreference2"/>
    <w:basedOn w:val="DefaultParagraphFont"/>
    <w:uiPriority w:val="99"/>
    <w:rsid w:val="00D9674F"/>
    <w:rPr>
      <w:rFonts w:cs="Times New Roman"/>
      <w:color w:val="0000FF"/>
      <w:u w:val="single"/>
    </w:rPr>
  </w:style>
  <w:style w:type="character" w:customStyle="1" w:styleId="newdocreference3">
    <w:name w:val="newdocreference3"/>
    <w:basedOn w:val="DefaultParagraphFont"/>
    <w:uiPriority w:val="99"/>
    <w:rsid w:val="00D9674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3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1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926</Words>
  <Characters>5284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subject/>
  <dc:creator>USER</dc:creator>
  <cp:keywords/>
  <dc:description/>
  <cp:lastModifiedBy>ODZ5</cp:lastModifiedBy>
  <cp:revision>2</cp:revision>
  <dcterms:created xsi:type="dcterms:W3CDTF">2022-04-05T08:00:00Z</dcterms:created>
  <dcterms:modified xsi:type="dcterms:W3CDTF">2022-04-05T08:00:00Z</dcterms:modified>
</cp:coreProperties>
</file>