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0" w:rsidRDefault="00E87CB0" w:rsidP="00A9459C">
      <w:pPr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</w:p>
    <w:p w:rsidR="00E87CB0" w:rsidRPr="003D7C13" w:rsidRDefault="00E87CB0" w:rsidP="00C72BE5">
      <w:pPr>
        <w:jc w:val="center"/>
        <w:rPr>
          <w:rFonts w:ascii="Arial" w:hAnsi="Arial" w:cs="Arial"/>
          <w:b/>
          <w:color w:val="CC0000"/>
          <w:spacing w:val="2"/>
          <w:sz w:val="52"/>
          <w:szCs w:val="52"/>
          <w:u w:val="single"/>
          <w:lang w:val="ru-RU"/>
        </w:rPr>
      </w:pPr>
      <w:r w:rsidRPr="003D7C13">
        <w:rPr>
          <w:rFonts w:ascii="Arial" w:hAnsi="Arial" w:cs="Arial"/>
          <w:b/>
          <w:color w:val="CC0000"/>
          <w:spacing w:val="2"/>
          <w:sz w:val="52"/>
          <w:szCs w:val="52"/>
          <w:u w:val="single"/>
          <w:lang w:val="ru-RU"/>
        </w:rPr>
        <w:t>ВНИМАНИЕ!</w:t>
      </w:r>
    </w:p>
    <w:p w:rsidR="00E87CB0" w:rsidRDefault="00E87CB0" w:rsidP="00A9459C">
      <w:pPr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360CBD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2.75pt;height:362.25pt">
            <v:imagedata r:id="rId4" o:title=""/>
          </v:shape>
        </w:pict>
      </w:r>
    </w:p>
    <w:p w:rsidR="00E87CB0" w:rsidRPr="00BF4B9B" w:rsidRDefault="00E87CB0" w:rsidP="00C72BE5">
      <w:pPr>
        <w:jc w:val="center"/>
        <w:rPr>
          <w:rFonts w:ascii="Arial" w:hAnsi="Arial" w:cs="Arial"/>
          <w:b/>
          <w:color w:val="CC0000"/>
          <w:spacing w:val="3"/>
          <w:sz w:val="40"/>
          <w:szCs w:val="40"/>
          <w:lang w:val="ru-RU"/>
        </w:rPr>
      </w:pPr>
      <w:r w:rsidRPr="00BF4B9B">
        <w:rPr>
          <w:rFonts w:ascii="Arial" w:hAnsi="Arial" w:cs="Arial"/>
          <w:b/>
          <w:color w:val="CC0000"/>
          <w:spacing w:val="2"/>
          <w:sz w:val="40"/>
          <w:szCs w:val="40"/>
          <w:lang w:val="ru-RU"/>
        </w:rPr>
        <w:t>Областна дирекция „Земеделие” – Монтана</w:t>
      </w:r>
      <w:r w:rsidRPr="00BF4B9B">
        <w:rPr>
          <w:rFonts w:ascii="Arial" w:hAnsi="Arial" w:cs="Arial"/>
          <w:b/>
          <w:color w:val="CC0000"/>
          <w:spacing w:val="3"/>
          <w:sz w:val="40"/>
          <w:szCs w:val="40"/>
          <w:lang w:val="ru-RU"/>
        </w:rPr>
        <w:t xml:space="preserve"> </w:t>
      </w:r>
    </w:p>
    <w:p w:rsidR="00E87CB0" w:rsidRPr="00C72BE5" w:rsidRDefault="00E87CB0" w:rsidP="003D7C13">
      <w:pPr>
        <w:jc w:val="center"/>
        <w:rPr>
          <w:rFonts w:ascii="Arial" w:hAnsi="Arial" w:cs="Arial"/>
          <w:b/>
          <w:color w:val="CC0000"/>
          <w:spacing w:val="2"/>
          <w:sz w:val="36"/>
          <w:szCs w:val="36"/>
          <w:lang w:val="ru-RU"/>
        </w:rPr>
      </w:pPr>
      <w:r w:rsidRPr="00C72BE5">
        <w:rPr>
          <w:rFonts w:ascii="Arial" w:hAnsi="Arial" w:cs="Arial"/>
          <w:b/>
          <w:color w:val="CC0000"/>
          <w:spacing w:val="3"/>
          <w:sz w:val="36"/>
          <w:szCs w:val="36"/>
          <w:lang w:val="ru-RU"/>
        </w:rPr>
        <w:t xml:space="preserve">извършва събиране, обработване и съхраняване на Вашите </w:t>
      </w:r>
      <w:r w:rsidRPr="00C72BE5">
        <w:rPr>
          <w:rFonts w:ascii="Arial" w:hAnsi="Arial" w:cs="Arial"/>
          <w:b/>
          <w:color w:val="CC0000"/>
          <w:spacing w:val="2"/>
          <w:sz w:val="36"/>
          <w:szCs w:val="36"/>
          <w:lang w:val="ru-RU"/>
        </w:rPr>
        <w:t>лични данни в регистрите и бази данни, поддържани в дирекцията, вкл. и в общинските служби по земеделие на територията на област Монтана. Тези дейности се извършват в съответствие с нормативно установените за това изисквания.</w:t>
      </w:r>
    </w:p>
    <w:sectPr w:rsidR="00E87CB0" w:rsidRPr="00C72BE5" w:rsidSect="00C72BE5">
      <w:pgSz w:w="16838" w:h="11906" w:orient="landscape"/>
      <w:pgMar w:top="0" w:right="278" w:bottom="46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59C"/>
    <w:rsid w:val="00161770"/>
    <w:rsid w:val="00360CBD"/>
    <w:rsid w:val="00370541"/>
    <w:rsid w:val="003D7C13"/>
    <w:rsid w:val="005523E2"/>
    <w:rsid w:val="005F6352"/>
    <w:rsid w:val="00712BEF"/>
    <w:rsid w:val="00A9459C"/>
    <w:rsid w:val="00BF4B9B"/>
    <w:rsid w:val="00C72BE5"/>
    <w:rsid w:val="00E10132"/>
    <w:rsid w:val="00E1678D"/>
    <w:rsid w:val="00E87CB0"/>
    <w:rsid w:val="00EB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A945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Gergova</dc:creator>
  <cp:keywords/>
  <dc:description/>
  <cp:lastModifiedBy>ODZ5</cp:lastModifiedBy>
  <cp:revision>5</cp:revision>
  <dcterms:created xsi:type="dcterms:W3CDTF">2018-05-04T12:23:00Z</dcterms:created>
  <dcterms:modified xsi:type="dcterms:W3CDTF">2018-05-09T12:30:00Z</dcterms:modified>
</cp:coreProperties>
</file>