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19EC" w14:textId="13531CCE" w:rsidR="009F0AE3" w:rsidRPr="00BA6362" w:rsidRDefault="00F63EB4" w:rsidP="00E92672">
      <w:pPr>
        <w:pStyle w:val="ac"/>
        <w:ind w:left="0"/>
        <w:jc w:val="both"/>
        <w:rPr>
          <w:lang w:val="bg-BG"/>
        </w:rPr>
      </w:pPr>
      <w:r w:rsidRPr="00BA6362">
        <w:rPr>
          <w:noProof/>
        </w:rPr>
        <w:drawing>
          <wp:anchor distT="0" distB="0" distL="114300" distR="114300" simplePos="0" relativeHeight="251658240" behindDoc="0" locked="0" layoutInCell="1" allowOverlap="1" wp14:anchorId="62E4DCF5" wp14:editId="612EEA93">
            <wp:simplePos x="0" y="0"/>
            <wp:positionH relativeFrom="column">
              <wp:posOffset>100330</wp:posOffset>
            </wp:positionH>
            <wp:positionV relativeFrom="paragraph">
              <wp:posOffset>110490</wp:posOffset>
            </wp:positionV>
            <wp:extent cx="600710" cy="826135"/>
            <wp:effectExtent l="0" t="0" r="8890" b="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A2F20" w14:textId="7684D6BC" w:rsidR="009F0AE3" w:rsidRPr="00BA6362" w:rsidRDefault="00DD6E78" w:rsidP="009F0AE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493A9" wp14:editId="2A919544">
                <wp:simplePos x="0" y="0"/>
                <wp:positionH relativeFrom="column">
                  <wp:posOffset>-128905</wp:posOffset>
                </wp:positionH>
                <wp:positionV relativeFrom="paragraph">
                  <wp:posOffset>79375</wp:posOffset>
                </wp:positionV>
                <wp:extent cx="0" cy="685800"/>
                <wp:effectExtent l="0" t="0" r="19050" b="19050"/>
                <wp:wrapNone/>
                <wp:docPr id="547600402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6.25pt" to="-10.1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" strokecolor="black [3040]"/>
            </w:pict>
          </mc:Fallback>
        </mc:AlternateContent>
      </w:r>
      <w:r w:rsidR="00F63EB4" w:rsidRPr="00BA6362"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186613BD" wp14:editId="1F0FED5D">
                <wp:simplePos x="0" y="0"/>
                <wp:positionH relativeFrom="leftMargin">
                  <wp:posOffset>1525905</wp:posOffset>
                </wp:positionH>
                <wp:positionV relativeFrom="paragraph">
                  <wp:posOffset>78105</wp:posOffset>
                </wp:positionV>
                <wp:extent cx="45719" cy="542925"/>
                <wp:effectExtent l="0" t="0" r="31115" b="2857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774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120.15pt;margin-top:6.15pt;width:3.6pt;height:42.7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MFkeYAIAAG8EAAAOAAAAZHJzL2Uyb0RvYy54bWysVMGO0zAQvSPxD1YO3LppSrq7DZuuUNJy WWClXT7AtZ3GIrGN7TatEBLskb/gDyoE0gqE+IX0jxg7bWHhghA5ODMZ+82bmeecna/qCi2ZNlyK NIiO+gFigkjKxTwNXlxPe6cBMhYLiispWBqsmQnOx/fvnTUqYQNZyooyjQBEmKRRaVBaq5IwNKRk NTZHUjEBwULqGltw9TykGjeAXlfhoN8/DhupqdKSMGPga94Fg7HHLwpG7POiMMyiKg2Am/Wr9uvM reH4DCdzjVXJyY4G/gcWNeYCkh6gcmwxWmj+B1TNiZZGFvaIyDqURcEJ8zVANVH/t2quSqyYrwWa Y9ShTeb/wZJny0uNOIXZBUjgGkbUfti+bz+3n9rb9lt7u70B+yt68Goh7aP2+/Ztu2k/thu0fbe9 AQdi7Zd204VR5PrZKJMAbCYutesIWYkrdSHJS4OEzEos5szXdb1WkMyfCO8ccY5RwGrWPJUU9uCF lb65q0LXDhLahlZ+huvDDNnKIgIf4+FJNAoQgcgwHowGQ0cpxMn+rNLGPmGyRs5IA2M15vPSZlII EIvUkc+ElxfGdgf3B1xiIae8qrxmKoGaNBgNIYGLGFlx6oLe0fNZVmm0xE51/tmxuLNNy4WgHqxk mE52tsW86mxgXQmHB7UBnZ3Vyer1qD+anE5O4148OJ704n6e9x5Ps7h3PI1OhvnDPMvy6I2jFsVJ ySllwrHbSzyK/05Cu8vWifMg8kMbwrvovtFAdv/2pP1w3Tw7ZcwkXV9q11o3Z1C137y7ge7a/Or7 XT//E+MfAAAA//8DAFBLAwQUAAYACAAAACEAj8jihN8AAAAJAQAADwAAAGRycy9kb3ducmV2Lnht bEyPwU7DMAyG70i8Q2QkLoglCxvbStNpQuLAkW0S16wxbaFxqiZdy54ec4KTZf2ffn/Ot5NvxRn7 2AQyMJ8pEEhlcA1VBo6Hl/s1iJgsOdsGQgPfGGFbXF/lNnNhpDc871MluIRiZg3UKXWZlLGs0ds4 Cx0SZx+h9zbx2lfS9Xbkct9KrdSj9LYhvlDbDp9rLL/2gzeAcVjO1W7jq+PrZbx715fPsTsYc3sz 7Z5AJJzSHwy/+qwOBTudwkAuitaAXqgHRjnQPBnQi9USxMnAZrUGWeTy/wfFDwAAAP//AwBQSwEC LQAUAAYACAAAACEAtoM4kv4AAADhAQAAEwAAAAAAAAAAAAAAAAAAAAAAW0NvbnRlbnRfVHlwZXNd LnhtbFBLAQItABQABgAIAAAAIQA4/SH/1gAAAJQBAAALAAAAAAAAAAAAAAAAAC8BAABfcmVscy8u cmVsc1BLAQItABQABgAIAAAAIQA6MFkeYAIAAG8EAAAOAAAAAAAAAAAAAAAAAC4CAABkcnMvZTJv RG9jLnhtbFBLAQItABQABgAIAAAAIQCPyOKE3wAAAAkBAAAPAAAAAAAAAAAAAAAAALoEAABkcnMv ZG93bnJldi54bWxQSwUGAAAAAAQABADzAAAAxgUAAAAA ">
                <w10:wrap anchorx="margin"/>
              </v:shape>
            </w:pict>
          </mc:Fallback>
        </mc:AlternateContent>
      </w:r>
      <w:r w:rsidR="009F0AE3" w:rsidRPr="00BA6362">
        <w:rPr>
          <w:b/>
          <w:spacing w:val="40"/>
          <w:lang w:eastAsia="bg-BG"/>
        </w:rPr>
        <w:t>РЕПУБЛИКА БЪЛГАРИЯ</w:t>
      </w:r>
    </w:p>
    <w:p w14:paraId="088EC7E7" w14:textId="77777777" w:rsidR="009F0AE3" w:rsidRPr="00BA6362" w:rsidRDefault="00E92672" w:rsidP="009F0AE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 w:eastAsia="bg-BG"/>
        </w:rPr>
      </w:pPr>
      <w:r w:rsidRPr="00BA6362">
        <w:rPr>
          <w:spacing w:val="30"/>
          <w:lang w:eastAsia="bg-BG"/>
        </w:rPr>
        <w:t>Министерство на земеделието</w:t>
      </w:r>
      <w:r w:rsidR="00B24285" w:rsidRPr="00BA6362">
        <w:rPr>
          <w:spacing w:val="30"/>
          <w:lang w:val="bg-BG" w:eastAsia="bg-BG"/>
        </w:rPr>
        <w:t xml:space="preserve"> и храните</w:t>
      </w:r>
    </w:p>
    <w:p w14:paraId="6897A455" w14:textId="3D211483" w:rsidR="009F0AE3" w:rsidRPr="00BA6362" w:rsidRDefault="009F0AE3" w:rsidP="009F0AE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 w:eastAsia="bg-BG"/>
        </w:rPr>
      </w:pPr>
      <w:r w:rsidRPr="00BA6362">
        <w:rPr>
          <w:spacing w:val="30"/>
          <w:lang w:val="bg-BG" w:eastAsia="bg-BG"/>
        </w:rPr>
        <w:t>Областна дирекция „Земеделие“ – гр.</w:t>
      </w:r>
      <w:r w:rsidR="00BA6362" w:rsidRPr="00BA6362">
        <w:rPr>
          <w:spacing w:val="30"/>
          <w:lang w:val="bg-BG" w:eastAsia="bg-BG"/>
        </w:rPr>
        <w:t xml:space="preserve"> </w:t>
      </w:r>
      <w:r w:rsidRPr="00BA6362">
        <w:rPr>
          <w:spacing w:val="30"/>
          <w:lang w:val="bg-BG" w:eastAsia="bg-BG"/>
        </w:rPr>
        <w:t>Пазарджик</w:t>
      </w:r>
    </w:p>
    <w:p w14:paraId="1C8852A8" w14:textId="77777777" w:rsidR="009F0AE3" w:rsidRPr="00BA6362" w:rsidRDefault="009F0AE3" w:rsidP="009F0AE3">
      <w:pPr>
        <w:tabs>
          <w:tab w:val="center" w:pos="4153"/>
          <w:tab w:val="right" w:pos="8306"/>
        </w:tabs>
        <w:spacing w:before="120"/>
        <w:rPr>
          <w:lang w:val="bg-BG" w:eastAsia="bg-BG"/>
        </w:rPr>
      </w:pPr>
    </w:p>
    <w:p w14:paraId="34D7C196" w14:textId="77777777" w:rsidR="009D49B9" w:rsidRPr="00BA6362" w:rsidRDefault="009D49B9">
      <w:pPr>
        <w:jc w:val="center"/>
        <w:rPr>
          <w:b/>
          <w:lang w:val="bg-BG"/>
        </w:rPr>
      </w:pPr>
    </w:p>
    <w:p w14:paraId="542A6711" w14:textId="77777777" w:rsidR="009D49B9" w:rsidRPr="00BA6362" w:rsidRDefault="009D49B9">
      <w:pPr>
        <w:pStyle w:val="3"/>
      </w:pPr>
      <w:r w:rsidRPr="00BA6362">
        <w:t>З А П О В Е Д</w:t>
      </w:r>
    </w:p>
    <w:p w14:paraId="79C0CD44" w14:textId="77777777" w:rsidR="009D49B9" w:rsidRPr="00BA6362" w:rsidRDefault="009D49B9">
      <w:pPr>
        <w:jc w:val="center"/>
        <w:rPr>
          <w:b/>
          <w:lang w:val="bg-BG"/>
        </w:rPr>
      </w:pPr>
      <w:bookmarkStart w:id="0" w:name="_GoBack"/>
      <w:bookmarkEnd w:id="0"/>
    </w:p>
    <w:p w14:paraId="748F9E97" w14:textId="502221D1" w:rsidR="009D49B9" w:rsidRPr="00BA6362" w:rsidRDefault="009D49B9">
      <w:pPr>
        <w:jc w:val="center"/>
        <w:rPr>
          <w:b/>
          <w:lang w:val="bg-BG"/>
        </w:rPr>
      </w:pPr>
      <w:r w:rsidRPr="00BA6362">
        <w:rPr>
          <w:b/>
          <w:lang w:val="bg-BG"/>
        </w:rPr>
        <w:t xml:space="preserve">№ </w:t>
      </w:r>
      <w:r w:rsidR="00BA6362" w:rsidRPr="00BA6362">
        <w:rPr>
          <w:rStyle w:val="cursorpointer"/>
          <w:b/>
        </w:rPr>
        <w:t>РД-04-59/10.04.2024</w:t>
      </w:r>
      <w:r w:rsidR="00BA6362" w:rsidRPr="00BA6362">
        <w:rPr>
          <w:rStyle w:val="cursorpointer"/>
          <w:b/>
          <w:lang w:val="bg-BG"/>
        </w:rPr>
        <w:t xml:space="preserve"> </w:t>
      </w:r>
      <w:r w:rsidRPr="00BA6362">
        <w:rPr>
          <w:b/>
          <w:lang w:val="bg-BG"/>
        </w:rPr>
        <w:t>г.</w:t>
      </w:r>
    </w:p>
    <w:p w14:paraId="44C3EE7B" w14:textId="77777777" w:rsidR="009D49B9" w:rsidRPr="00BA6362" w:rsidRDefault="009D49B9">
      <w:pPr>
        <w:jc w:val="center"/>
        <w:rPr>
          <w:b/>
          <w:lang w:val="bg-BG"/>
        </w:rPr>
      </w:pPr>
      <w:r w:rsidRPr="00BA6362">
        <w:rPr>
          <w:b/>
          <w:lang w:val="bg-BG"/>
        </w:rPr>
        <w:t>гр. Пазарджик</w:t>
      </w:r>
    </w:p>
    <w:p w14:paraId="2BA0C69E" w14:textId="77777777" w:rsidR="009D49B9" w:rsidRPr="00BA6362" w:rsidRDefault="009D49B9">
      <w:pPr>
        <w:rPr>
          <w:b/>
          <w:lang w:val="bg-BG"/>
        </w:rPr>
      </w:pPr>
    </w:p>
    <w:p w14:paraId="51F05E62" w14:textId="77777777" w:rsidR="009D49B9" w:rsidRPr="00BA6362" w:rsidRDefault="009D49B9" w:rsidP="00925132">
      <w:pPr>
        <w:spacing w:line="360" w:lineRule="auto"/>
        <w:ind w:firstLine="708"/>
        <w:jc w:val="both"/>
        <w:rPr>
          <w:bCs/>
          <w:lang w:val="bg-BG"/>
        </w:rPr>
      </w:pPr>
      <w:r w:rsidRPr="00BA6362">
        <w:rPr>
          <w:bCs/>
          <w:lang w:val="bg-BG"/>
        </w:rPr>
        <w:t xml:space="preserve">На основание </w:t>
      </w:r>
      <w:r w:rsidR="00F63EB4" w:rsidRPr="00BA6362">
        <w:rPr>
          <w:bCs/>
          <w:lang w:val="bg-BG"/>
        </w:rPr>
        <w:t xml:space="preserve">чл.106, ал. 1 от Правилника за прилагане на закона за собствеността и ползването на земеделските земи, </w:t>
      </w:r>
      <w:r w:rsidR="00B84795" w:rsidRPr="00BA6362">
        <w:rPr>
          <w:bCs/>
          <w:lang w:val="bg-BG"/>
        </w:rPr>
        <w:t xml:space="preserve">във връзка с </w:t>
      </w:r>
      <w:r w:rsidR="00F63EB4" w:rsidRPr="00BA6362">
        <w:rPr>
          <w:bCs/>
          <w:lang w:val="bg-BG"/>
        </w:rPr>
        <w:t xml:space="preserve">чл. 105, ал.2 и ал.3 от ППЗСПЗЗ, писмо изх. №66-3989/15.12.2023г. на Министъра на земеделието и храните, изразяващо принципно съгласие за обявяване на </w:t>
      </w:r>
      <w:r w:rsidR="00B84795" w:rsidRPr="00BA6362">
        <w:rPr>
          <w:bCs/>
          <w:lang w:val="bg-BG"/>
        </w:rPr>
        <w:t xml:space="preserve">общ </w:t>
      </w:r>
      <w:r w:rsidR="00F63EB4" w:rsidRPr="00BA6362">
        <w:rPr>
          <w:bCs/>
          <w:lang w:val="bg-BG"/>
        </w:rPr>
        <w:t xml:space="preserve">търг по реда на чл. 27, ал.9 от ЗСПЗЗ за продажба на поземлен имот – частна държавна собственост, представляващ земеделска земя в бивш стопански двор на организациите по </w:t>
      </w:r>
      <w:r w:rsidR="00842CC3" w:rsidRPr="00BA6362">
        <w:rPr>
          <w:bCs/>
          <w:lang w:val="bg-BG"/>
        </w:rPr>
        <w:t>§ 12 от ПЗР на ЗСПЗЗ</w:t>
      </w:r>
      <w:r w:rsidR="00B84795" w:rsidRPr="00BA6362">
        <w:rPr>
          <w:color w:val="202122"/>
          <w:shd w:val="clear" w:color="auto" w:fill="FFFFFF"/>
          <w:lang w:val="bg-BG"/>
        </w:rPr>
        <w:t xml:space="preserve"> и т</w:t>
      </w:r>
      <w:r w:rsidR="00B84795" w:rsidRPr="00BA6362">
        <w:rPr>
          <w:bCs/>
          <w:lang w:val="bg-BG"/>
        </w:rPr>
        <w:t xml:space="preserve">. 26 от Заповед №РД 46-136/12.06.2023г. на Министъра на </w:t>
      </w:r>
      <w:r w:rsidR="00BC7702" w:rsidRPr="00BA6362">
        <w:rPr>
          <w:bCs/>
          <w:lang w:val="bg-BG"/>
        </w:rPr>
        <w:t>земеделието и храните</w:t>
      </w:r>
      <w:r w:rsidR="00B84795" w:rsidRPr="00BA6362">
        <w:rPr>
          <w:bCs/>
          <w:lang w:val="bg-BG"/>
        </w:rPr>
        <w:t>.</w:t>
      </w:r>
    </w:p>
    <w:p w14:paraId="0D61BE48" w14:textId="77777777" w:rsidR="009D49B9" w:rsidRPr="00BA6362" w:rsidRDefault="009D49B9" w:rsidP="00925132">
      <w:pPr>
        <w:spacing w:line="360" w:lineRule="auto"/>
        <w:rPr>
          <w:bCs/>
          <w:lang w:val="bg-BG"/>
        </w:rPr>
      </w:pPr>
    </w:p>
    <w:p w14:paraId="79CD7A1D" w14:textId="77777777" w:rsidR="009D49B9" w:rsidRPr="00BA6362" w:rsidRDefault="00B84795">
      <w:pPr>
        <w:jc w:val="center"/>
        <w:rPr>
          <w:b/>
          <w:lang w:val="bg-BG"/>
        </w:rPr>
      </w:pPr>
      <w:r w:rsidRPr="00BA6362">
        <w:rPr>
          <w:b/>
          <w:lang w:val="bg-BG"/>
        </w:rPr>
        <w:t>Н А Р Е Ж Д А М</w:t>
      </w:r>
      <w:r w:rsidR="009D49B9" w:rsidRPr="00BA6362">
        <w:rPr>
          <w:b/>
          <w:lang w:val="bg-BG"/>
        </w:rPr>
        <w:t>:</w:t>
      </w:r>
    </w:p>
    <w:p w14:paraId="5AD29FF2" w14:textId="77777777" w:rsidR="009D49B9" w:rsidRPr="00BA6362" w:rsidRDefault="009D49B9">
      <w:pPr>
        <w:rPr>
          <w:b/>
          <w:lang w:val="bg-BG"/>
        </w:rPr>
      </w:pPr>
    </w:p>
    <w:p w14:paraId="5D4EF907" w14:textId="77777777" w:rsidR="009D49B9" w:rsidRPr="00BA6362" w:rsidRDefault="00B84795" w:rsidP="00871FBA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b/>
          <w:bCs/>
          <w:lang w:val="bg-BG"/>
        </w:rPr>
      </w:pPr>
      <w:r w:rsidRPr="00BA6362">
        <w:rPr>
          <w:b/>
          <w:bCs/>
          <w:lang w:val="bg-BG"/>
        </w:rPr>
        <w:t>Откривам п</w:t>
      </w:r>
      <w:r w:rsidR="00842CC3" w:rsidRPr="00BA6362">
        <w:rPr>
          <w:b/>
          <w:bCs/>
          <w:lang w:val="bg-BG"/>
        </w:rPr>
        <w:t xml:space="preserve">роцедура за провеждане на общ търг </w:t>
      </w:r>
      <w:r w:rsidR="00842CC3" w:rsidRPr="00BA6362">
        <w:rPr>
          <w:bCs/>
          <w:lang w:val="bg-BG"/>
        </w:rPr>
        <w:t>по реда на чл. 27, ал. 9 от ЗСПЗЗ, в който могат да участват всички заинтересовани лица за придобиване на право на собственост на следния поземлен имот:</w:t>
      </w:r>
    </w:p>
    <w:tbl>
      <w:tblPr>
        <w:tblStyle w:val="a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30"/>
        <w:gridCol w:w="1588"/>
        <w:gridCol w:w="851"/>
        <w:gridCol w:w="283"/>
        <w:gridCol w:w="1276"/>
        <w:gridCol w:w="1134"/>
        <w:gridCol w:w="1134"/>
        <w:gridCol w:w="1134"/>
      </w:tblGrid>
      <w:tr w:rsidR="00F3682C" w:rsidRPr="00BA6362" w14:paraId="1EF04D93" w14:textId="77777777" w:rsidTr="009D5691">
        <w:trPr>
          <w:trHeight w:val="873"/>
        </w:trPr>
        <w:tc>
          <w:tcPr>
            <w:tcW w:w="1419" w:type="dxa"/>
          </w:tcPr>
          <w:p w14:paraId="39B473E2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о</w:t>
            </w:r>
            <w:r w:rsidR="00EF4873" w:rsidRPr="00BA6362">
              <w:rPr>
                <w:b/>
                <w:bCs/>
                <w:lang w:val="bg-BG"/>
              </w:rPr>
              <w:t>бщина</w:t>
            </w:r>
          </w:p>
        </w:tc>
        <w:tc>
          <w:tcPr>
            <w:tcW w:w="1530" w:type="dxa"/>
          </w:tcPr>
          <w:p w14:paraId="5ACE85FC" w14:textId="77777777" w:rsidR="00842CC3" w:rsidRPr="00BA6362" w:rsidRDefault="00000A38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з</w:t>
            </w:r>
            <w:r w:rsidR="00EF4873" w:rsidRPr="00BA6362">
              <w:rPr>
                <w:b/>
                <w:bCs/>
                <w:lang w:val="bg-BG"/>
              </w:rPr>
              <w:t>емлище</w:t>
            </w:r>
          </w:p>
        </w:tc>
        <w:tc>
          <w:tcPr>
            <w:tcW w:w="1588" w:type="dxa"/>
          </w:tcPr>
          <w:p w14:paraId="3FF6E911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п</w:t>
            </w:r>
            <w:r w:rsidR="00EF4873" w:rsidRPr="00BA6362">
              <w:rPr>
                <w:b/>
                <w:bCs/>
                <w:lang w:val="bg-BG"/>
              </w:rPr>
              <w:t xml:space="preserve">оземлен имот </w:t>
            </w:r>
            <w:r w:rsidR="00D52E9B" w:rsidRPr="00BA6362">
              <w:rPr>
                <w:bCs/>
                <w:lang w:val="bg-BG"/>
              </w:rPr>
              <w:t>№</w:t>
            </w:r>
          </w:p>
        </w:tc>
        <w:tc>
          <w:tcPr>
            <w:tcW w:w="851" w:type="dxa"/>
          </w:tcPr>
          <w:p w14:paraId="7E5806D1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п</w:t>
            </w:r>
            <w:r w:rsidR="00D52E9B" w:rsidRPr="00BA6362">
              <w:rPr>
                <w:b/>
                <w:bCs/>
                <w:lang w:val="bg-BG"/>
              </w:rPr>
              <w:t>лощ</w:t>
            </w:r>
          </w:p>
          <w:p w14:paraId="120A715F" w14:textId="77777777" w:rsidR="00D52E9B" w:rsidRPr="00BA6362" w:rsidRDefault="00D52E9B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/дка/</w:t>
            </w:r>
          </w:p>
        </w:tc>
        <w:tc>
          <w:tcPr>
            <w:tcW w:w="283" w:type="dxa"/>
          </w:tcPr>
          <w:p w14:paraId="35ABFD4A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кат</w:t>
            </w:r>
          </w:p>
        </w:tc>
        <w:tc>
          <w:tcPr>
            <w:tcW w:w="1276" w:type="dxa"/>
          </w:tcPr>
          <w:p w14:paraId="2220C711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начин на трайно ползване</w:t>
            </w:r>
          </w:p>
        </w:tc>
        <w:tc>
          <w:tcPr>
            <w:tcW w:w="1134" w:type="dxa"/>
          </w:tcPr>
          <w:p w14:paraId="5E81A014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134" w:type="dxa"/>
          </w:tcPr>
          <w:p w14:paraId="2DE7155B" w14:textId="77777777" w:rsidR="00842CC3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депозит</w:t>
            </w:r>
          </w:p>
          <w:p w14:paraId="152B01BA" w14:textId="77777777" w:rsidR="00000A38" w:rsidRPr="00BA6362" w:rsidRDefault="00000A38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10% /лв./</w:t>
            </w:r>
          </w:p>
        </w:tc>
        <w:tc>
          <w:tcPr>
            <w:tcW w:w="1134" w:type="dxa"/>
          </w:tcPr>
          <w:p w14:paraId="2DEE02DB" w14:textId="77777777" w:rsidR="00842CC3" w:rsidRPr="00BA6362" w:rsidRDefault="00A859D1" w:rsidP="003066BF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BA6362">
              <w:rPr>
                <w:b/>
                <w:bCs/>
                <w:lang w:val="bg-BG"/>
              </w:rPr>
              <w:t>р</w:t>
            </w:r>
            <w:r w:rsidR="003066BF" w:rsidRPr="00BA6362">
              <w:rPr>
                <w:b/>
                <w:bCs/>
                <w:lang w:val="bg-BG"/>
              </w:rPr>
              <w:t>азходи по чл. 56ш, ал. 1,</w:t>
            </w:r>
            <w:r w:rsidR="00B84795" w:rsidRPr="00BA6362">
              <w:rPr>
                <w:b/>
                <w:bCs/>
                <w:lang w:val="bg-BG"/>
              </w:rPr>
              <w:t xml:space="preserve"> т.1 и</w:t>
            </w:r>
            <w:r w:rsidR="003066BF" w:rsidRPr="00BA6362">
              <w:rPr>
                <w:b/>
                <w:bCs/>
                <w:lang w:val="bg-BG"/>
              </w:rPr>
              <w:t xml:space="preserve"> т.2 от ППЗСПЗЗ</w:t>
            </w:r>
            <w:r w:rsidRPr="00BA6362">
              <w:rPr>
                <w:b/>
                <w:bCs/>
                <w:lang w:val="bg-BG"/>
              </w:rPr>
              <w:t xml:space="preserve"> /лв./</w:t>
            </w:r>
          </w:p>
        </w:tc>
      </w:tr>
      <w:tr w:rsidR="00F3682C" w:rsidRPr="00BA6362" w14:paraId="23BF0A69" w14:textId="77777777" w:rsidTr="009D5691">
        <w:trPr>
          <w:trHeight w:val="850"/>
        </w:trPr>
        <w:tc>
          <w:tcPr>
            <w:tcW w:w="1419" w:type="dxa"/>
          </w:tcPr>
          <w:p w14:paraId="03DCB4DB" w14:textId="77777777" w:rsidR="00842CC3" w:rsidRPr="00BA6362" w:rsidRDefault="00F3682C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Пазарджик</w:t>
            </w:r>
          </w:p>
        </w:tc>
        <w:tc>
          <w:tcPr>
            <w:tcW w:w="1530" w:type="dxa"/>
          </w:tcPr>
          <w:p w14:paraId="4512EEBB" w14:textId="77777777" w:rsidR="00842CC3" w:rsidRPr="00BA6362" w:rsidRDefault="00F3682C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с.Братаница</w:t>
            </w:r>
          </w:p>
        </w:tc>
        <w:tc>
          <w:tcPr>
            <w:tcW w:w="1588" w:type="dxa"/>
          </w:tcPr>
          <w:p w14:paraId="025D461E" w14:textId="77777777" w:rsidR="00842CC3" w:rsidRPr="00BA6362" w:rsidRDefault="00F3682C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06149.133.10</w:t>
            </w:r>
          </w:p>
        </w:tc>
        <w:tc>
          <w:tcPr>
            <w:tcW w:w="851" w:type="dxa"/>
          </w:tcPr>
          <w:p w14:paraId="4F5799A1" w14:textId="77777777" w:rsidR="00842CC3" w:rsidRPr="00BA6362" w:rsidRDefault="00F3682C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4,300</w:t>
            </w:r>
          </w:p>
        </w:tc>
        <w:tc>
          <w:tcPr>
            <w:tcW w:w="283" w:type="dxa"/>
          </w:tcPr>
          <w:p w14:paraId="6EADA030" w14:textId="77777777" w:rsidR="00842CC3" w:rsidRPr="00BA6362" w:rsidRDefault="00A859D1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5</w:t>
            </w:r>
          </w:p>
        </w:tc>
        <w:tc>
          <w:tcPr>
            <w:tcW w:w="1276" w:type="dxa"/>
          </w:tcPr>
          <w:p w14:paraId="15E73518" w14:textId="77777777" w:rsidR="00842CC3" w:rsidRPr="00BA6362" w:rsidRDefault="00A859D1" w:rsidP="00A859D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за стопански двор</w:t>
            </w:r>
          </w:p>
        </w:tc>
        <w:tc>
          <w:tcPr>
            <w:tcW w:w="1134" w:type="dxa"/>
          </w:tcPr>
          <w:p w14:paraId="61ECA3AC" w14:textId="77777777" w:rsidR="00842CC3" w:rsidRPr="00BA6362" w:rsidRDefault="00F3682C" w:rsidP="00842CC3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10750,00</w:t>
            </w:r>
          </w:p>
        </w:tc>
        <w:tc>
          <w:tcPr>
            <w:tcW w:w="1134" w:type="dxa"/>
          </w:tcPr>
          <w:p w14:paraId="4E4FE20A" w14:textId="77777777" w:rsidR="00842CC3" w:rsidRPr="00BA6362" w:rsidRDefault="00A859D1" w:rsidP="00842CC3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1075,00</w:t>
            </w:r>
          </w:p>
        </w:tc>
        <w:tc>
          <w:tcPr>
            <w:tcW w:w="1134" w:type="dxa"/>
          </w:tcPr>
          <w:p w14:paraId="699F6A54" w14:textId="77777777" w:rsidR="00842CC3" w:rsidRPr="00BA6362" w:rsidRDefault="00BC7702" w:rsidP="00842CC3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bg-BG"/>
              </w:rPr>
            </w:pPr>
            <w:r w:rsidRPr="00BA6362">
              <w:rPr>
                <w:bCs/>
                <w:lang w:val="bg-BG"/>
              </w:rPr>
              <w:t>200,34</w:t>
            </w:r>
          </w:p>
        </w:tc>
      </w:tr>
    </w:tbl>
    <w:p w14:paraId="72FF1537" w14:textId="77777777" w:rsidR="00842CC3" w:rsidRPr="00BA6362" w:rsidRDefault="00842CC3" w:rsidP="00842CC3">
      <w:pPr>
        <w:pStyle w:val="a3"/>
        <w:tabs>
          <w:tab w:val="clear" w:pos="4153"/>
          <w:tab w:val="clear" w:pos="8306"/>
        </w:tabs>
        <w:spacing w:line="276" w:lineRule="auto"/>
        <w:ind w:left="720"/>
        <w:rPr>
          <w:b/>
          <w:bCs/>
          <w:lang w:val="bg-BG"/>
        </w:rPr>
      </w:pPr>
    </w:p>
    <w:p w14:paraId="3EDDCC3A" w14:textId="77777777" w:rsidR="009D49B9" w:rsidRPr="00BA6362" w:rsidRDefault="00A859D1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/>
          <w:lang w:val="bg-BG"/>
        </w:rPr>
      </w:pPr>
      <w:r w:rsidRPr="00BA6362">
        <w:rPr>
          <w:b/>
          <w:lang w:val="bg-BG"/>
        </w:rPr>
        <w:t xml:space="preserve">Условия за участие: </w:t>
      </w:r>
      <w:r w:rsidRPr="00BA6362">
        <w:rPr>
          <w:lang w:val="bg-BG"/>
        </w:rPr>
        <w:t xml:space="preserve">Право на участие имат всички заинтересовани физически лица, еднолични търговци и юридически лица, регистрирани по </w:t>
      </w:r>
      <w:r w:rsidR="00B84795" w:rsidRPr="00BA6362">
        <w:rPr>
          <w:lang w:val="bg-BG"/>
        </w:rPr>
        <w:t xml:space="preserve">закона за </w:t>
      </w:r>
      <w:r w:rsidR="00F816C8" w:rsidRPr="00BA6362">
        <w:rPr>
          <w:lang w:val="bg-BG"/>
        </w:rPr>
        <w:t>търговския регистър</w:t>
      </w:r>
      <w:r w:rsidRPr="00BA6362">
        <w:rPr>
          <w:lang w:val="bg-BG"/>
        </w:rPr>
        <w:t xml:space="preserve"> и  </w:t>
      </w:r>
      <w:r w:rsidR="00B84795" w:rsidRPr="00BA6362">
        <w:rPr>
          <w:lang w:val="bg-BG"/>
        </w:rPr>
        <w:t xml:space="preserve">регистъра на </w:t>
      </w:r>
      <w:r w:rsidR="00BC7702" w:rsidRPr="00BA6362">
        <w:rPr>
          <w:lang w:val="bg-BG"/>
        </w:rPr>
        <w:t>юридическите лица</w:t>
      </w:r>
      <w:r w:rsidR="00B84795" w:rsidRPr="00BA6362">
        <w:rPr>
          <w:lang w:val="bg-BG"/>
        </w:rPr>
        <w:t xml:space="preserve"> с нестопанска цел</w:t>
      </w:r>
      <w:r w:rsidRPr="00BA6362">
        <w:rPr>
          <w:lang w:val="bg-BG"/>
        </w:rPr>
        <w:t>.</w:t>
      </w:r>
    </w:p>
    <w:p w14:paraId="5DF0A09D" w14:textId="77777777" w:rsidR="00B84795" w:rsidRPr="00BA6362" w:rsidRDefault="00B84795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 xml:space="preserve">Място и срок на получаване на </w:t>
      </w:r>
      <w:r w:rsidR="00BC7702" w:rsidRPr="00BA6362">
        <w:rPr>
          <w:b/>
          <w:bCs/>
          <w:lang w:val="bg-BG"/>
        </w:rPr>
        <w:t>документи</w:t>
      </w:r>
      <w:r w:rsidRPr="00BA6362">
        <w:rPr>
          <w:b/>
          <w:bCs/>
          <w:lang w:val="bg-BG"/>
        </w:rPr>
        <w:t xml:space="preserve">: </w:t>
      </w:r>
      <w:r w:rsidRPr="00BA6362">
        <w:rPr>
          <w:bCs/>
          <w:lang w:val="bg-BG"/>
        </w:rPr>
        <w:t xml:space="preserve">Документите за участие в търга се получават в сградата на </w:t>
      </w:r>
      <w:r w:rsidR="005E01CA" w:rsidRPr="00BA6362">
        <w:rPr>
          <w:bCs/>
          <w:lang w:val="bg-BG"/>
        </w:rPr>
        <w:t>Областна дирекция</w:t>
      </w:r>
      <w:r w:rsidR="00761B46" w:rsidRPr="00BA6362">
        <w:rPr>
          <w:bCs/>
          <w:lang w:val="bg-BG"/>
        </w:rPr>
        <w:t xml:space="preserve"> „</w:t>
      </w:r>
      <w:r w:rsidRPr="00BA6362">
        <w:rPr>
          <w:bCs/>
          <w:lang w:val="bg-BG"/>
        </w:rPr>
        <w:t>Земеделие“</w:t>
      </w:r>
      <w:r w:rsidR="00761B46" w:rsidRPr="00BA6362">
        <w:rPr>
          <w:bCs/>
          <w:lang w:val="bg-BG"/>
        </w:rPr>
        <w:t xml:space="preserve"> </w:t>
      </w:r>
      <w:r w:rsidR="005E01CA" w:rsidRPr="00BA6362">
        <w:rPr>
          <w:bCs/>
          <w:lang w:val="bg-BG"/>
        </w:rPr>
        <w:t>-</w:t>
      </w:r>
      <w:r w:rsidR="00761B46" w:rsidRPr="00BA6362">
        <w:rPr>
          <w:bCs/>
          <w:lang w:val="bg-BG"/>
        </w:rPr>
        <w:t xml:space="preserve"> </w:t>
      </w:r>
      <w:r w:rsidRPr="00BA6362">
        <w:rPr>
          <w:bCs/>
          <w:lang w:val="bg-BG"/>
        </w:rPr>
        <w:t xml:space="preserve"> Пазарджик, ул. Екзарх Йосиф №3, ет. 4, стая №7, всеки работен ден от 9:00 до 17:30 часа, </w:t>
      </w:r>
      <w:r w:rsidRPr="00BA6362">
        <w:rPr>
          <w:b/>
          <w:bCs/>
          <w:lang w:val="bg-BG"/>
        </w:rPr>
        <w:t xml:space="preserve">в срок от 30 /тридесет/ календарни дни, </w:t>
      </w:r>
      <w:r w:rsidRPr="00BA6362">
        <w:rPr>
          <w:bCs/>
          <w:lang w:val="bg-BG"/>
        </w:rPr>
        <w:t>считано от деня, следващ деня на публикуване на заповедта в местен вестник</w:t>
      </w:r>
      <w:r w:rsidR="00BC7702" w:rsidRPr="00BA6362">
        <w:rPr>
          <w:bCs/>
          <w:lang w:val="bg-BG"/>
        </w:rPr>
        <w:t xml:space="preserve"> – </w:t>
      </w:r>
      <w:r w:rsidR="00BC7702" w:rsidRPr="00BA6362">
        <w:rPr>
          <w:b/>
          <w:bCs/>
          <w:lang w:val="bg-BG"/>
        </w:rPr>
        <w:t xml:space="preserve">от </w:t>
      </w:r>
      <w:r w:rsidR="00871FBA" w:rsidRPr="00BA6362">
        <w:rPr>
          <w:b/>
          <w:bCs/>
          <w:lang w:val="bg-BG"/>
        </w:rPr>
        <w:lastRenderedPageBreak/>
        <w:t>20</w:t>
      </w:r>
      <w:r w:rsidR="00B75F4E" w:rsidRPr="00BA6362">
        <w:rPr>
          <w:b/>
          <w:bCs/>
          <w:lang w:val="bg-BG"/>
        </w:rPr>
        <w:t>.04.</w:t>
      </w:r>
      <w:r w:rsidR="00BC7702" w:rsidRPr="00BA6362">
        <w:rPr>
          <w:b/>
          <w:bCs/>
          <w:lang w:val="bg-BG"/>
        </w:rPr>
        <w:t xml:space="preserve">2024г. до </w:t>
      </w:r>
      <w:r w:rsidR="00B75F4E" w:rsidRPr="00BA6362">
        <w:rPr>
          <w:b/>
          <w:bCs/>
          <w:lang w:val="bg-BG"/>
        </w:rPr>
        <w:t>20.0</w:t>
      </w:r>
      <w:r w:rsidR="00814533" w:rsidRPr="00BA6362">
        <w:rPr>
          <w:b/>
          <w:bCs/>
          <w:lang w:val="bg-BG"/>
        </w:rPr>
        <w:t>5</w:t>
      </w:r>
      <w:r w:rsidR="00B75F4E" w:rsidRPr="00BA6362">
        <w:rPr>
          <w:b/>
          <w:bCs/>
          <w:lang w:val="bg-BG"/>
        </w:rPr>
        <w:t>.</w:t>
      </w:r>
      <w:r w:rsidR="00BC7702" w:rsidRPr="00BA6362">
        <w:rPr>
          <w:b/>
          <w:bCs/>
          <w:lang w:val="bg-BG"/>
        </w:rPr>
        <w:t>2024г</w:t>
      </w:r>
      <w:r w:rsidRPr="00BA6362">
        <w:rPr>
          <w:b/>
          <w:bCs/>
          <w:lang w:val="bg-BG"/>
        </w:rPr>
        <w:t>.</w:t>
      </w:r>
      <w:r w:rsidR="00BC7702" w:rsidRPr="00BA6362">
        <w:rPr>
          <w:b/>
          <w:bCs/>
          <w:lang w:val="bg-BG"/>
        </w:rPr>
        <w:t xml:space="preserve"> включително</w:t>
      </w:r>
      <w:r w:rsidR="00BC7702" w:rsidRPr="00BA6362">
        <w:rPr>
          <w:bCs/>
          <w:lang w:val="bg-BG"/>
        </w:rPr>
        <w:t>.</w:t>
      </w:r>
      <w:r w:rsidRPr="00BA6362">
        <w:rPr>
          <w:bCs/>
          <w:lang w:val="bg-BG"/>
        </w:rPr>
        <w:t xml:space="preserve"> Документите могат да се изтеглят от интернет страницата - </w:t>
      </w:r>
      <w:hyperlink r:id="rId9" w:history="1">
        <w:r w:rsidRPr="00BA6362">
          <w:rPr>
            <w:rStyle w:val="af"/>
            <w:bCs/>
            <w:lang w:val="en-GB"/>
          </w:rPr>
          <w:t>ODZG_Pazardzhik@mzh.government.bg</w:t>
        </w:r>
      </w:hyperlink>
      <w:r w:rsidRPr="00BA6362">
        <w:rPr>
          <w:bCs/>
          <w:lang w:val="bg-BG"/>
        </w:rPr>
        <w:t>.</w:t>
      </w:r>
    </w:p>
    <w:p w14:paraId="734E952D" w14:textId="77777777" w:rsidR="004E38D3" w:rsidRPr="00BA6362" w:rsidRDefault="00510071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>Място и срок за подаване на заявления</w:t>
      </w:r>
      <w:r w:rsidR="004E38D3" w:rsidRPr="00BA6362">
        <w:rPr>
          <w:b/>
          <w:bCs/>
          <w:lang w:val="bg-BG"/>
        </w:rPr>
        <w:t>:</w:t>
      </w:r>
      <w:r w:rsidR="004E38D3" w:rsidRPr="00BA6362">
        <w:rPr>
          <w:bCs/>
          <w:lang w:val="bg-BG"/>
        </w:rPr>
        <w:t xml:space="preserve"> </w:t>
      </w:r>
      <w:r w:rsidRPr="00BA6362">
        <w:rPr>
          <w:bCs/>
          <w:lang w:val="bg-BG"/>
        </w:rPr>
        <w:t xml:space="preserve">Заявленията за участие в търга се подават в сградата на Областна дирекция „Земеделие“ -  Пазарджик, ул. Екзарх Йосиф №3, ет. 4, стая №7, всеки работен ден от 9:00 до 17:30 часа, в срок от най – малко 30/тридесет/ календарни дни, считано от публикуването на заповедта в местен вестник – </w:t>
      </w:r>
      <w:r w:rsidRPr="00BA6362">
        <w:rPr>
          <w:b/>
          <w:bCs/>
          <w:lang w:val="bg-BG"/>
        </w:rPr>
        <w:t xml:space="preserve">от </w:t>
      </w:r>
      <w:r w:rsidR="00871FBA" w:rsidRPr="00BA6362">
        <w:rPr>
          <w:b/>
          <w:bCs/>
          <w:lang w:val="bg-BG"/>
        </w:rPr>
        <w:t>20</w:t>
      </w:r>
      <w:r w:rsidR="00B75F4E" w:rsidRPr="00BA6362">
        <w:rPr>
          <w:b/>
          <w:bCs/>
          <w:lang w:val="bg-BG"/>
        </w:rPr>
        <w:t>.04.</w:t>
      </w:r>
      <w:r w:rsidRPr="00BA6362">
        <w:rPr>
          <w:b/>
          <w:bCs/>
          <w:lang w:val="bg-BG"/>
        </w:rPr>
        <w:t xml:space="preserve">2024г. до </w:t>
      </w:r>
      <w:r w:rsidR="00B75F4E" w:rsidRPr="00BA6362">
        <w:rPr>
          <w:b/>
          <w:bCs/>
          <w:lang w:val="bg-BG"/>
        </w:rPr>
        <w:t>20.0</w:t>
      </w:r>
      <w:r w:rsidR="00814533" w:rsidRPr="00BA6362">
        <w:rPr>
          <w:b/>
          <w:bCs/>
          <w:lang w:val="bg-BG"/>
        </w:rPr>
        <w:t>5</w:t>
      </w:r>
      <w:r w:rsidR="00B75F4E" w:rsidRPr="00BA6362">
        <w:rPr>
          <w:b/>
          <w:bCs/>
          <w:lang w:val="bg-BG"/>
        </w:rPr>
        <w:t>.</w:t>
      </w:r>
      <w:r w:rsidRPr="00BA6362">
        <w:rPr>
          <w:b/>
          <w:bCs/>
          <w:lang w:val="bg-BG"/>
        </w:rPr>
        <w:t>2024г. включително.</w:t>
      </w:r>
      <w:r w:rsidRPr="00BA6362">
        <w:rPr>
          <w:bCs/>
          <w:lang w:val="bg-BG"/>
        </w:rPr>
        <w:t xml:space="preserve"> </w:t>
      </w:r>
      <w:r w:rsidR="004E38D3" w:rsidRPr="00BA6362">
        <w:rPr>
          <w:bCs/>
          <w:lang w:val="bg-BG"/>
        </w:rPr>
        <w:t>Заявителите или упълномощ</w:t>
      </w:r>
      <w:r w:rsidR="00BC7702" w:rsidRPr="00BA6362">
        <w:rPr>
          <w:bCs/>
          <w:lang w:val="bg-BG"/>
        </w:rPr>
        <w:t>еното от тях лице /</w:t>
      </w:r>
      <w:r w:rsidR="004E38D3" w:rsidRPr="00BA6362">
        <w:rPr>
          <w:bCs/>
          <w:lang w:val="bg-BG"/>
        </w:rPr>
        <w:t xml:space="preserve">писмено </w:t>
      </w:r>
      <w:r w:rsidR="00BC7702" w:rsidRPr="00BA6362">
        <w:rPr>
          <w:bCs/>
          <w:lang w:val="bg-BG"/>
        </w:rPr>
        <w:t>с нотариална заверка на подписа/</w:t>
      </w:r>
      <w:r w:rsidR="009F060A" w:rsidRPr="00BA6362">
        <w:rPr>
          <w:bCs/>
          <w:lang w:val="bg-BG"/>
        </w:rPr>
        <w:t>,</w:t>
      </w:r>
      <w:r w:rsidR="004E38D3" w:rsidRPr="00BA6362">
        <w:rPr>
          <w:bCs/>
          <w:lang w:val="bg-BG"/>
        </w:rPr>
        <w:t xml:space="preserve"> подават в </w:t>
      </w:r>
      <w:r w:rsidR="00BC7702" w:rsidRPr="00BA6362">
        <w:rPr>
          <w:bCs/>
          <w:lang w:val="bg-BG"/>
        </w:rPr>
        <w:t>Областна дирекция “</w:t>
      </w:r>
      <w:r w:rsidR="004E38D3" w:rsidRPr="00BA6362">
        <w:rPr>
          <w:bCs/>
          <w:lang w:val="bg-BG"/>
        </w:rPr>
        <w:t xml:space="preserve">Земеделие“ </w:t>
      </w:r>
      <w:r w:rsidR="00BC7702" w:rsidRPr="00BA6362">
        <w:rPr>
          <w:bCs/>
          <w:lang w:val="bg-BG"/>
        </w:rPr>
        <w:t xml:space="preserve">– </w:t>
      </w:r>
      <w:r w:rsidR="004E38D3" w:rsidRPr="00BA6362">
        <w:rPr>
          <w:bCs/>
          <w:lang w:val="bg-BG"/>
        </w:rPr>
        <w:t>Пазарджик</w:t>
      </w:r>
      <w:r w:rsidR="00BC7702" w:rsidRPr="00BA6362">
        <w:rPr>
          <w:bCs/>
          <w:lang w:val="bg-BG"/>
        </w:rPr>
        <w:t>,</w:t>
      </w:r>
      <w:r w:rsidR="003144C3" w:rsidRPr="00BA6362">
        <w:rPr>
          <w:bCs/>
          <w:lang w:val="bg-BG"/>
        </w:rPr>
        <w:t xml:space="preserve"> заявление по образец</w:t>
      </w:r>
      <w:r w:rsidR="00F816C8" w:rsidRPr="00BA6362">
        <w:rPr>
          <w:bCs/>
          <w:lang w:val="bg-BG"/>
        </w:rPr>
        <w:t>,</w:t>
      </w:r>
      <w:r w:rsidR="003144C3" w:rsidRPr="00BA6362">
        <w:rPr>
          <w:bCs/>
          <w:lang w:val="bg-BG"/>
        </w:rPr>
        <w:t xml:space="preserve"> </w:t>
      </w:r>
      <w:r w:rsidR="00BC7702" w:rsidRPr="00BA6362">
        <w:rPr>
          <w:bCs/>
          <w:lang w:val="bg-BG"/>
        </w:rPr>
        <w:t>утвърден от Минис</w:t>
      </w:r>
      <w:r w:rsidRPr="00BA6362">
        <w:rPr>
          <w:bCs/>
          <w:lang w:val="bg-BG"/>
        </w:rPr>
        <w:t>т</w:t>
      </w:r>
      <w:r w:rsidR="00BC7702" w:rsidRPr="00BA6362">
        <w:rPr>
          <w:bCs/>
          <w:lang w:val="bg-BG"/>
        </w:rPr>
        <w:t>ъра на зем</w:t>
      </w:r>
      <w:r w:rsidR="003144C3" w:rsidRPr="00BA6362">
        <w:rPr>
          <w:bCs/>
          <w:lang w:val="bg-BG"/>
        </w:rPr>
        <w:t>е</w:t>
      </w:r>
      <w:r w:rsidRPr="00BA6362">
        <w:rPr>
          <w:bCs/>
          <w:lang w:val="bg-BG"/>
        </w:rPr>
        <w:t xml:space="preserve">делието, </w:t>
      </w:r>
      <w:r w:rsidR="00BC7702" w:rsidRPr="00BA6362">
        <w:rPr>
          <w:bCs/>
          <w:lang w:val="bg-BG"/>
        </w:rPr>
        <w:t>храните</w:t>
      </w:r>
      <w:r w:rsidRPr="00BA6362">
        <w:rPr>
          <w:bCs/>
          <w:lang w:val="bg-BG"/>
        </w:rPr>
        <w:t xml:space="preserve"> и горите</w:t>
      </w:r>
      <w:r w:rsidR="004E38D3" w:rsidRPr="00BA6362">
        <w:rPr>
          <w:bCs/>
          <w:lang w:val="bg-BG"/>
        </w:rPr>
        <w:t>. Предложената в заявлението тръжна цена следва да бъде само в цели левове за всеки имот – обект на търга и не може да бъде по – ниска от началната тръжна цена. В заявлението се посочва, местонахождението на имота и неговата площ.</w:t>
      </w:r>
    </w:p>
    <w:p w14:paraId="28BDE000" w14:textId="5DFF8985" w:rsidR="004E38D3" w:rsidRPr="00BA6362" w:rsidRDefault="004E38D3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>Към заявлението се прилагат следните документи:</w:t>
      </w:r>
      <w:r w:rsidRPr="00BA6362">
        <w:rPr>
          <w:bCs/>
          <w:lang w:val="bg-BG"/>
        </w:rPr>
        <w:t xml:space="preserve"> нотариално заверено пълномощно, когато документите се подават от упълномощено лице; </w:t>
      </w:r>
      <w:r w:rsidR="003144C3" w:rsidRPr="00BA6362">
        <w:rPr>
          <w:bCs/>
          <w:lang w:val="bg-BG"/>
        </w:rPr>
        <w:t>платежно нареждане</w:t>
      </w:r>
      <w:r w:rsidR="00F816C8" w:rsidRPr="00BA6362">
        <w:rPr>
          <w:bCs/>
          <w:lang w:val="bg-BG"/>
        </w:rPr>
        <w:t xml:space="preserve"> </w:t>
      </w:r>
      <w:r w:rsidR="003144C3" w:rsidRPr="00BA6362">
        <w:rPr>
          <w:bCs/>
          <w:lang w:val="bg-BG"/>
        </w:rPr>
        <w:t xml:space="preserve"> </w:t>
      </w:r>
      <w:r w:rsidR="00F816C8" w:rsidRPr="00BA6362">
        <w:rPr>
          <w:bCs/>
          <w:lang w:val="bg-BG"/>
        </w:rPr>
        <w:t>за</w:t>
      </w:r>
      <w:r w:rsidR="00BA6362">
        <w:rPr>
          <w:bCs/>
          <w:lang w:val="bg-BG"/>
        </w:rPr>
        <w:t xml:space="preserve"> </w:t>
      </w:r>
      <w:r w:rsidR="00F26E94" w:rsidRPr="00BA6362">
        <w:rPr>
          <w:lang w:val="bg-BG"/>
        </w:rPr>
        <w:t>10%</w:t>
      </w:r>
      <w:r w:rsidR="003144C3" w:rsidRPr="00BA6362">
        <w:rPr>
          <w:lang w:val="bg-BG"/>
        </w:rPr>
        <w:t xml:space="preserve"> от началната тръжна цена /</w:t>
      </w:r>
      <w:r w:rsidR="00F26E94" w:rsidRPr="00BA6362">
        <w:rPr>
          <w:lang w:val="bg-BG"/>
        </w:rPr>
        <w:t>върху него не се начислява лихва и не подлежи на връщане при отказ от сключване на договор</w:t>
      </w:r>
      <w:r w:rsidR="003144C3" w:rsidRPr="00BA6362">
        <w:rPr>
          <w:lang w:val="bg-BG"/>
        </w:rPr>
        <w:t>/</w:t>
      </w:r>
      <w:r w:rsidR="00F26E94" w:rsidRPr="00BA6362">
        <w:rPr>
          <w:lang w:val="bg-BG"/>
        </w:rPr>
        <w:t xml:space="preserve">. Банковото бордеро за внесения депозит се представя заедно с документите за участие в търга и се внася по сметка на ОД „ Земеделие“ </w:t>
      </w:r>
      <w:r w:rsidR="00C24833" w:rsidRPr="00BA6362">
        <w:rPr>
          <w:lang w:val="bg-BG"/>
        </w:rPr>
        <w:t xml:space="preserve">- </w:t>
      </w:r>
      <w:r w:rsidR="00F26E94" w:rsidRPr="00BA6362">
        <w:rPr>
          <w:lang w:val="bg-BG"/>
        </w:rPr>
        <w:t xml:space="preserve">Пазарджик: </w:t>
      </w:r>
      <w:r w:rsidR="00F26E94" w:rsidRPr="00BA6362">
        <w:rPr>
          <w:b/>
          <w:lang w:val="bg-BG"/>
        </w:rPr>
        <w:t xml:space="preserve">IBAN </w:t>
      </w:r>
      <w:r w:rsidR="00F26E94" w:rsidRPr="00BA6362">
        <w:rPr>
          <w:b/>
          <w:bCs/>
          <w:lang w:val="bg-BG"/>
        </w:rPr>
        <w:t xml:space="preserve">BG67UBBS80023110043510,  BIC КОД НА БАНКАТА : UBBS BGSF, </w:t>
      </w:r>
      <w:proofErr w:type="spellStart"/>
      <w:r w:rsidR="00F26E94" w:rsidRPr="00BA6362">
        <w:rPr>
          <w:b/>
          <w:bCs/>
        </w:rPr>
        <w:t>банка</w:t>
      </w:r>
      <w:proofErr w:type="spellEnd"/>
      <w:r w:rsidR="00F26E94" w:rsidRPr="00BA6362">
        <w:rPr>
          <w:b/>
          <w:bCs/>
        </w:rPr>
        <w:t xml:space="preserve"> ОББ, </w:t>
      </w:r>
      <w:proofErr w:type="spellStart"/>
      <w:r w:rsidR="00F26E94" w:rsidRPr="00BA6362">
        <w:rPr>
          <w:bCs/>
        </w:rPr>
        <w:t>основание</w:t>
      </w:r>
      <w:proofErr w:type="spellEnd"/>
      <w:r w:rsidR="00F26E94" w:rsidRPr="00BA6362">
        <w:rPr>
          <w:b/>
          <w:bCs/>
        </w:rPr>
        <w:t xml:space="preserve"> </w:t>
      </w:r>
      <w:r w:rsidR="00F1082D" w:rsidRPr="00BA6362">
        <w:rPr>
          <w:b/>
          <w:bCs/>
        </w:rPr>
        <w:t>–</w:t>
      </w:r>
      <w:r w:rsidR="00F26E94" w:rsidRPr="00BA6362">
        <w:rPr>
          <w:b/>
          <w:bCs/>
        </w:rPr>
        <w:t xml:space="preserve"> </w:t>
      </w:r>
      <w:r w:rsidR="00F1082D" w:rsidRPr="00BA6362">
        <w:rPr>
          <w:bCs/>
          <w:lang w:val="bg-BG"/>
        </w:rPr>
        <w:t>идентификатор</w:t>
      </w:r>
      <w:r w:rsidR="003144C3" w:rsidRPr="00BA6362">
        <w:rPr>
          <w:bCs/>
          <w:lang w:val="bg-BG"/>
        </w:rPr>
        <w:t xml:space="preserve"> на имота – </w:t>
      </w:r>
      <w:r w:rsidR="00F816C8" w:rsidRPr="00BA6362">
        <w:rPr>
          <w:bCs/>
          <w:lang w:val="bg-BG"/>
        </w:rPr>
        <w:t xml:space="preserve">за </w:t>
      </w:r>
      <w:r w:rsidR="003144C3" w:rsidRPr="00BA6362">
        <w:rPr>
          <w:bCs/>
          <w:lang w:val="bg-BG"/>
        </w:rPr>
        <w:t>участ</w:t>
      </w:r>
      <w:r w:rsidR="00F816C8" w:rsidRPr="00BA6362">
        <w:rPr>
          <w:bCs/>
          <w:lang w:val="bg-BG"/>
        </w:rPr>
        <w:t>ие</w:t>
      </w:r>
      <w:r w:rsidR="00F1082D" w:rsidRPr="00BA6362">
        <w:rPr>
          <w:bCs/>
          <w:lang w:val="bg-BG"/>
        </w:rPr>
        <w:t xml:space="preserve"> </w:t>
      </w:r>
      <w:r w:rsidR="008A39EC" w:rsidRPr="00BA6362">
        <w:rPr>
          <w:bCs/>
          <w:lang w:val="bg-BG"/>
        </w:rPr>
        <w:t>в търг</w:t>
      </w:r>
      <w:r w:rsidR="00F26E94" w:rsidRPr="00BA6362">
        <w:rPr>
          <w:bCs/>
          <w:lang w:val="bg-BG"/>
        </w:rPr>
        <w:t xml:space="preserve">; </w:t>
      </w:r>
      <w:r w:rsidRPr="00BA6362">
        <w:rPr>
          <w:bCs/>
          <w:lang w:val="bg-BG"/>
        </w:rPr>
        <w:t>платежен документ за внесен депозит в оригинал, когато плащането н</w:t>
      </w:r>
      <w:r w:rsidR="003144C3" w:rsidRPr="00BA6362">
        <w:rPr>
          <w:bCs/>
          <w:lang w:val="bg-BG"/>
        </w:rPr>
        <w:t>е е извършено по електронен път</w:t>
      </w:r>
      <w:r w:rsidRPr="00BA6362">
        <w:rPr>
          <w:bCs/>
          <w:lang w:val="bg-BG"/>
        </w:rPr>
        <w:t xml:space="preserve"> </w:t>
      </w:r>
      <w:r w:rsidR="003144C3" w:rsidRPr="00BA6362">
        <w:rPr>
          <w:bCs/>
          <w:lang w:val="bg-BG"/>
        </w:rPr>
        <w:t>/</w:t>
      </w:r>
      <w:r w:rsidR="00103B3F" w:rsidRPr="00BA6362">
        <w:rPr>
          <w:bCs/>
          <w:lang w:val="bg-BG"/>
        </w:rPr>
        <w:t>к</w:t>
      </w:r>
      <w:r w:rsidR="006B0374" w:rsidRPr="00BA6362">
        <w:rPr>
          <w:bCs/>
          <w:lang w:val="bg-BG"/>
        </w:rPr>
        <w:t>огато плащането е извършено по ел. път се прилага заверена разпечатка от електронното банкиране</w:t>
      </w:r>
      <w:r w:rsidR="003144C3" w:rsidRPr="00BA6362">
        <w:rPr>
          <w:bCs/>
          <w:lang w:val="bg-BG"/>
        </w:rPr>
        <w:t>/</w:t>
      </w:r>
      <w:r w:rsidR="006B0374" w:rsidRPr="00BA6362">
        <w:rPr>
          <w:bCs/>
          <w:lang w:val="bg-BG"/>
        </w:rPr>
        <w:t xml:space="preserve">; </w:t>
      </w:r>
      <w:r w:rsidRPr="00BA6362">
        <w:rPr>
          <w:bCs/>
          <w:lang w:val="bg-BG"/>
        </w:rPr>
        <w:t xml:space="preserve">протокол от заседание на съответния оправомощен орган, съдържащ решение за закупуване на държавните имоти – предмет на </w:t>
      </w:r>
      <w:r w:rsidR="006B0374" w:rsidRPr="00BA6362">
        <w:rPr>
          <w:bCs/>
          <w:lang w:val="bg-BG"/>
        </w:rPr>
        <w:t>търга</w:t>
      </w:r>
      <w:r w:rsidRPr="00BA6362">
        <w:rPr>
          <w:bCs/>
          <w:lang w:val="bg-BG"/>
        </w:rPr>
        <w:t>, когато заявителя е юридическо лице; декларация</w:t>
      </w:r>
      <w:r w:rsidR="006B0374" w:rsidRPr="00BA6362">
        <w:rPr>
          <w:bCs/>
          <w:lang w:val="bg-BG"/>
        </w:rPr>
        <w:t xml:space="preserve"> (по образец)</w:t>
      </w:r>
      <w:r w:rsidRPr="00BA6362">
        <w:rPr>
          <w:bCs/>
          <w:lang w:val="bg-BG"/>
        </w:rPr>
        <w:t xml:space="preserve"> за обстоятелствата по чл. 106, ал.18 от ППЗСПЗЗ; копие от документ за самоличност </w:t>
      </w:r>
      <w:r w:rsidR="00F816C8" w:rsidRPr="00BA6362">
        <w:rPr>
          <w:bCs/>
          <w:lang w:val="bg-BG"/>
        </w:rPr>
        <w:t xml:space="preserve">на </w:t>
      </w:r>
      <w:r w:rsidRPr="00BA6362">
        <w:rPr>
          <w:bCs/>
          <w:lang w:val="bg-BG"/>
        </w:rPr>
        <w:t>физически</w:t>
      </w:r>
      <w:r w:rsidR="00F816C8" w:rsidRPr="00BA6362">
        <w:rPr>
          <w:bCs/>
          <w:lang w:val="bg-BG"/>
        </w:rPr>
        <w:t>те</w:t>
      </w:r>
      <w:r w:rsidRPr="00BA6362">
        <w:rPr>
          <w:bCs/>
          <w:lang w:val="bg-BG"/>
        </w:rPr>
        <w:t xml:space="preserve"> лица; копие от документ за регистрация или единен идентификационен код съгласно чл. 23 от Закона за търговския регистър на юридическо лице или едноличния търговец; копие на документ за самоличност на физическото лице, представляващо търговеца при провеждане на тръжната процедура. </w:t>
      </w:r>
    </w:p>
    <w:p w14:paraId="17473532" w14:textId="77777777" w:rsidR="004E38D3" w:rsidRPr="00BA6362" w:rsidRDefault="004E38D3" w:rsidP="00871FBA">
      <w:pPr>
        <w:pStyle w:val="ac"/>
        <w:spacing w:line="360" w:lineRule="auto"/>
        <w:ind w:left="0" w:firstLine="426"/>
        <w:jc w:val="both"/>
        <w:rPr>
          <w:b/>
          <w:bCs/>
          <w:lang w:val="bg-BG"/>
        </w:rPr>
      </w:pPr>
      <w:r w:rsidRPr="00BA6362">
        <w:rPr>
          <w:bCs/>
          <w:lang w:val="bg-BG"/>
        </w:rPr>
        <w:t xml:space="preserve">Документите за участие в търга се подават в запечатан плик и се записват в регистър с входящ номер, дата и час на приемане, подпис на длъжностното лице и на приносителя. Заявление подадено в незапечатан плик е недействително.  </w:t>
      </w:r>
      <w:r w:rsidRPr="00BA6362">
        <w:rPr>
          <w:b/>
          <w:bCs/>
          <w:lang w:val="bg-BG"/>
        </w:rPr>
        <w:t xml:space="preserve">Търгът се провежда само в случай, че поне двама кандидати са подали заявление и са допуснати до участие в търга. </w:t>
      </w:r>
    </w:p>
    <w:p w14:paraId="21D086CC" w14:textId="77777777" w:rsidR="004E38D3" w:rsidRPr="00BA6362" w:rsidRDefault="004E38D3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 xml:space="preserve">Тръжна комисия: </w:t>
      </w:r>
      <w:r w:rsidRPr="00BA6362">
        <w:rPr>
          <w:bCs/>
          <w:lang w:val="bg-BG"/>
        </w:rPr>
        <w:t>Директорът</w:t>
      </w:r>
      <w:r w:rsidRPr="00BA6362">
        <w:rPr>
          <w:b/>
          <w:bCs/>
          <w:lang w:val="bg-BG"/>
        </w:rPr>
        <w:t xml:space="preserve"> </w:t>
      </w:r>
      <w:r w:rsidRPr="00BA6362">
        <w:rPr>
          <w:bCs/>
          <w:lang w:val="bg-BG"/>
        </w:rPr>
        <w:t xml:space="preserve">на </w:t>
      </w:r>
      <w:r w:rsidR="00C24833" w:rsidRPr="00BA6362">
        <w:rPr>
          <w:bCs/>
          <w:lang w:val="bg-BG"/>
        </w:rPr>
        <w:t>Областна дирекция „Земеделие“ - Пазарджик</w:t>
      </w:r>
      <w:r w:rsidRPr="00BA6362">
        <w:rPr>
          <w:bCs/>
          <w:lang w:val="bg-BG"/>
        </w:rPr>
        <w:t xml:space="preserve"> в 3/тридневен/ срок след изтичане крайния срок за подаване на заявленията за участие в търга, назначава със заповед тръжна комисия. В 14 – дневен срок тръжната комисия разглежда заявленията, класира предложенията и определя спечелилия търга кандидат. За резултатите от търга се съставя протокол. Когато няколко участници са предложили една и съща цена за </w:t>
      </w:r>
      <w:r w:rsidRPr="00BA6362">
        <w:rPr>
          <w:bCs/>
          <w:lang w:val="bg-BG"/>
        </w:rPr>
        <w:lastRenderedPageBreak/>
        <w:t xml:space="preserve">имот, между тях се провежда търг с явно наддаване, като стъпката за наддаване е в размер на </w:t>
      </w:r>
      <w:r w:rsidR="00F816C8" w:rsidRPr="00BA6362">
        <w:rPr>
          <w:bCs/>
          <w:lang w:val="bg-BG"/>
        </w:rPr>
        <w:t>100 /</w:t>
      </w:r>
      <w:r w:rsidRPr="00BA6362">
        <w:rPr>
          <w:bCs/>
          <w:lang w:val="bg-BG"/>
        </w:rPr>
        <w:t>сто</w:t>
      </w:r>
      <w:r w:rsidR="00F816C8" w:rsidRPr="00BA6362">
        <w:rPr>
          <w:bCs/>
          <w:lang w:val="bg-BG"/>
        </w:rPr>
        <w:t>/</w:t>
      </w:r>
      <w:r w:rsidRPr="00BA6362">
        <w:rPr>
          <w:bCs/>
          <w:lang w:val="bg-BG"/>
        </w:rPr>
        <w:t xml:space="preserve"> лева от предложената от кандидатите при търга с тайно наддаване цена. Търгът се счита за спечелен от участника предложил най – висока цена. </w:t>
      </w:r>
    </w:p>
    <w:p w14:paraId="57D00C76" w14:textId="77777777" w:rsidR="00B84795" w:rsidRPr="00BA6362" w:rsidRDefault="004E38D3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>Разходите по чл. 56ш</w:t>
      </w:r>
      <w:r w:rsidR="003D6F59" w:rsidRPr="00BA6362">
        <w:rPr>
          <w:b/>
          <w:bCs/>
          <w:lang w:val="bg-BG"/>
        </w:rPr>
        <w:t>, ал. 1 и ал. 2</w:t>
      </w:r>
      <w:r w:rsidRPr="00BA6362">
        <w:rPr>
          <w:b/>
          <w:bCs/>
          <w:lang w:val="bg-BG"/>
        </w:rPr>
        <w:t xml:space="preserve"> от ППЗСПЗЗ </w:t>
      </w:r>
      <w:r w:rsidRPr="00BA6362">
        <w:rPr>
          <w:bCs/>
          <w:lang w:val="bg-BG"/>
        </w:rPr>
        <w:t>се заплаща</w:t>
      </w:r>
      <w:r w:rsidR="00975853" w:rsidRPr="00BA6362">
        <w:rPr>
          <w:bCs/>
          <w:lang w:val="bg-BG"/>
        </w:rPr>
        <w:t>т</w:t>
      </w:r>
      <w:r w:rsidRPr="00BA6362">
        <w:rPr>
          <w:bCs/>
          <w:lang w:val="bg-BG"/>
        </w:rPr>
        <w:t xml:space="preserve"> от спечелилия търга участник.</w:t>
      </w:r>
    </w:p>
    <w:p w14:paraId="637AE83A" w14:textId="77777777" w:rsidR="00902E5A" w:rsidRPr="00BA6362" w:rsidRDefault="00902E5A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>Условия за възстановяване на депозита:</w:t>
      </w:r>
      <w:r w:rsidRPr="00BA6362">
        <w:rPr>
          <w:bCs/>
          <w:lang w:val="bg-BG"/>
        </w:rPr>
        <w:t xml:space="preserve"> </w:t>
      </w:r>
      <w:r w:rsidR="00C312C4" w:rsidRPr="00BA6362">
        <w:rPr>
          <w:lang w:val="bg-BG"/>
        </w:rPr>
        <w:t xml:space="preserve">Депозита на спечелилия участник се прихваща от цената при придобиване на имота.  </w:t>
      </w:r>
      <w:r w:rsidRPr="00BA6362">
        <w:rPr>
          <w:bCs/>
          <w:lang w:val="bg-BG"/>
        </w:rPr>
        <w:t>Внесените депозити от не класираните кандидати се възстановяват  в 7 – дневен срок след приключване на търга</w:t>
      </w:r>
      <w:r w:rsidR="00C312C4" w:rsidRPr="00BA6362">
        <w:rPr>
          <w:bCs/>
          <w:lang w:val="bg-BG"/>
        </w:rPr>
        <w:t xml:space="preserve"> и подаване на заявление в </w:t>
      </w:r>
      <w:r w:rsidR="00295BE2" w:rsidRPr="00BA6362">
        <w:rPr>
          <w:bCs/>
          <w:lang w:val="bg-BG"/>
        </w:rPr>
        <w:t>Областна дирекция „Земеделие“ - Пазарджик</w:t>
      </w:r>
      <w:r w:rsidRPr="00BA6362">
        <w:rPr>
          <w:bCs/>
          <w:lang w:val="bg-BG"/>
        </w:rPr>
        <w:t xml:space="preserve">, а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обжалвалия търга участник се възстановява след влизането в сила на съдебното решение. </w:t>
      </w:r>
    </w:p>
    <w:p w14:paraId="7D2BDF58" w14:textId="77777777" w:rsidR="000A2E4D" w:rsidRPr="00BA6362" w:rsidRDefault="000A2E4D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 xml:space="preserve">След приключване на търга: </w:t>
      </w:r>
      <w:r w:rsidRPr="00BA6362">
        <w:rPr>
          <w:bCs/>
          <w:lang w:val="bg-BG"/>
        </w:rPr>
        <w:t xml:space="preserve">Министъра на </w:t>
      </w:r>
      <w:r w:rsidR="00103B3F" w:rsidRPr="00BA6362">
        <w:rPr>
          <w:bCs/>
          <w:lang w:val="bg-BG"/>
        </w:rPr>
        <w:t>земеделието и храните</w:t>
      </w:r>
      <w:r w:rsidRPr="00BA6362">
        <w:rPr>
          <w:bCs/>
          <w:lang w:val="bg-BG"/>
        </w:rPr>
        <w:t xml:space="preserve"> или упълномощено от него лице издава заповед, </w:t>
      </w:r>
      <w:r w:rsidR="00CC5A7D" w:rsidRPr="00BA6362">
        <w:rPr>
          <w:bCs/>
          <w:lang w:val="bg-BG"/>
        </w:rPr>
        <w:t xml:space="preserve">с </w:t>
      </w:r>
      <w:r w:rsidRPr="00BA6362">
        <w:rPr>
          <w:bCs/>
          <w:lang w:val="bg-BG"/>
        </w:rPr>
        <w:t xml:space="preserve">която </w:t>
      </w:r>
      <w:r w:rsidR="00CC5A7D" w:rsidRPr="00BA6362">
        <w:rPr>
          <w:bCs/>
          <w:lang w:val="bg-BG"/>
        </w:rPr>
        <w:t xml:space="preserve">определя класираните на първо и второ място кандидати. Заповедта </w:t>
      </w:r>
      <w:r w:rsidRPr="00BA6362">
        <w:rPr>
          <w:bCs/>
          <w:lang w:val="bg-BG"/>
        </w:rPr>
        <w:t>се публикува на интернет страницата на М</w:t>
      </w:r>
      <w:r w:rsidR="00961346" w:rsidRPr="00BA6362">
        <w:rPr>
          <w:bCs/>
          <w:lang w:val="bg-BG"/>
        </w:rPr>
        <w:t xml:space="preserve">инистерството на земеделието и храните </w:t>
      </w:r>
      <w:r w:rsidRPr="00BA6362">
        <w:rPr>
          <w:bCs/>
          <w:lang w:val="bg-BG"/>
        </w:rPr>
        <w:t xml:space="preserve"> и на интернет страницата на </w:t>
      </w:r>
      <w:r w:rsidR="00961346" w:rsidRPr="00BA6362">
        <w:rPr>
          <w:bCs/>
          <w:lang w:val="bg-BG"/>
        </w:rPr>
        <w:t xml:space="preserve">Областна дирекция „ Земеделие“ - </w:t>
      </w:r>
      <w:r w:rsidRPr="00BA6362">
        <w:rPr>
          <w:bCs/>
          <w:lang w:val="bg-BG"/>
        </w:rPr>
        <w:t xml:space="preserve"> Пазарджик при спазване изискванията на Закона за З</w:t>
      </w:r>
      <w:r w:rsidR="00961346" w:rsidRPr="00BA6362">
        <w:rPr>
          <w:bCs/>
          <w:lang w:val="bg-BG"/>
        </w:rPr>
        <w:t>ащита на личните данни</w:t>
      </w:r>
      <w:r w:rsidRPr="00BA6362">
        <w:rPr>
          <w:bCs/>
          <w:lang w:val="bg-BG"/>
        </w:rPr>
        <w:t>.</w:t>
      </w:r>
    </w:p>
    <w:p w14:paraId="172430DA" w14:textId="77777777" w:rsidR="00902E5A" w:rsidRPr="00BA6362" w:rsidRDefault="00902E5A" w:rsidP="00871FBA">
      <w:pPr>
        <w:pStyle w:val="ac"/>
        <w:numPr>
          <w:ilvl w:val="0"/>
          <w:numId w:val="8"/>
        </w:numPr>
        <w:spacing w:line="360" w:lineRule="auto"/>
        <w:ind w:left="0" w:firstLine="360"/>
        <w:jc w:val="both"/>
        <w:rPr>
          <w:bCs/>
          <w:lang w:val="bg-BG"/>
        </w:rPr>
      </w:pPr>
      <w:r w:rsidRPr="00BA6362">
        <w:rPr>
          <w:b/>
          <w:bCs/>
          <w:lang w:val="bg-BG"/>
        </w:rPr>
        <w:t>Място за обявяване на протоколите от търга:</w:t>
      </w:r>
      <w:r w:rsidRPr="00BA6362">
        <w:rPr>
          <w:bCs/>
          <w:lang w:val="bg-BG"/>
        </w:rPr>
        <w:t xml:space="preserve"> Протоколите се обявяват на информационното табло в О</w:t>
      </w:r>
      <w:r w:rsidR="00961346" w:rsidRPr="00BA6362">
        <w:rPr>
          <w:bCs/>
          <w:lang w:val="bg-BG"/>
        </w:rPr>
        <w:t xml:space="preserve">бластна дирекция „Земеделие“ - </w:t>
      </w:r>
      <w:r w:rsidRPr="00BA6362">
        <w:rPr>
          <w:bCs/>
          <w:lang w:val="bg-BG"/>
        </w:rPr>
        <w:t>Пазарджик и се публи</w:t>
      </w:r>
      <w:r w:rsidR="000A2E4D" w:rsidRPr="00BA6362">
        <w:rPr>
          <w:bCs/>
          <w:lang w:val="bg-BG"/>
        </w:rPr>
        <w:t>куват на интернет страницата на дирекцията</w:t>
      </w:r>
      <w:r w:rsidRPr="00BA6362">
        <w:rPr>
          <w:bCs/>
          <w:lang w:val="bg-BG"/>
        </w:rPr>
        <w:t xml:space="preserve">. </w:t>
      </w:r>
    </w:p>
    <w:p w14:paraId="6272D4AA" w14:textId="77777777" w:rsidR="00902E5A" w:rsidRPr="00BA6362" w:rsidRDefault="00902E5A" w:rsidP="00871FBA">
      <w:pPr>
        <w:pStyle w:val="ac"/>
        <w:spacing w:line="360" w:lineRule="auto"/>
        <w:ind w:left="0" w:firstLine="426"/>
        <w:jc w:val="both"/>
        <w:rPr>
          <w:bCs/>
          <w:lang w:val="bg-BG"/>
        </w:rPr>
      </w:pPr>
      <w:r w:rsidRPr="00BA6362">
        <w:rPr>
          <w:bCs/>
          <w:lang w:val="bg-BG"/>
        </w:rPr>
        <w:t xml:space="preserve">Настоящата заповед да се публикува на интернет страницата на </w:t>
      </w:r>
      <w:r w:rsidR="0039020E" w:rsidRPr="00BA6362">
        <w:rPr>
          <w:bCs/>
          <w:lang w:val="bg-BG"/>
        </w:rPr>
        <w:t>Областна дирекция „Земеделие“ - Пазарджик</w:t>
      </w:r>
      <w:r w:rsidR="00F91639" w:rsidRPr="00BA6362">
        <w:rPr>
          <w:bCs/>
          <w:lang w:val="bg-BG"/>
        </w:rPr>
        <w:t xml:space="preserve">, на страницата на Министерството на земеделието и храните и поне в един местен вестник най – малко 30/тридесет/ дни преди крайния срок за подаване на заявленията за участие в търга. Заповедта да се постави в 3/тридневен/ срок от издаването й на видно място в </w:t>
      </w:r>
      <w:r w:rsidR="00961346" w:rsidRPr="00BA6362">
        <w:rPr>
          <w:bCs/>
          <w:lang w:val="bg-BG"/>
        </w:rPr>
        <w:t>Областна дирекция</w:t>
      </w:r>
      <w:r w:rsidR="00F91639" w:rsidRPr="00BA6362">
        <w:rPr>
          <w:bCs/>
          <w:lang w:val="bg-BG"/>
        </w:rPr>
        <w:t xml:space="preserve"> „ Земеделие“ </w:t>
      </w:r>
      <w:r w:rsidR="00961346" w:rsidRPr="00BA6362">
        <w:rPr>
          <w:bCs/>
          <w:lang w:val="bg-BG"/>
        </w:rPr>
        <w:t xml:space="preserve"> - </w:t>
      </w:r>
      <w:r w:rsidR="00F91639" w:rsidRPr="00BA6362">
        <w:rPr>
          <w:bCs/>
          <w:lang w:val="bg-BG"/>
        </w:rPr>
        <w:t xml:space="preserve">Пазарджик, общинска служба по </w:t>
      </w:r>
      <w:r w:rsidR="00961346" w:rsidRPr="00BA6362">
        <w:rPr>
          <w:bCs/>
          <w:lang w:val="bg-BG"/>
        </w:rPr>
        <w:t>З</w:t>
      </w:r>
      <w:r w:rsidR="00F91639" w:rsidRPr="00BA6362">
        <w:rPr>
          <w:bCs/>
          <w:lang w:val="bg-BG"/>
        </w:rPr>
        <w:t xml:space="preserve">емеделие, в общината и в кметството на населеното място по местонахождение на съответния имот. </w:t>
      </w:r>
    </w:p>
    <w:p w14:paraId="6A5563CF" w14:textId="77777777" w:rsidR="00F91639" w:rsidRPr="00BA6362" w:rsidRDefault="00F91639" w:rsidP="009A47D8">
      <w:pPr>
        <w:pStyle w:val="ac"/>
        <w:spacing w:line="360" w:lineRule="auto"/>
        <w:ind w:firstLine="696"/>
        <w:jc w:val="both"/>
        <w:rPr>
          <w:bCs/>
          <w:lang w:val="bg-BG"/>
        </w:rPr>
      </w:pPr>
    </w:p>
    <w:p w14:paraId="7ACEBFD2" w14:textId="332AC13D" w:rsidR="00E841A3" w:rsidRPr="00E841A3" w:rsidRDefault="00E841A3" w:rsidP="00E841A3">
      <w:pPr>
        <w:tabs>
          <w:tab w:val="left" w:pos="720"/>
          <w:tab w:val="left" w:pos="3675"/>
        </w:tabs>
        <w:ind w:left="-284" w:right="-284"/>
        <w:jc w:val="both"/>
        <w:rPr>
          <w:b/>
          <w:lang w:val="bg-BG"/>
        </w:rPr>
      </w:pPr>
      <w:r w:rsidRPr="00E841A3">
        <w:rPr>
          <w:b/>
          <w:lang w:val="bg-BG"/>
        </w:rPr>
        <w:t xml:space="preserve">Милена Вълчинова: </w:t>
      </w:r>
      <w:r w:rsidR="00583BD2">
        <w:rPr>
          <w:b/>
          <w:lang w:val="en-US"/>
        </w:rPr>
        <w:t xml:space="preserve">  </w:t>
      </w:r>
      <w:r w:rsidRPr="00E841A3">
        <w:rPr>
          <w:b/>
          <w:lang w:val="bg-BG"/>
        </w:rPr>
        <w:t xml:space="preserve"> /</w:t>
      </w:r>
      <w:r w:rsidRPr="00E841A3">
        <w:rPr>
          <w:b/>
          <w:lang w:val="bg-BG"/>
        </w:rPr>
        <w:t>п</w:t>
      </w:r>
      <w:r w:rsidRPr="00E841A3">
        <w:rPr>
          <w:b/>
          <w:lang w:val="bg-BG"/>
        </w:rPr>
        <w:t>/</w:t>
      </w:r>
    </w:p>
    <w:p w14:paraId="68A1D352" w14:textId="24A92B88" w:rsidR="00E841A3" w:rsidRPr="00E841A3" w:rsidRDefault="00E841A3" w:rsidP="00E841A3">
      <w:pPr>
        <w:tabs>
          <w:tab w:val="left" w:pos="720"/>
          <w:tab w:val="left" w:pos="3675"/>
        </w:tabs>
        <w:ind w:left="-284" w:right="-284"/>
        <w:jc w:val="both"/>
        <w:rPr>
          <w:i/>
          <w:lang w:val="bg-BG"/>
        </w:rPr>
      </w:pPr>
      <w:r w:rsidRPr="00E841A3">
        <w:rPr>
          <w:i/>
          <w:lang w:val="bg-BG"/>
        </w:rPr>
        <w:t xml:space="preserve">Директор ОД „Земеделие“ – </w:t>
      </w:r>
      <w:r w:rsidRPr="00E841A3">
        <w:rPr>
          <w:i/>
          <w:lang w:val="bg-BG"/>
        </w:rPr>
        <w:t>Пазарджик</w:t>
      </w:r>
    </w:p>
    <w:p w14:paraId="68E2E52C" w14:textId="77777777" w:rsidR="00F91639" w:rsidRPr="00BA6362" w:rsidRDefault="00F91639" w:rsidP="00902E5A">
      <w:pPr>
        <w:pStyle w:val="ac"/>
        <w:spacing w:line="360" w:lineRule="auto"/>
        <w:ind w:firstLine="696"/>
        <w:jc w:val="both"/>
        <w:rPr>
          <w:bCs/>
          <w:lang w:val="bg-BG"/>
        </w:rPr>
      </w:pPr>
    </w:p>
    <w:p w14:paraId="1A4BA425" w14:textId="27778DD0" w:rsidR="00A92816" w:rsidRPr="00BA6362" w:rsidRDefault="00382F8E">
      <w:r w:rsidRPr="00BA6362">
        <w:br/>
      </w:r>
      <w:r w:rsidRPr="00BA6362">
        <w:br/>
      </w:r>
      <w:r w:rsidRPr="00BA6362">
        <w:br/>
      </w:r>
    </w:p>
    <w:sectPr w:rsidR="00A92816" w:rsidRPr="00BA6362" w:rsidSect="00167996">
      <w:pgSz w:w="11906" w:h="16838"/>
      <w:pgMar w:top="709" w:right="794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85E01" w14:textId="77777777" w:rsidR="00382F8E" w:rsidRDefault="00382F8E">
      <w:r>
        <w:separator/>
      </w:r>
    </w:p>
  </w:endnote>
  <w:endnote w:type="continuationSeparator" w:id="0">
    <w:p w14:paraId="0EA9BF93" w14:textId="77777777" w:rsidR="00382F8E" w:rsidRDefault="003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15BC0" w14:textId="77777777" w:rsidR="00382F8E" w:rsidRDefault="00382F8E">
      <w:r>
        <w:separator/>
      </w:r>
    </w:p>
  </w:footnote>
  <w:footnote w:type="continuationSeparator" w:id="0">
    <w:p w14:paraId="50E6E371" w14:textId="77777777" w:rsidR="00382F8E" w:rsidRDefault="0038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DE6"/>
    <w:multiLevelType w:val="hybridMultilevel"/>
    <w:tmpl w:val="8DDED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4900"/>
    <w:multiLevelType w:val="hybridMultilevel"/>
    <w:tmpl w:val="A394105E"/>
    <w:lvl w:ilvl="0" w:tplc="AA0C44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435C0F"/>
    <w:multiLevelType w:val="hybridMultilevel"/>
    <w:tmpl w:val="994C6B06"/>
    <w:lvl w:ilvl="0" w:tplc="4288C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38D"/>
    <w:multiLevelType w:val="hybridMultilevel"/>
    <w:tmpl w:val="6F4E89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4700"/>
    <w:multiLevelType w:val="hybridMultilevel"/>
    <w:tmpl w:val="302C904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A9266D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242DC"/>
    <w:multiLevelType w:val="hybridMultilevel"/>
    <w:tmpl w:val="66C04D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73640524"/>
    <w:multiLevelType w:val="hybridMultilevel"/>
    <w:tmpl w:val="302C904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A9266D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0081F"/>
    <w:multiLevelType w:val="hybridMultilevel"/>
    <w:tmpl w:val="63C88C0E"/>
    <w:lvl w:ilvl="0" w:tplc="4184D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9"/>
    <w:rsid w:val="00000A38"/>
    <w:rsid w:val="00053036"/>
    <w:rsid w:val="00061571"/>
    <w:rsid w:val="000675A9"/>
    <w:rsid w:val="00074272"/>
    <w:rsid w:val="00092683"/>
    <w:rsid w:val="000A2E4D"/>
    <w:rsid w:val="000B37A7"/>
    <w:rsid w:val="000D49BB"/>
    <w:rsid w:val="000D4E4E"/>
    <w:rsid w:val="000D74B5"/>
    <w:rsid w:val="00103B3F"/>
    <w:rsid w:val="00106B21"/>
    <w:rsid w:val="001114E2"/>
    <w:rsid w:val="00115DBF"/>
    <w:rsid w:val="00126071"/>
    <w:rsid w:val="0014189F"/>
    <w:rsid w:val="001509FA"/>
    <w:rsid w:val="00150C8F"/>
    <w:rsid w:val="001627C8"/>
    <w:rsid w:val="00162D14"/>
    <w:rsid w:val="00167996"/>
    <w:rsid w:val="001713AD"/>
    <w:rsid w:val="00180E73"/>
    <w:rsid w:val="00196D0A"/>
    <w:rsid w:val="001E6807"/>
    <w:rsid w:val="00214631"/>
    <w:rsid w:val="00216C7E"/>
    <w:rsid w:val="00220451"/>
    <w:rsid w:val="00251B17"/>
    <w:rsid w:val="0027771C"/>
    <w:rsid w:val="00283713"/>
    <w:rsid w:val="00295BE2"/>
    <w:rsid w:val="002B114D"/>
    <w:rsid w:val="002B122F"/>
    <w:rsid w:val="002C4433"/>
    <w:rsid w:val="002C5D20"/>
    <w:rsid w:val="002D16D4"/>
    <w:rsid w:val="002E2DE4"/>
    <w:rsid w:val="002F151E"/>
    <w:rsid w:val="003066BF"/>
    <w:rsid w:val="003144C3"/>
    <w:rsid w:val="003236C9"/>
    <w:rsid w:val="003319BE"/>
    <w:rsid w:val="00343AB4"/>
    <w:rsid w:val="00346B49"/>
    <w:rsid w:val="00351826"/>
    <w:rsid w:val="00382F8E"/>
    <w:rsid w:val="0039020E"/>
    <w:rsid w:val="00390750"/>
    <w:rsid w:val="00390DCA"/>
    <w:rsid w:val="003942D3"/>
    <w:rsid w:val="003A3481"/>
    <w:rsid w:val="003A3A93"/>
    <w:rsid w:val="003B6BA0"/>
    <w:rsid w:val="003B6F3F"/>
    <w:rsid w:val="003D6F59"/>
    <w:rsid w:val="003F7A01"/>
    <w:rsid w:val="00401DFE"/>
    <w:rsid w:val="00406F04"/>
    <w:rsid w:val="00425DE9"/>
    <w:rsid w:val="00435D42"/>
    <w:rsid w:val="00436540"/>
    <w:rsid w:val="00441EB5"/>
    <w:rsid w:val="00442472"/>
    <w:rsid w:val="00470A6F"/>
    <w:rsid w:val="004B7668"/>
    <w:rsid w:val="004C53DF"/>
    <w:rsid w:val="004D3969"/>
    <w:rsid w:val="004D4E81"/>
    <w:rsid w:val="004D5D15"/>
    <w:rsid w:val="004E303C"/>
    <w:rsid w:val="004E38D3"/>
    <w:rsid w:val="00510071"/>
    <w:rsid w:val="005103DA"/>
    <w:rsid w:val="00531DA3"/>
    <w:rsid w:val="00550FC4"/>
    <w:rsid w:val="005519DA"/>
    <w:rsid w:val="00561068"/>
    <w:rsid w:val="00564934"/>
    <w:rsid w:val="00583BD2"/>
    <w:rsid w:val="0059558D"/>
    <w:rsid w:val="005A3401"/>
    <w:rsid w:val="005B6B35"/>
    <w:rsid w:val="005E01CA"/>
    <w:rsid w:val="00612720"/>
    <w:rsid w:val="00613730"/>
    <w:rsid w:val="0062703F"/>
    <w:rsid w:val="00633867"/>
    <w:rsid w:val="00642A93"/>
    <w:rsid w:val="00676CAE"/>
    <w:rsid w:val="006919B4"/>
    <w:rsid w:val="006922AF"/>
    <w:rsid w:val="006A48C5"/>
    <w:rsid w:val="006B0374"/>
    <w:rsid w:val="006B50E1"/>
    <w:rsid w:val="007128E5"/>
    <w:rsid w:val="007131E8"/>
    <w:rsid w:val="00716813"/>
    <w:rsid w:val="00716FB3"/>
    <w:rsid w:val="007229A9"/>
    <w:rsid w:val="00731800"/>
    <w:rsid w:val="007446F9"/>
    <w:rsid w:val="00761B46"/>
    <w:rsid w:val="00765E76"/>
    <w:rsid w:val="0079789C"/>
    <w:rsid w:val="007B1334"/>
    <w:rsid w:val="007B2A88"/>
    <w:rsid w:val="007D7441"/>
    <w:rsid w:val="007E46C9"/>
    <w:rsid w:val="007F42FD"/>
    <w:rsid w:val="007F70DD"/>
    <w:rsid w:val="00814533"/>
    <w:rsid w:val="008159E4"/>
    <w:rsid w:val="00842CC3"/>
    <w:rsid w:val="0085673F"/>
    <w:rsid w:val="008600F2"/>
    <w:rsid w:val="00871FBA"/>
    <w:rsid w:val="00882E7D"/>
    <w:rsid w:val="00891482"/>
    <w:rsid w:val="008A39EC"/>
    <w:rsid w:val="008C524C"/>
    <w:rsid w:val="008C6205"/>
    <w:rsid w:val="008D7DC1"/>
    <w:rsid w:val="008F7370"/>
    <w:rsid w:val="00902E5A"/>
    <w:rsid w:val="00925132"/>
    <w:rsid w:val="009251DA"/>
    <w:rsid w:val="00933B4C"/>
    <w:rsid w:val="009442CF"/>
    <w:rsid w:val="00961346"/>
    <w:rsid w:val="00967A52"/>
    <w:rsid w:val="00975853"/>
    <w:rsid w:val="009A47D8"/>
    <w:rsid w:val="009B0095"/>
    <w:rsid w:val="009D49B9"/>
    <w:rsid w:val="009D5691"/>
    <w:rsid w:val="009D5E42"/>
    <w:rsid w:val="009E7804"/>
    <w:rsid w:val="009F060A"/>
    <w:rsid w:val="009F0AE3"/>
    <w:rsid w:val="009F776B"/>
    <w:rsid w:val="00A02972"/>
    <w:rsid w:val="00A05F08"/>
    <w:rsid w:val="00A41236"/>
    <w:rsid w:val="00A57EE1"/>
    <w:rsid w:val="00A752F8"/>
    <w:rsid w:val="00A80671"/>
    <w:rsid w:val="00A80D14"/>
    <w:rsid w:val="00A859D1"/>
    <w:rsid w:val="00A918C6"/>
    <w:rsid w:val="00A92816"/>
    <w:rsid w:val="00A96886"/>
    <w:rsid w:val="00AA6DEC"/>
    <w:rsid w:val="00AB628F"/>
    <w:rsid w:val="00AC13E3"/>
    <w:rsid w:val="00AD72D5"/>
    <w:rsid w:val="00B05209"/>
    <w:rsid w:val="00B150A7"/>
    <w:rsid w:val="00B24285"/>
    <w:rsid w:val="00B57D10"/>
    <w:rsid w:val="00B67B9B"/>
    <w:rsid w:val="00B71711"/>
    <w:rsid w:val="00B75F4E"/>
    <w:rsid w:val="00B84396"/>
    <w:rsid w:val="00B84795"/>
    <w:rsid w:val="00BA6362"/>
    <w:rsid w:val="00BA720A"/>
    <w:rsid w:val="00BC7702"/>
    <w:rsid w:val="00BE081F"/>
    <w:rsid w:val="00BF5ED1"/>
    <w:rsid w:val="00C06EE9"/>
    <w:rsid w:val="00C07499"/>
    <w:rsid w:val="00C17327"/>
    <w:rsid w:val="00C24833"/>
    <w:rsid w:val="00C24AAD"/>
    <w:rsid w:val="00C312C4"/>
    <w:rsid w:val="00C35196"/>
    <w:rsid w:val="00C57712"/>
    <w:rsid w:val="00C7601B"/>
    <w:rsid w:val="00C95502"/>
    <w:rsid w:val="00CA1ED5"/>
    <w:rsid w:val="00CA3527"/>
    <w:rsid w:val="00CA752D"/>
    <w:rsid w:val="00CB7D5E"/>
    <w:rsid w:val="00CC28F9"/>
    <w:rsid w:val="00CC5A7D"/>
    <w:rsid w:val="00D043D9"/>
    <w:rsid w:val="00D05274"/>
    <w:rsid w:val="00D2121B"/>
    <w:rsid w:val="00D229AC"/>
    <w:rsid w:val="00D2341E"/>
    <w:rsid w:val="00D26811"/>
    <w:rsid w:val="00D332A0"/>
    <w:rsid w:val="00D52E9B"/>
    <w:rsid w:val="00D55B0B"/>
    <w:rsid w:val="00D56E1E"/>
    <w:rsid w:val="00D7386A"/>
    <w:rsid w:val="00D90746"/>
    <w:rsid w:val="00D97138"/>
    <w:rsid w:val="00DD6E78"/>
    <w:rsid w:val="00DE74BF"/>
    <w:rsid w:val="00DF0DC5"/>
    <w:rsid w:val="00E16469"/>
    <w:rsid w:val="00E2107B"/>
    <w:rsid w:val="00E37C05"/>
    <w:rsid w:val="00E5138F"/>
    <w:rsid w:val="00E63DA2"/>
    <w:rsid w:val="00E76552"/>
    <w:rsid w:val="00E77934"/>
    <w:rsid w:val="00E841A3"/>
    <w:rsid w:val="00E843CE"/>
    <w:rsid w:val="00E92672"/>
    <w:rsid w:val="00EA2F68"/>
    <w:rsid w:val="00EA7995"/>
    <w:rsid w:val="00EB1710"/>
    <w:rsid w:val="00EE4DC2"/>
    <w:rsid w:val="00EF4873"/>
    <w:rsid w:val="00F0571D"/>
    <w:rsid w:val="00F1082D"/>
    <w:rsid w:val="00F20694"/>
    <w:rsid w:val="00F26E94"/>
    <w:rsid w:val="00F32824"/>
    <w:rsid w:val="00F3682C"/>
    <w:rsid w:val="00F445D4"/>
    <w:rsid w:val="00F55695"/>
    <w:rsid w:val="00F63EB4"/>
    <w:rsid w:val="00F75891"/>
    <w:rsid w:val="00F816C8"/>
    <w:rsid w:val="00F84F23"/>
    <w:rsid w:val="00F91639"/>
    <w:rsid w:val="00F97992"/>
    <w:rsid w:val="00FA2D0F"/>
    <w:rsid w:val="00FA4DFA"/>
    <w:rsid w:val="00FA5D8B"/>
    <w:rsid w:val="00FD0619"/>
    <w:rsid w:val="00FE3804"/>
    <w:rsid w:val="00FF0163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257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B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41EB5"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rsid w:val="00441E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41EB5"/>
    <w:pPr>
      <w:keepNext/>
      <w:jc w:val="center"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rsid w:val="00425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5D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EB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41EB5"/>
    <w:pPr>
      <w:tabs>
        <w:tab w:val="center" w:pos="4536"/>
        <w:tab w:val="right" w:pos="9072"/>
      </w:tabs>
    </w:pPr>
  </w:style>
  <w:style w:type="paragraph" w:styleId="a6">
    <w:name w:val="List"/>
    <w:basedOn w:val="a"/>
    <w:rsid w:val="00425DE9"/>
    <w:pPr>
      <w:ind w:left="360" w:hanging="360"/>
    </w:pPr>
  </w:style>
  <w:style w:type="paragraph" w:styleId="a7">
    <w:name w:val="Body Text"/>
    <w:basedOn w:val="a"/>
    <w:rsid w:val="00425DE9"/>
    <w:pPr>
      <w:spacing w:after="120"/>
    </w:pPr>
  </w:style>
  <w:style w:type="paragraph" w:styleId="a8">
    <w:name w:val="Body Text Indent"/>
    <w:basedOn w:val="a"/>
    <w:rsid w:val="00425DE9"/>
    <w:pPr>
      <w:spacing w:after="120"/>
      <w:ind w:left="360"/>
    </w:pPr>
  </w:style>
  <w:style w:type="paragraph" w:styleId="a9">
    <w:name w:val="Body Text First Indent"/>
    <w:basedOn w:val="a7"/>
    <w:rsid w:val="00425DE9"/>
    <w:pPr>
      <w:ind w:firstLine="210"/>
    </w:pPr>
  </w:style>
  <w:style w:type="paragraph" w:styleId="20">
    <w:name w:val="Body Text First Indent 2"/>
    <w:basedOn w:val="a8"/>
    <w:rsid w:val="00425DE9"/>
    <w:pPr>
      <w:ind w:firstLine="210"/>
    </w:pPr>
  </w:style>
  <w:style w:type="paragraph" w:styleId="aa">
    <w:name w:val="Balloon Text"/>
    <w:basedOn w:val="a"/>
    <w:link w:val="ab"/>
    <w:rsid w:val="004D3969"/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rsid w:val="004D3969"/>
    <w:rPr>
      <w:rFonts w:ascii="Tahoma" w:hAnsi="Tahoma" w:cs="Tahoma"/>
      <w:sz w:val="16"/>
      <w:szCs w:val="16"/>
      <w:lang w:val="en-GB" w:eastAsia="en-US"/>
    </w:rPr>
  </w:style>
  <w:style w:type="paragraph" w:styleId="ac">
    <w:name w:val="List Paragraph"/>
    <w:basedOn w:val="a"/>
    <w:uiPriority w:val="34"/>
    <w:qFormat/>
    <w:rsid w:val="009F0AE3"/>
    <w:pPr>
      <w:ind w:left="720"/>
      <w:contextualSpacing/>
    </w:pPr>
    <w:rPr>
      <w:lang w:val="en-US"/>
    </w:rPr>
  </w:style>
  <w:style w:type="character" w:customStyle="1" w:styleId="a4">
    <w:name w:val="Горен колонтитул Знак"/>
    <w:basedOn w:val="a0"/>
    <w:link w:val="a3"/>
    <w:rsid w:val="00D7386A"/>
    <w:rPr>
      <w:sz w:val="24"/>
      <w:szCs w:val="24"/>
      <w:lang w:val="en-GB" w:eastAsia="en-US"/>
    </w:rPr>
  </w:style>
  <w:style w:type="table" w:styleId="ad">
    <w:name w:val="Table Grid"/>
    <w:basedOn w:val="a1"/>
    <w:rsid w:val="008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D5D15"/>
    <w:rPr>
      <w:b/>
      <w:bCs/>
    </w:rPr>
  </w:style>
  <w:style w:type="character" w:styleId="af">
    <w:name w:val="Hyperlink"/>
    <w:basedOn w:val="a0"/>
    <w:unhideWhenUsed/>
    <w:rsid w:val="00D2121B"/>
    <w:rPr>
      <w:color w:val="0000FF" w:themeColor="hyperlink"/>
      <w:u w:val="single"/>
    </w:rPr>
  </w:style>
  <w:style w:type="character" w:customStyle="1" w:styleId="cursorpointer">
    <w:name w:val="cursorpointer"/>
    <w:basedOn w:val="a0"/>
    <w:rsid w:val="00BA6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B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41EB5"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rsid w:val="00441E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41EB5"/>
    <w:pPr>
      <w:keepNext/>
      <w:jc w:val="center"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rsid w:val="00425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5D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EB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41EB5"/>
    <w:pPr>
      <w:tabs>
        <w:tab w:val="center" w:pos="4536"/>
        <w:tab w:val="right" w:pos="9072"/>
      </w:tabs>
    </w:pPr>
  </w:style>
  <w:style w:type="paragraph" w:styleId="a6">
    <w:name w:val="List"/>
    <w:basedOn w:val="a"/>
    <w:rsid w:val="00425DE9"/>
    <w:pPr>
      <w:ind w:left="360" w:hanging="360"/>
    </w:pPr>
  </w:style>
  <w:style w:type="paragraph" w:styleId="a7">
    <w:name w:val="Body Text"/>
    <w:basedOn w:val="a"/>
    <w:rsid w:val="00425DE9"/>
    <w:pPr>
      <w:spacing w:after="120"/>
    </w:pPr>
  </w:style>
  <w:style w:type="paragraph" w:styleId="a8">
    <w:name w:val="Body Text Indent"/>
    <w:basedOn w:val="a"/>
    <w:rsid w:val="00425DE9"/>
    <w:pPr>
      <w:spacing w:after="120"/>
      <w:ind w:left="360"/>
    </w:pPr>
  </w:style>
  <w:style w:type="paragraph" w:styleId="a9">
    <w:name w:val="Body Text First Indent"/>
    <w:basedOn w:val="a7"/>
    <w:rsid w:val="00425DE9"/>
    <w:pPr>
      <w:ind w:firstLine="210"/>
    </w:pPr>
  </w:style>
  <w:style w:type="paragraph" w:styleId="20">
    <w:name w:val="Body Text First Indent 2"/>
    <w:basedOn w:val="a8"/>
    <w:rsid w:val="00425DE9"/>
    <w:pPr>
      <w:ind w:firstLine="210"/>
    </w:pPr>
  </w:style>
  <w:style w:type="paragraph" w:styleId="aa">
    <w:name w:val="Balloon Text"/>
    <w:basedOn w:val="a"/>
    <w:link w:val="ab"/>
    <w:rsid w:val="004D3969"/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rsid w:val="004D3969"/>
    <w:rPr>
      <w:rFonts w:ascii="Tahoma" w:hAnsi="Tahoma" w:cs="Tahoma"/>
      <w:sz w:val="16"/>
      <w:szCs w:val="16"/>
      <w:lang w:val="en-GB" w:eastAsia="en-US"/>
    </w:rPr>
  </w:style>
  <w:style w:type="paragraph" w:styleId="ac">
    <w:name w:val="List Paragraph"/>
    <w:basedOn w:val="a"/>
    <w:uiPriority w:val="34"/>
    <w:qFormat/>
    <w:rsid w:val="009F0AE3"/>
    <w:pPr>
      <w:ind w:left="720"/>
      <w:contextualSpacing/>
    </w:pPr>
    <w:rPr>
      <w:lang w:val="en-US"/>
    </w:rPr>
  </w:style>
  <w:style w:type="character" w:customStyle="1" w:styleId="a4">
    <w:name w:val="Горен колонтитул Знак"/>
    <w:basedOn w:val="a0"/>
    <w:link w:val="a3"/>
    <w:rsid w:val="00D7386A"/>
    <w:rPr>
      <w:sz w:val="24"/>
      <w:szCs w:val="24"/>
      <w:lang w:val="en-GB" w:eastAsia="en-US"/>
    </w:rPr>
  </w:style>
  <w:style w:type="table" w:styleId="ad">
    <w:name w:val="Table Grid"/>
    <w:basedOn w:val="a1"/>
    <w:rsid w:val="008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D5D15"/>
    <w:rPr>
      <w:b/>
      <w:bCs/>
    </w:rPr>
  </w:style>
  <w:style w:type="character" w:styleId="af">
    <w:name w:val="Hyperlink"/>
    <w:basedOn w:val="a0"/>
    <w:unhideWhenUsed/>
    <w:rsid w:val="00D2121B"/>
    <w:rPr>
      <w:color w:val="0000FF" w:themeColor="hyperlink"/>
      <w:u w:val="single"/>
    </w:rPr>
  </w:style>
  <w:style w:type="character" w:customStyle="1" w:styleId="cursorpointer">
    <w:name w:val="cursorpointer"/>
    <w:basedOn w:val="a0"/>
    <w:rsid w:val="00BA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ZG_Pazardzhik@mzh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Gogo\Application%20Data\Microsoft\Templates\Obrazec2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Obrazec2</Template>
  <TotalTime>19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МИНИСТЕРСТВО НА ЗЕМЕДЕЛИЕТО И ГОРИТЕ</vt:lpstr>
    </vt:vector>
  </TitlesOfParts>
  <Company>MZG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2024-04-10T09:55:00Z</cp:lastPrinted>
  <dcterms:created xsi:type="dcterms:W3CDTF">2024-04-15T08:31:00Z</dcterms:created>
  <dcterms:modified xsi:type="dcterms:W3CDTF">2024-04-16T08:11:00Z</dcterms:modified>
</cp:coreProperties>
</file>