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C" w:rsidRDefault="00A1703C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A1703C" w:rsidRDefault="00A1703C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A1703C" w:rsidRDefault="00A1703C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1703C" w:rsidRPr="00390DF1" w:rsidRDefault="00A1703C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1703C" w:rsidRPr="0059539F" w:rsidRDefault="00A1703C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– 03 – 6 – 2 </w:t>
      </w:r>
    </w:p>
    <w:p w:rsidR="00A1703C" w:rsidRPr="00A06C4F" w:rsidRDefault="00A1703C" w:rsidP="00445BD6">
      <w:pPr>
        <w:tabs>
          <w:tab w:val="left" w:pos="972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03.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ru-RU"/>
        </w:rPr>
        <w:t>04.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2024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A1703C" w:rsidRPr="00541F9B" w:rsidRDefault="00A1703C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1703C" w:rsidRDefault="00A1703C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чл. 33, ал. 4 от ЗСПЗЗ; одобрени протоколи с 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№№: 1-2 от 06.03.2024</w:t>
      </w:r>
      <w:r w:rsidRPr="00A0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г. и 1-2 от 14.03.2024 г. от Министъра на земеделието и храните изпратени с писмо изх. № 66-1177/01.</w:t>
      </w:r>
      <w:r w:rsidRPr="00A06C4F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A06C4F">
        <w:rPr>
          <w:rFonts w:ascii="Times New Roman" w:hAnsi="Times New Roman" w:cs="Times New Roman"/>
          <w:sz w:val="24"/>
          <w:szCs w:val="24"/>
          <w:lang w:val="bg-BG"/>
        </w:rPr>
        <w:t>.2024</w:t>
      </w:r>
      <w:r w:rsidRPr="00D54B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г., постъпило в ОД “Земеделие”                    гр. Ямбол с вх. № ПО-03-6-1/03.04.2024 г., от заседание на тръжна комисия за проведен търг по реда на чл. 27, ал. 8 от ЗСПЗЗ и Заповед № РД 46-251/25.10.2023 г. на Министъра на земеделието и храните за упълномощаване на Донка Атанасова Георгиева, в качеството на Директор на ОД “Земеделие” гр. Ямбол</w:t>
      </w:r>
    </w:p>
    <w:p w:rsidR="00A1703C" w:rsidRDefault="00A1703C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A1703C" w:rsidRPr="001F6182" w:rsidRDefault="00A1703C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E001EC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</w:t>
      </w:r>
      <w:r w:rsidRPr="00A06C4F">
        <w:rPr>
          <w:rFonts w:ascii="Times New Roman" w:hAnsi="Times New Roman" w:cs="Times New Roman"/>
          <w:b/>
          <w:bCs/>
          <w:sz w:val="24"/>
          <w:szCs w:val="24"/>
          <w:lang w:val="bg-BG"/>
        </w:rPr>
        <w:t>06.03.2024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§ 12 и § 29 от ПЗР на ЗПСЗЗ, негодни за земеделско ползване и неподлежащи на възстановяване по ЗСПЗЗ, както следва: </w:t>
      </w: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Скалица,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66737.153.845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3 770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12 450.00 лв. /дванадесет хиляди четиристотин и петдесет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382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първо място класира – Н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12 800.00 лв.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/дванадесет хиляди и осемстотин лв./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„Р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ООД, ЕИК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12 600.00 лв.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/дванадесет хиляди и шестстотин лв./. </w:t>
      </w:r>
    </w:p>
    <w:p w:rsidR="00A1703C" w:rsidRPr="00EF7728" w:rsidRDefault="00A1703C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703C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Челник,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EF772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80306.41.11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11 072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30 720.00 лв. /тридесет хиляди седемстотин и двадесет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EF77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30 920.00 лв.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хиляди деветстотин и двадесет лв.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Й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30 820.00 лв. /тридесет хиляди осемстотин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двадесет лв./. </w:t>
      </w: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III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Търнава,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ина „Тунджа”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обл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аст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Ямбол.</w:t>
      </w:r>
    </w:p>
    <w:p w:rsidR="00A1703C" w:rsidRPr="00C534CE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73657.43.4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3 494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10 830.00 лв. /десет хиляди осемстотин и тридесет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Default="00A1703C" w:rsidP="0023144A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A1703C" w:rsidRPr="00EF7728" w:rsidRDefault="00A1703C" w:rsidP="0023144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10 999.00 лв. /десет хиляди деветстотин деветдесет и девет лв./,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23144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A46C9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10 835.00 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десет хиляди осемстотин тридесет и пет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1703C" w:rsidRDefault="00A1703C" w:rsidP="0096345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96345F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73657.43.3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5 916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17 370.00 лв. /седемнадесет хиляди триста и седемдесет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963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ЕГН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8 033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тридесет и три лв.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9634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З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7238D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A46C9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96345F">
        <w:rPr>
          <w:rFonts w:ascii="Times New Roman" w:hAnsi="Times New Roman" w:cs="Times New Roman"/>
          <w:b/>
          <w:bCs/>
          <w:sz w:val="24"/>
          <w:szCs w:val="24"/>
          <w:lang w:val="bg-BG"/>
        </w:rPr>
        <w:t>17 373.00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седемнадесет хиляди триста седемдесет и три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EF772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1703C" w:rsidRDefault="00A1703C" w:rsidP="0096345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95C80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3.</w:t>
      </w:r>
      <w:r w:rsidRPr="00160F9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ПИ с идентификатор 73657.43.6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3 759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 с начална тръжна цена от 12 280.00 лв. /дванадесет хиляди двеста и осемдесет лв./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</w:t>
      </w:r>
    </w:p>
    <w:p w:rsidR="00A1703C" w:rsidRPr="00EF7728" w:rsidRDefault="00A1703C" w:rsidP="009634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„П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 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ИК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895C80">
        <w:rPr>
          <w:rFonts w:ascii="Times New Roman" w:hAnsi="Times New Roman" w:cs="Times New Roman"/>
          <w:b/>
          <w:bCs/>
          <w:sz w:val="24"/>
          <w:szCs w:val="24"/>
          <w:lang w:val="bg-BG"/>
        </w:rPr>
        <w:t>13 000.00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тринадесет хиляди </w:t>
      </w:r>
      <w:r w:rsidRPr="0023144A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A1703C" w:rsidRDefault="00A1703C" w:rsidP="009634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F772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М</w:t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564B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 w:rsidRPr="00EF7728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EF7728">
        <w:rPr>
          <w:rFonts w:ascii="Times New Roman" w:hAnsi="Times New Roman" w:cs="Times New Roman"/>
          <w:sz w:val="24"/>
          <w:szCs w:val="24"/>
          <w:lang w:val="bg-BG"/>
        </w:rPr>
        <w:t xml:space="preserve"> с предложена по - ниска цена от тази на първия кандидат – </w:t>
      </w:r>
      <w:r w:rsidRPr="00E337FD">
        <w:rPr>
          <w:rFonts w:ascii="Times New Roman" w:hAnsi="Times New Roman" w:cs="Times New Roman"/>
          <w:b/>
          <w:bCs/>
          <w:sz w:val="24"/>
          <w:szCs w:val="24"/>
          <w:lang w:val="bg-BG"/>
        </w:rPr>
        <w:t>12 533.</w:t>
      </w:r>
      <w:r w:rsidRPr="0096345F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дванадесет хиляди петстотин тридесет и три лв.</w:t>
      </w:r>
      <w:r w:rsidRPr="00462E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/. </w:t>
      </w:r>
    </w:p>
    <w:p w:rsidR="00A1703C" w:rsidRDefault="00A1703C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03C" w:rsidRDefault="00A1703C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A1703C" w:rsidRDefault="00A1703C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и ОД „Земеделие” гр. Ямбол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A1703C" w:rsidRDefault="00A1703C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A1703C" w:rsidRDefault="00A1703C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храните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1703C" w:rsidRDefault="00A1703C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</w:t>
      </w:r>
      <w:r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A1703C" w:rsidRDefault="00A1703C" w:rsidP="001F780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1703C" w:rsidRPr="00E2564B" w:rsidRDefault="00A1703C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 </w:t>
      </w:r>
    </w:p>
    <w:p w:rsidR="00A1703C" w:rsidRPr="00FF293F" w:rsidRDefault="00A1703C" w:rsidP="001F78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ОД „Земеделие” гр. Ямбол</w:t>
      </w:r>
      <w:r w:rsidRPr="00AA2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FF293F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</w:p>
    <w:p w:rsidR="00A1703C" w:rsidRPr="00E2564B" w:rsidRDefault="00A1703C" w:rsidP="001F7804">
      <w:pPr>
        <w:jc w:val="both"/>
        <w:rPr>
          <w:b/>
          <w:bCs/>
          <w:sz w:val="24"/>
          <w:szCs w:val="24"/>
          <w:lang w:val="bg-BG"/>
        </w:rPr>
      </w:pP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2564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/ Донка Георгиева / </w:t>
      </w:r>
    </w:p>
    <w:p>
      <w:r>
        <w:br/>
        <w:t>Донка Георгиева (Директор)</w:t>
        <w:br/>
        <w:t>04.04.2024г. 14:01ч.</w:t>
        <w:br/>
        <w:t>ОДЗ-Ямбол</w:t>
        <w:br/>
        <w:br/>
        <w:br/>
        <w:t>Електронният подпис се намира в отделен файл с название signature.txt.p7s</w:t>
      </w:r>
    </w:p>
    <w:sectPr w:rsidR="00A1703C" w:rsidRPr="00E2564B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3C" w:rsidRDefault="00A1703C">
      <w:r>
        <w:separator/>
      </w:r>
    </w:p>
  </w:endnote>
  <w:endnote w:type="continuationSeparator" w:id="0">
    <w:p w:rsidR="00A1703C" w:rsidRDefault="00A1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627A1B" w:rsidRDefault="00A1703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1703C" w:rsidRDefault="00A1703C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1703C" w:rsidRPr="000327A9" w:rsidRDefault="00A1703C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Default="00A1703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1703C" w:rsidRDefault="00A1703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1703C" w:rsidRPr="00627A1B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1703C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1703C" w:rsidRPr="00EA3B1F" w:rsidRDefault="00A1703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3C" w:rsidRDefault="00A1703C">
      <w:r>
        <w:separator/>
      </w:r>
    </w:p>
  </w:footnote>
  <w:footnote w:type="continuationSeparator" w:id="0">
    <w:p w:rsidR="00A1703C" w:rsidRDefault="00A1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03C" w:rsidRPr="005B69F7" w:rsidRDefault="00A1703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A1703C" w:rsidRPr="005B69F7" w:rsidRDefault="00A1703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A1703C" w:rsidRDefault="00A1703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A1703C" w:rsidRPr="00936425" w:rsidRDefault="00A1703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B50"/>
    <w:rsid w:val="000618BC"/>
    <w:rsid w:val="00061F4A"/>
    <w:rsid w:val="00061FE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59"/>
    <w:rsid w:val="00130468"/>
    <w:rsid w:val="00133BA4"/>
    <w:rsid w:val="00133BCD"/>
    <w:rsid w:val="0013420E"/>
    <w:rsid w:val="00137531"/>
    <w:rsid w:val="00142776"/>
    <w:rsid w:val="00145F9B"/>
    <w:rsid w:val="001462E7"/>
    <w:rsid w:val="00146349"/>
    <w:rsid w:val="0014746B"/>
    <w:rsid w:val="001478BB"/>
    <w:rsid w:val="00150498"/>
    <w:rsid w:val="0015091F"/>
    <w:rsid w:val="001527F3"/>
    <w:rsid w:val="0015303F"/>
    <w:rsid w:val="0015362D"/>
    <w:rsid w:val="0015504C"/>
    <w:rsid w:val="00155AEB"/>
    <w:rsid w:val="001560A7"/>
    <w:rsid w:val="00157D1E"/>
    <w:rsid w:val="00160781"/>
    <w:rsid w:val="00160F9C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1F36"/>
    <w:rsid w:val="00183288"/>
    <w:rsid w:val="00183831"/>
    <w:rsid w:val="0018728F"/>
    <w:rsid w:val="00191238"/>
    <w:rsid w:val="0019123F"/>
    <w:rsid w:val="00191FD9"/>
    <w:rsid w:val="0019200B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B79F6"/>
    <w:rsid w:val="001C0CC7"/>
    <w:rsid w:val="001C1040"/>
    <w:rsid w:val="001C3D02"/>
    <w:rsid w:val="001C4357"/>
    <w:rsid w:val="001C7373"/>
    <w:rsid w:val="001C7451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254D"/>
    <w:rsid w:val="001F3BB3"/>
    <w:rsid w:val="001F4222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1ED1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144A"/>
    <w:rsid w:val="00232496"/>
    <w:rsid w:val="00233250"/>
    <w:rsid w:val="002333C4"/>
    <w:rsid w:val="0023453D"/>
    <w:rsid w:val="00235C90"/>
    <w:rsid w:val="00236884"/>
    <w:rsid w:val="00236AA3"/>
    <w:rsid w:val="002410F7"/>
    <w:rsid w:val="00241F8A"/>
    <w:rsid w:val="002423B6"/>
    <w:rsid w:val="00242403"/>
    <w:rsid w:val="002440ED"/>
    <w:rsid w:val="00246E74"/>
    <w:rsid w:val="002505E2"/>
    <w:rsid w:val="00251736"/>
    <w:rsid w:val="0025214D"/>
    <w:rsid w:val="00252DA6"/>
    <w:rsid w:val="00254E20"/>
    <w:rsid w:val="00256B35"/>
    <w:rsid w:val="00257B52"/>
    <w:rsid w:val="002601C0"/>
    <w:rsid w:val="002601DA"/>
    <w:rsid w:val="00261933"/>
    <w:rsid w:val="00261F0A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3F83"/>
    <w:rsid w:val="00295275"/>
    <w:rsid w:val="00295612"/>
    <w:rsid w:val="002A072E"/>
    <w:rsid w:val="002A23D9"/>
    <w:rsid w:val="002A2E22"/>
    <w:rsid w:val="002A56A2"/>
    <w:rsid w:val="002A6F3C"/>
    <w:rsid w:val="002A703B"/>
    <w:rsid w:val="002B082E"/>
    <w:rsid w:val="002B3517"/>
    <w:rsid w:val="002B3CA8"/>
    <w:rsid w:val="002B41EF"/>
    <w:rsid w:val="002B4C78"/>
    <w:rsid w:val="002B5E7A"/>
    <w:rsid w:val="002C1FBC"/>
    <w:rsid w:val="002C24AD"/>
    <w:rsid w:val="002C36A7"/>
    <w:rsid w:val="002C3A39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A39"/>
    <w:rsid w:val="003041EB"/>
    <w:rsid w:val="003059E7"/>
    <w:rsid w:val="00305E54"/>
    <w:rsid w:val="00306665"/>
    <w:rsid w:val="00310751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3DA3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92F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2FD7"/>
    <w:rsid w:val="00374E86"/>
    <w:rsid w:val="00376269"/>
    <w:rsid w:val="00382865"/>
    <w:rsid w:val="0038315D"/>
    <w:rsid w:val="003832CE"/>
    <w:rsid w:val="0038377E"/>
    <w:rsid w:val="00383925"/>
    <w:rsid w:val="003850AE"/>
    <w:rsid w:val="0038519E"/>
    <w:rsid w:val="003855DB"/>
    <w:rsid w:val="00385D63"/>
    <w:rsid w:val="003860BB"/>
    <w:rsid w:val="00386E88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4C8"/>
    <w:rsid w:val="00431DCA"/>
    <w:rsid w:val="00432712"/>
    <w:rsid w:val="00440561"/>
    <w:rsid w:val="00444107"/>
    <w:rsid w:val="004451DB"/>
    <w:rsid w:val="00445562"/>
    <w:rsid w:val="00445BD6"/>
    <w:rsid w:val="00446795"/>
    <w:rsid w:val="00451CAB"/>
    <w:rsid w:val="00452835"/>
    <w:rsid w:val="004534E3"/>
    <w:rsid w:val="0045455F"/>
    <w:rsid w:val="00454B65"/>
    <w:rsid w:val="0045569B"/>
    <w:rsid w:val="004628EA"/>
    <w:rsid w:val="00462EE9"/>
    <w:rsid w:val="0046395C"/>
    <w:rsid w:val="0046438C"/>
    <w:rsid w:val="00464A45"/>
    <w:rsid w:val="00466945"/>
    <w:rsid w:val="00466D04"/>
    <w:rsid w:val="00466FE6"/>
    <w:rsid w:val="00470419"/>
    <w:rsid w:val="00470FD8"/>
    <w:rsid w:val="004716AF"/>
    <w:rsid w:val="00471810"/>
    <w:rsid w:val="0047395C"/>
    <w:rsid w:val="00475205"/>
    <w:rsid w:val="004757FB"/>
    <w:rsid w:val="00475945"/>
    <w:rsid w:val="00481A52"/>
    <w:rsid w:val="00482111"/>
    <w:rsid w:val="00484F3C"/>
    <w:rsid w:val="00485D9B"/>
    <w:rsid w:val="00486182"/>
    <w:rsid w:val="00487F03"/>
    <w:rsid w:val="004935E9"/>
    <w:rsid w:val="00494A7A"/>
    <w:rsid w:val="00494C8F"/>
    <w:rsid w:val="004963D2"/>
    <w:rsid w:val="00496884"/>
    <w:rsid w:val="004A030D"/>
    <w:rsid w:val="004A03E0"/>
    <w:rsid w:val="004A0DD8"/>
    <w:rsid w:val="004A1B7C"/>
    <w:rsid w:val="004A2185"/>
    <w:rsid w:val="004A423F"/>
    <w:rsid w:val="004A6071"/>
    <w:rsid w:val="004B08A5"/>
    <w:rsid w:val="004B1867"/>
    <w:rsid w:val="004B39AC"/>
    <w:rsid w:val="004B4AF0"/>
    <w:rsid w:val="004C14DE"/>
    <w:rsid w:val="004C1887"/>
    <w:rsid w:val="004C3144"/>
    <w:rsid w:val="004C3E43"/>
    <w:rsid w:val="004C6280"/>
    <w:rsid w:val="004C6707"/>
    <w:rsid w:val="004C779B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4ED4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0DA1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6845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75FA"/>
    <w:rsid w:val="005D7788"/>
    <w:rsid w:val="005D7C69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6001DD"/>
    <w:rsid w:val="00602902"/>
    <w:rsid w:val="00602A0B"/>
    <w:rsid w:val="00603018"/>
    <w:rsid w:val="00603AD5"/>
    <w:rsid w:val="00606C4B"/>
    <w:rsid w:val="0060798D"/>
    <w:rsid w:val="00612511"/>
    <w:rsid w:val="0061348B"/>
    <w:rsid w:val="00613C21"/>
    <w:rsid w:val="00616618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743D"/>
    <w:rsid w:val="006427CE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71769"/>
    <w:rsid w:val="00680117"/>
    <w:rsid w:val="006807B6"/>
    <w:rsid w:val="00681002"/>
    <w:rsid w:val="00682FD3"/>
    <w:rsid w:val="00684936"/>
    <w:rsid w:val="006865CF"/>
    <w:rsid w:val="00687505"/>
    <w:rsid w:val="00687C45"/>
    <w:rsid w:val="0069021A"/>
    <w:rsid w:val="00691472"/>
    <w:rsid w:val="00691578"/>
    <w:rsid w:val="00692297"/>
    <w:rsid w:val="006924A3"/>
    <w:rsid w:val="006948C0"/>
    <w:rsid w:val="00694F8E"/>
    <w:rsid w:val="006968CC"/>
    <w:rsid w:val="00696937"/>
    <w:rsid w:val="0069704C"/>
    <w:rsid w:val="006A2247"/>
    <w:rsid w:val="006A2FFF"/>
    <w:rsid w:val="006A3078"/>
    <w:rsid w:val="006A54DC"/>
    <w:rsid w:val="006A59D2"/>
    <w:rsid w:val="006A5C34"/>
    <w:rsid w:val="006A7597"/>
    <w:rsid w:val="006B0B9A"/>
    <w:rsid w:val="006B1ED8"/>
    <w:rsid w:val="006B300D"/>
    <w:rsid w:val="006B4EC6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1A3"/>
    <w:rsid w:val="006D6902"/>
    <w:rsid w:val="006E1608"/>
    <w:rsid w:val="006E1CB3"/>
    <w:rsid w:val="006E2465"/>
    <w:rsid w:val="006E67A3"/>
    <w:rsid w:val="006E6FFB"/>
    <w:rsid w:val="006E7DDD"/>
    <w:rsid w:val="006F0085"/>
    <w:rsid w:val="006F06D7"/>
    <w:rsid w:val="006F090F"/>
    <w:rsid w:val="006F0ACB"/>
    <w:rsid w:val="006F1C9E"/>
    <w:rsid w:val="006F39EE"/>
    <w:rsid w:val="006F3EDB"/>
    <w:rsid w:val="006F43F9"/>
    <w:rsid w:val="006F4C65"/>
    <w:rsid w:val="006F776E"/>
    <w:rsid w:val="006F7B31"/>
    <w:rsid w:val="00700931"/>
    <w:rsid w:val="00700B1F"/>
    <w:rsid w:val="00702386"/>
    <w:rsid w:val="00703454"/>
    <w:rsid w:val="00704A90"/>
    <w:rsid w:val="00704E92"/>
    <w:rsid w:val="00704FFE"/>
    <w:rsid w:val="007061C7"/>
    <w:rsid w:val="0070697D"/>
    <w:rsid w:val="00706C7B"/>
    <w:rsid w:val="00707215"/>
    <w:rsid w:val="00707880"/>
    <w:rsid w:val="00710BFA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8D8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A7D"/>
    <w:rsid w:val="00753B16"/>
    <w:rsid w:val="00753F49"/>
    <w:rsid w:val="00753FC2"/>
    <w:rsid w:val="007544A8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542B"/>
    <w:rsid w:val="00781188"/>
    <w:rsid w:val="00782303"/>
    <w:rsid w:val="00786A71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36D"/>
    <w:rsid w:val="007A161E"/>
    <w:rsid w:val="007A3B53"/>
    <w:rsid w:val="007A5D93"/>
    <w:rsid w:val="007A624A"/>
    <w:rsid w:val="007A6290"/>
    <w:rsid w:val="007B067D"/>
    <w:rsid w:val="007B4EA7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6CBB"/>
    <w:rsid w:val="00817179"/>
    <w:rsid w:val="00817777"/>
    <w:rsid w:val="00820B2D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72D"/>
    <w:rsid w:val="00880D8E"/>
    <w:rsid w:val="0088265B"/>
    <w:rsid w:val="008845FA"/>
    <w:rsid w:val="00885BDE"/>
    <w:rsid w:val="0088790F"/>
    <w:rsid w:val="0089543D"/>
    <w:rsid w:val="00895C80"/>
    <w:rsid w:val="00896AFE"/>
    <w:rsid w:val="008A109A"/>
    <w:rsid w:val="008A1A58"/>
    <w:rsid w:val="008A1E82"/>
    <w:rsid w:val="008A2051"/>
    <w:rsid w:val="008A230C"/>
    <w:rsid w:val="008A3D3F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057C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4CB"/>
    <w:rsid w:val="008F190E"/>
    <w:rsid w:val="008F1CF4"/>
    <w:rsid w:val="008F1D18"/>
    <w:rsid w:val="008F36D7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07ED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7DB"/>
    <w:rsid w:val="00933B58"/>
    <w:rsid w:val="00936230"/>
    <w:rsid w:val="00936425"/>
    <w:rsid w:val="0094125B"/>
    <w:rsid w:val="009438E4"/>
    <w:rsid w:val="00944A40"/>
    <w:rsid w:val="00946D85"/>
    <w:rsid w:val="009508A5"/>
    <w:rsid w:val="00950D59"/>
    <w:rsid w:val="00951EB7"/>
    <w:rsid w:val="009538F0"/>
    <w:rsid w:val="00954F85"/>
    <w:rsid w:val="009566BF"/>
    <w:rsid w:val="00957165"/>
    <w:rsid w:val="00957330"/>
    <w:rsid w:val="00960AEE"/>
    <w:rsid w:val="0096345F"/>
    <w:rsid w:val="009649F5"/>
    <w:rsid w:val="00966ADE"/>
    <w:rsid w:val="00967000"/>
    <w:rsid w:val="009718AC"/>
    <w:rsid w:val="0097274C"/>
    <w:rsid w:val="00972CD6"/>
    <w:rsid w:val="00974546"/>
    <w:rsid w:val="009754D4"/>
    <w:rsid w:val="00976A39"/>
    <w:rsid w:val="00976D86"/>
    <w:rsid w:val="00977493"/>
    <w:rsid w:val="0097789B"/>
    <w:rsid w:val="0098102A"/>
    <w:rsid w:val="009854F2"/>
    <w:rsid w:val="00986BC3"/>
    <w:rsid w:val="0099106B"/>
    <w:rsid w:val="009914F1"/>
    <w:rsid w:val="00993D24"/>
    <w:rsid w:val="0099510E"/>
    <w:rsid w:val="009979D3"/>
    <w:rsid w:val="009A277E"/>
    <w:rsid w:val="009A2CC4"/>
    <w:rsid w:val="009A3CA4"/>
    <w:rsid w:val="009A49E5"/>
    <w:rsid w:val="009A52D7"/>
    <w:rsid w:val="009A747F"/>
    <w:rsid w:val="009B0E73"/>
    <w:rsid w:val="009B160F"/>
    <w:rsid w:val="009B745D"/>
    <w:rsid w:val="009B7666"/>
    <w:rsid w:val="009B77A1"/>
    <w:rsid w:val="009C2436"/>
    <w:rsid w:val="009C31CA"/>
    <w:rsid w:val="009C5F1B"/>
    <w:rsid w:val="009D026E"/>
    <w:rsid w:val="009D3031"/>
    <w:rsid w:val="009D3CEA"/>
    <w:rsid w:val="009D4402"/>
    <w:rsid w:val="009D6D62"/>
    <w:rsid w:val="009D6E72"/>
    <w:rsid w:val="009D7158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6C4F"/>
    <w:rsid w:val="00A07719"/>
    <w:rsid w:val="00A07D57"/>
    <w:rsid w:val="00A07E15"/>
    <w:rsid w:val="00A10579"/>
    <w:rsid w:val="00A11614"/>
    <w:rsid w:val="00A12BA1"/>
    <w:rsid w:val="00A12E12"/>
    <w:rsid w:val="00A1499B"/>
    <w:rsid w:val="00A1703C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4189"/>
    <w:rsid w:val="00A46C91"/>
    <w:rsid w:val="00A46E98"/>
    <w:rsid w:val="00A46FA5"/>
    <w:rsid w:val="00A50198"/>
    <w:rsid w:val="00A53BCC"/>
    <w:rsid w:val="00A54096"/>
    <w:rsid w:val="00A560E9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96E"/>
    <w:rsid w:val="00A715FA"/>
    <w:rsid w:val="00A7187E"/>
    <w:rsid w:val="00A7199C"/>
    <w:rsid w:val="00A71F5F"/>
    <w:rsid w:val="00A73446"/>
    <w:rsid w:val="00A747C3"/>
    <w:rsid w:val="00A74B66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402C"/>
    <w:rsid w:val="00A952E6"/>
    <w:rsid w:val="00A9682F"/>
    <w:rsid w:val="00AA2819"/>
    <w:rsid w:val="00AA5A9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B84"/>
    <w:rsid w:val="00AC4DE8"/>
    <w:rsid w:val="00AC4E98"/>
    <w:rsid w:val="00AC530A"/>
    <w:rsid w:val="00AC7AA4"/>
    <w:rsid w:val="00AD0E97"/>
    <w:rsid w:val="00AD13E8"/>
    <w:rsid w:val="00AD50C5"/>
    <w:rsid w:val="00AD71C5"/>
    <w:rsid w:val="00AE01C6"/>
    <w:rsid w:val="00AE06E0"/>
    <w:rsid w:val="00AE137D"/>
    <w:rsid w:val="00AE1A03"/>
    <w:rsid w:val="00AE2358"/>
    <w:rsid w:val="00AE5A6E"/>
    <w:rsid w:val="00AE6C79"/>
    <w:rsid w:val="00AE7149"/>
    <w:rsid w:val="00AF0FCB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5FD1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06A5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2CC9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63831"/>
    <w:rsid w:val="00B64B37"/>
    <w:rsid w:val="00B67AAE"/>
    <w:rsid w:val="00B67D07"/>
    <w:rsid w:val="00B7193D"/>
    <w:rsid w:val="00B731F5"/>
    <w:rsid w:val="00B739DF"/>
    <w:rsid w:val="00B73AB8"/>
    <w:rsid w:val="00B74545"/>
    <w:rsid w:val="00B757F9"/>
    <w:rsid w:val="00B75E55"/>
    <w:rsid w:val="00B7728A"/>
    <w:rsid w:val="00B778BE"/>
    <w:rsid w:val="00B77A84"/>
    <w:rsid w:val="00B808B4"/>
    <w:rsid w:val="00B80FB1"/>
    <w:rsid w:val="00B83A1F"/>
    <w:rsid w:val="00B866A3"/>
    <w:rsid w:val="00B9404F"/>
    <w:rsid w:val="00B94BC4"/>
    <w:rsid w:val="00B9618E"/>
    <w:rsid w:val="00B9659E"/>
    <w:rsid w:val="00B96A32"/>
    <w:rsid w:val="00B97AB7"/>
    <w:rsid w:val="00BA161F"/>
    <w:rsid w:val="00BA350B"/>
    <w:rsid w:val="00BA400A"/>
    <w:rsid w:val="00BA42C7"/>
    <w:rsid w:val="00BA551C"/>
    <w:rsid w:val="00BB14FD"/>
    <w:rsid w:val="00BB1ECD"/>
    <w:rsid w:val="00BB3625"/>
    <w:rsid w:val="00BB364B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553"/>
    <w:rsid w:val="00BD693A"/>
    <w:rsid w:val="00BE01FA"/>
    <w:rsid w:val="00BE2D16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1170"/>
    <w:rsid w:val="00C02136"/>
    <w:rsid w:val="00C05534"/>
    <w:rsid w:val="00C129B1"/>
    <w:rsid w:val="00C13514"/>
    <w:rsid w:val="00C15551"/>
    <w:rsid w:val="00C1568B"/>
    <w:rsid w:val="00C1590C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3C8F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5AE0"/>
    <w:rsid w:val="00C7749E"/>
    <w:rsid w:val="00C77CA5"/>
    <w:rsid w:val="00C821CE"/>
    <w:rsid w:val="00C828A3"/>
    <w:rsid w:val="00C838B4"/>
    <w:rsid w:val="00C842A6"/>
    <w:rsid w:val="00C8534C"/>
    <w:rsid w:val="00C86906"/>
    <w:rsid w:val="00C86A48"/>
    <w:rsid w:val="00C875AA"/>
    <w:rsid w:val="00C90401"/>
    <w:rsid w:val="00C9053A"/>
    <w:rsid w:val="00C9070D"/>
    <w:rsid w:val="00C90B53"/>
    <w:rsid w:val="00C9376D"/>
    <w:rsid w:val="00C9425B"/>
    <w:rsid w:val="00C945DA"/>
    <w:rsid w:val="00C95019"/>
    <w:rsid w:val="00C95558"/>
    <w:rsid w:val="00C9557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BC0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7C9"/>
    <w:rsid w:val="00D16B8A"/>
    <w:rsid w:val="00D20099"/>
    <w:rsid w:val="00D2101A"/>
    <w:rsid w:val="00D22FEB"/>
    <w:rsid w:val="00D243BB"/>
    <w:rsid w:val="00D259F5"/>
    <w:rsid w:val="00D25E7E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4BDE"/>
    <w:rsid w:val="00D55114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07A1"/>
    <w:rsid w:val="00D8204B"/>
    <w:rsid w:val="00D82659"/>
    <w:rsid w:val="00D82CE0"/>
    <w:rsid w:val="00D83196"/>
    <w:rsid w:val="00D846BA"/>
    <w:rsid w:val="00D84E65"/>
    <w:rsid w:val="00D85555"/>
    <w:rsid w:val="00D87217"/>
    <w:rsid w:val="00D87CC2"/>
    <w:rsid w:val="00D90739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3E0F"/>
    <w:rsid w:val="00DB4660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07D2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01EC"/>
    <w:rsid w:val="00E03DED"/>
    <w:rsid w:val="00E04217"/>
    <w:rsid w:val="00E05BAE"/>
    <w:rsid w:val="00E078C8"/>
    <w:rsid w:val="00E079BC"/>
    <w:rsid w:val="00E07CFE"/>
    <w:rsid w:val="00E10967"/>
    <w:rsid w:val="00E1096D"/>
    <w:rsid w:val="00E10FFD"/>
    <w:rsid w:val="00E11B38"/>
    <w:rsid w:val="00E11B65"/>
    <w:rsid w:val="00E120F2"/>
    <w:rsid w:val="00E13204"/>
    <w:rsid w:val="00E140DB"/>
    <w:rsid w:val="00E1476B"/>
    <w:rsid w:val="00E14987"/>
    <w:rsid w:val="00E17DE5"/>
    <w:rsid w:val="00E200CE"/>
    <w:rsid w:val="00E20B96"/>
    <w:rsid w:val="00E20E1D"/>
    <w:rsid w:val="00E23CAB"/>
    <w:rsid w:val="00E2521F"/>
    <w:rsid w:val="00E2564B"/>
    <w:rsid w:val="00E27BD6"/>
    <w:rsid w:val="00E303D8"/>
    <w:rsid w:val="00E3198A"/>
    <w:rsid w:val="00E319B3"/>
    <w:rsid w:val="00E32571"/>
    <w:rsid w:val="00E32E10"/>
    <w:rsid w:val="00E337FD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4AA7"/>
    <w:rsid w:val="00E45613"/>
    <w:rsid w:val="00E45B2C"/>
    <w:rsid w:val="00E45B41"/>
    <w:rsid w:val="00E45EA7"/>
    <w:rsid w:val="00E46705"/>
    <w:rsid w:val="00E47D8B"/>
    <w:rsid w:val="00E47F46"/>
    <w:rsid w:val="00E517B3"/>
    <w:rsid w:val="00E53EBC"/>
    <w:rsid w:val="00E549D7"/>
    <w:rsid w:val="00E55BEB"/>
    <w:rsid w:val="00E55E7E"/>
    <w:rsid w:val="00E56D47"/>
    <w:rsid w:val="00E57F8D"/>
    <w:rsid w:val="00E605DF"/>
    <w:rsid w:val="00E6117E"/>
    <w:rsid w:val="00E61F06"/>
    <w:rsid w:val="00E65900"/>
    <w:rsid w:val="00E66BE6"/>
    <w:rsid w:val="00E66DC8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083F"/>
    <w:rsid w:val="00E810D9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D707F"/>
    <w:rsid w:val="00EE12B2"/>
    <w:rsid w:val="00EE1CFE"/>
    <w:rsid w:val="00EE2954"/>
    <w:rsid w:val="00EE3DA6"/>
    <w:rsid w:val="00EE64EA"/>
    <w:rsid w:val="00EE7CCE"/>
    <w:rsid w:val="00EE7D6F"/>
    <w:rsid w:val="00EF35E6"/>
    <w:rsid w:val="00EF3A2B"/>
    <w:rsid w:val="00EF3F81"/>
    <w:rsid w:val="00EF4F61"/>
    <w:rsid w:val="00EF6579"/>
    <w:rsid w:val="00EF760A"/>
    <w:rsid w:val="00EF7728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339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6F0"/>
    <w:rsid w:val="00FC69A6"/>
    <w:rsid w:val="00FC6D52"/>
    <w:rsid w:val="00FC6E43"/>
    <w:rsid w:val="00FC76DF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293F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2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52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52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521F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521F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21F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yes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813</Words>
  <Characters>4635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2024-04-03T08:30:00Z</dcterms:created>
  <dc:creator>ADMINISTRATOR</dc:creator>
  <cp:lastModifiedBy>Gigabyte</cp:lastModifiedBy>
  <cp:lastPrinted>2018-10-10T12:48:00Z</cp:lastPrinted>
  <dcterms:modified xsi:type="dcterms:W3CDTF">2024-04-03T10:54:00Z</dcterms:modified>
  <cp:revision>7</cp:revision>
  <dc:title>ДО</dc:title>
</cp:coreProperties>
</file>