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93" w:rsidRDefault="00302A93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302A93" w:rsidRDefault="00302A93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302A93" w:rsidRDefault="00302A93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302A93" w:rsidRDefault="00302A93" w:rsidP="00E76406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302A93" w:rsidRPr="00390DF1" w:rsidRDefault="00302A93" w:rsidP="00E764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02A93" w:rsidRPr="001D3EC5" w:rsidRDefault="00302A93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ПО - 03 - 1 -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02A93" w:rsidRPr="00E04C9A" w:rsidRDefault="00302A93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 </w:t>
      </w:r>
      <w:r w:rsidRPr="00E04C9A">
        <w:rPr>
          <w:rFonts w:ascii="Times New Roman" w:hAnsi="Times New Roman" w:cs="Times New Roman"/>
          <w:b/>
          <w:bCs/>
          <w:sz w:val="24"/>
          <w:szCs w:val="24"/>
          <w:lang w:val="bg-BG"/>
        </w:rPr>
        <w:t>25.0</w:t>
      </w:r>
      <w:r w:rsidRPr="00E04C9A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E04C9A">
        <w:rPr>
          <w:rFonts w:ascii="Times New Roman" w:hAnsi="Times New Roman" w:cs="Times New Roman"/>
          <w:b/>
          <w:bCs/>
          <w:sz w:val="24"/>
          <w:szCs w:val="24"/>
          <w:lang w:val="bg-BG"/>
        </w:rPr>
        <w:t>2024</w:t>
      </w:r>
      <w:r w:rsidRPr="00E04C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04C9A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302A93" w:rsidRPr="00541F9B" w:rsidRDefault="00302A93" w:rsidP="00541F9B">
      <w:p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02A93" w:rsidRDefault="00302A93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На основание чл. 56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във връзка с чл. 33, ал. 4 от ЗСПЗЗ; одобрени протоколи 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>с №№: 1-</w:t>
      </w:r>
      <w:r w:rsidRPr="000B1A5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0B1A50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Pr="000B1A5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Pr="000B1A50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 xml:space="preserve">г. и </w:t>
      </w:r>
      <w:r w:rsidRPr="000B1A50">
        <w:rPr>
          <w:rFonts w:ascii="Times New Roman" w:hAnsi="Times New Roman" w:cs="Times New Roman"/>
          <w:sz w:val="24"/>
          <w:szCs w:val="24"/>
          <w:lang w:val="ru-RU"/>
        </w:rPr>
        <w:t>1-1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0B1A50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Pr="000B1A5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Pr="000B1A5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 xml:space="preserve"> г. от Министъра на земеделието и храните изпратени с писмо изх. № 66-</w:t>
      </w:r>
      <w:r>
        <w:rPr>
          <w:rFonts w:ascii="Times New Roman" w:hAnsi="Times New Roman" w:cs="Times New Roman"/>
          <w:sz w:val="24"/>
          <w:szCs w:val="24"/>
          <w:lang w:val="bg-BG"/>
        </w:rPr>
        <w:t>273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B1A50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0B1A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>г., постъпило в ОД “Земеделие”                    гр. Ямбол с вх. № ПО-03-</w:t>
      </w:r>
      <w:r>
        <w:rPr>
          <w:rFonts w:ascii="Times New Roman" w:hAnsi="Times New Roman" w:cs="Times New Roman"/>
          <w:sz w:val="24"/>
          <w:szCs w:val="24"/>
          <w:lang w:val="bg-BG"/>
        </w:rPr>
        <w:t>1-1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Pr="000B1A5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Pr="000B1A5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B1A50">
        <w:rPr>
          <w:rFonts w:ascii="Times New Roman" w:hAnsi="Times New Roman" w:cs="Times New Roman"/>
          <w:sz w:val="24"/>
          <w:szCs w:val="24"/>
          <w:lang w:val="bg-BG"/>
        </w:rPr>
        <w:t xml:space="preserve"> г.,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заседание на тръжна комисия за проведен търг по реда на чл. 27, ал. 8 от ЗСПЗЗ и Заповед № РД 46-251/25.10.2023 г. на Министъра на земеделието и храните за упълномощаване на Донка Атанасова Георгиева, в качеството на Директор на ОД “Земеделие” гр. Ямбол</w:t>
      </w:r>
    </w:p>
    <w:p w:rsidR="00302A93" w:rsidRDefault="00302A93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02A93" w:rsidRDefault="00302A93" w:rsidP="00541F9B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E61F0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О П Р Е Д Е Л Я М :</w:t>
      </w:r>
    </w:p>
    <w:p w:rsidR="00302A93" w:rsidRPr="001F6182" w:rsidRDefault="00302A93" w:rsidP="00541F9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02A93" w:rsidRDefault="00302A93" w:rsidP="00E001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класираните на първо и второ място кандидати от проведения на </w:t>
      </w:r>
      <w:r w:rsidRPr="00DA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Pr="00DA3240">
        <w:rPr>
          <w:rFonts w:ascii="Times New Roman" w:hAnsi="Times New Roman" w:cs="Times New Roman"/>
          <w:b/>
          <w:bCs/>
          <w:sz w:val="24"/>
          <w:szCs w:val="24"/>
          <w:lang w:val="bg-BG"/>
        </w:rPr>
        <w:t>.0</w:t>
      </w:r>
      <w:r w:rsidRPr="00DA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DA3240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.2024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търг с тайно наддаване за придобиване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 върху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незастро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поземлен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имот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частна държавна собственост,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бивша собственост на заличени организации по § 12 и § 29 от ПЗР на ЗПСЗЗ, негодни за земеделско ползване и неподлежащи на възстановяване по ЗСПЗЗ, както следва: </w:t>
      </w:r>
    </w:p>
    <w:p w:rsidR="00302A93" w:rsidRDefault="00302A93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2A93" w:rsidRDefault="00302A93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Поляна,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ина Стралджа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обл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аст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Ямбол.</w:t>
      </w:r>
    </w:p>
    <w:p w:rsidR="00302A93" w:rsidRPr="00C534CE" w:rsidRDefault="00302A93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302A93" w:rsidRDefault="00302A93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57409.54.3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2 020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5 850.00 лв. /пет хиляди осемстотин и петдесет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302A93" w:rsidRPr="004A0AC2" w:rsidRDefault="00302A93" w:rsidP="003828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4A0AC2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първо място класира – „А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A0AC2">
        <w:rPr>
          <w:rFonts w:ascii="Times New Roman" w:hAnsi="Times New Roman" w:cs="Times New Roman"/>
          <w:b/>
          <w:bCs/>
          <w:sz w:val="24"/>
          <w:szCs w:val="24"/>
          <w:lang w:val="bg-BG"/>
        </w:rPr>
        <w:t>Ж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A0AC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2019” ЕООД,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ЕИК </w:t>
      </w:r>
      <w:r w:rsidRPr="00122091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4A0AC2"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4A0AC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5 950.00 лв. </w:t>
      </w:r>
      <w:r w:rsidRPr="004A0AC2">
        <w:rPr>
          <w:rFonts w:ascii="Times New Roman" w:hAnsi="Times New Roman" w:cs="Times New Roman"/>
          <w:sz w:val="24"/>
          <w:szCs w:val="24"/>
          <w:lang w:val="bg-BG"/>
        </w:rPr>
        <w:t>/пет хиляди деветстотин и петдесет лв./</w:t>
      </w:r>
      <w:r w:rsidRPr="004A0AC2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4A0AC2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302A93" w:rsidRPr="00090961" w:rsidRDefault="00302A93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D3F"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Pr="0009096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 w:rsidRPr="000909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0961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 w:rsidRPr="0012209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090961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12209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090961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 w:rsidRPr="0012209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09096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0909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096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ЕГН </w:t>
      </w:r>
      <w:r w:rsidRPr="00122091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90961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кандидат – </w:t>
      </w:r>
      <w:r w:rsidRPr="00090961">
        <w:rPr>
          <w:rFonts w:ascii="Times New Roman" w:hAnsi="Times New Roman" w:cs="Times New Roman"/>
          <w:b/>
          <w:bCs/>
          <w:sz w:val="24"/>
          <w:szCs w:val="24"/>
          <w:lang w:val="bg-BG"/>
        </w:rPr>
        <w:t>5 900.00 лв.</w:t>
      </w:r>
      <w:r w:rsidRPr="00090961">
        <w:rPr>
          <w:rFonts w:ascii="Times New Roman" w:hAnsi="Times New Roman" w:cs="Times New Roman"/>
          <w:sz w:val="24"/>
          <w:szCs w:val="24"/>
          <w:lang w:val="bg-BG"/>
        </w:rPr>
        <w:t xml:space="preserve"> /пет хиляди и деветстотин лв./. </w:t>
      </w:r>
    </w:p>
    <w:p w:rsidR="00302A93" w:rsidRDefault="00302A93" w:rsidP="008A3D3F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Pr="008A3D3F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2.</w:t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57409.54.5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603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1 780.00 лв. /хиляда седемстотин и осемдесет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302A93" w:rsidRPr="00274071" w:rsidRDefault="00302A93" w:rsidP="008A3D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7407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първо място класира – „А</w:t>
      </w:r>
      <w:r w:rsidRPr="0012209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74071">
        <w:rPr>
          <w:rFonts w:ascii="Times New Roman" w:hAnsi="Times New Roman" w:cs="Times New Roman"/>
          <w:b/>
          <w:bCs/>
          <w:sz w:val="24"/>
          <w:szCs w:val="24"/>
          <w:lang w:val="bg-BG"/>
        </w:rPr>
        <w:t>Ж</w:t>
      </w:r>
      <w:r w:rsidRPr="00122091">
        <w:rPr>
          <w:rFonts w:ascii="Times New Roman" w:hAnsi="Times New Roman" w:cs="Times New Roman"/>
          <w:b/>
          <w:bCs/>
          <w:sz w:val="24"/>
          <w:szCs w:val="24"/>
          <w:lang w:val="ru-RU"/>
        </w:rPr>
        <w:t>.2</w:t>
      </w:r>
      <w:r w:rsidRPr="0027407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019” ЕООД, ЕИК </w:t>
      </w:r>
      <w:r w:rsidRPr="00122091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</w:t>
      </w:r>
      <w:r w:rsidRPr="0027407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с </w:t>
      </w:r>
      <w:r w:rsidRPr="00274071">
        <w:rPr>
          <w:rFonts w:ascii="Times New Roman" w:hAnsi="Times New Roman" w:cs="Times New Roman"/>
          <w:sz w:val="24"/>
          <w:szCs w:val="24"/>
          <w:lang w:val="bg-BG"/>
        </w:rPr>
        <w:t xml:space="preserve">най-висока предложена цена </w:t>
      </w:r>
      <w:r w:rsidRPr="00274071">
        <w:rPr>
          <w:rFonts w:ascii="Times New Roman" w:hAnsi="Times New Roman" w:cs="Times New Roman"/>
          <w:b/>
          <w:bCs/>
          <w:sz w:val="24"/>
          <w:szCs w:val="24"/>
          <w:lang w:val="bg-BG"/>
        </w:rPr>
        <w:t>1 880.00</w:t>
      </w:r>
      <w:r w:rsidRPr="00274071">
        <w:rPr>
          <w:rFonts w:ascii="Times New Roman" w:hAnsi="Times New Roman" w:cs="Times New Roman"/>
          <w:sz w:val="24"/>
          <w:szCs w:val="24"/>
          <w:lang w:val="bg-BG"/>
        </w:rPr>
        <w:t xml:space="preserve"> лв. /хиляди </w:t>
      </w:r>
      <w:r>
        <w:rPr>
          <w:rFonts w:ascii="Times New Roman" w:hAnsi="Times New Roman" w:cs="Times New Roman"/>
          <w:sz w:val="24"/>
          <w:szCs w:val="24"/>
          <w:lang w:val="bg-BG"/>
        </w:rPr>
        <w:t>осемстотин и осемдесет лв.</w:t>
      </w:r>
      <w:r w:rsidRPr="00274071">
        <w:rPr>
          <w:rFonts w:ascii="Times New Roman" w:hAnsi="Times New Roman" w:cs="Times New Roman"/>
          <w:sz w:val="24"/>
          <w:szCs w:val="24"/>
          <w:lang w:val="bg-BG"/>
        </w:rPr>
        <w:t>/,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302A93" w:rsidRPr="00274071" w:rsidRDefault="00302A93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407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На второ място класира – Г</w:t>
      </w:r>
      <w:r w:rsidRPr="0012209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74071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12209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74071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 w:rsidRPr="0012209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7407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ЕГН </w:t>
      </w:r>
      <w:r w:rsidRPr="00122091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 w:rsidRPr="0027407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274071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кандидат – </w:t>
      </w:r>
      <w:r w:rsidRPr="00B15BDF">
        <w:rPr>
          <w:rFonts w:ascii="Times New Roman" w:hAnsi="Times New Roman" w:cs="Times New Roman"/>
          <w:b/>
          <w:bCs/>
          <w:sz w:val="24"/>
          <w:szCs w:val="24"/>
          <w:lang w:val="bg-BG"/>
        </w:rPr>
        <w:t>1 830.00 лв.</w:t>
      </w:r>
      <w:r w:rsidRPr="00274071">
        <w:rPr>
          <w:rFonts w:ascii="Times New Roman" w:hAnsi="Times New Roman" w:cs="Times New Roman"/>
          <w:sz w:val="24"/>
          <w:szCs w:val="24"/>
          <w:lang w:val="bg-BG"/>
        </w:rPr>
        <w:t xml:space="preserve"> /хиляд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740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осемстотин и тридесет лв.</w:t>
      </w:r>
      <w:r w:rsidRPr="00274071">
        <w:rPr>
          <w:rFonts w:ascii="Times New Roman" w:hAnsi="Times New Roman" w:cs="Times New Roman"/>
          <w:sz w:val="24"/>
          <w:szCs w:val="24"/>
          <w:lang w:val="bg-BG"/>
        </w:rPr>
        <w:t xml:space="preserve">/. </w:t>
      </w:r>
    </w:p>
    <w:p w:rsidR="00302A93" w:rsidRDefault="00302A93" w:rsidP="006A2F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да се сведе до знанието на участниците в търга по реда на 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ПК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дневен срок от издаването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02A93" w:rsidRDefault="00302A93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905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Заповедта подлежи на обжалване в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дневен срок от съобщаването й по реда на АПК.</w:t>
      </w:r>
    </w:p>
    <w:p w:rsidR="00302A93" w:rsidRDefault="00302A93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02A93" w:rsidRDefault="00302A93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02A93" w:rsidRDefault="00302A93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02A93" w:rsidRDefault="00302A93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02A93" w:rsidRDefault="00302A93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02A93" w:rsidRDefault="00302A93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02A93" w:rsidRDefault="00302A93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да се публикува на интернет страницата на Министерство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 и ОД „Земеделие” гр. Ямбол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, при спазване на изискванията на Закона за защита на личните данни.</w:t>
      </w:r>
    </w:p>
    <w:p w:rsidR="00302A93" w:rsidRDefault="00302A93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Класираният на първо място кандидат за всеки имот </w:t>
      </w:r>
      <w:r w:rsidRPr="003437C2">
        <w:rPr>
          <w:rFonts w:ascii="Times New Roman" w:hAnsi="Times New Roman" w:cs="Times New Roman"/>
          <w:b/>
          <w:bCs/>
          <w:sz w:val="24"/>
          <w:szCs w:val="24"/>
          <w:lang w:val="bg-BG"/>
        </w:rPr>
        <w:t>е длъжен в 14 – дневен срок от влизането в сила на заповедта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да внесе по сметка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>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302A93" w:rsidRDefault="00302A93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Министърът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или упълномощено от него длъжностно лице сключва договор в писмена форма с лицата, спечелили търга, след заплащане на цената на имота, дължимите данъци, такси и режийни разноски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 съответната част от разходите, съгласно чл.56ш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02A93" w:rsidRDefault="00302A93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>При неспазване на срока от спечелилия кандидат, ще бъде поканен втория участник спечелил търга да сключи договор с МЗ</w:t>
      </w:r>
      <w:r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302A93" w:rsidRDefault="00302A93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02A93" w:rsidRDefault="00302A93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02A93" w:rsidRPr="00122091" w:rsidRDefault="00302A93" w:rsidP="001F78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02A93" w:rsidRDefault="00302A93" w:rsidP="001F78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2209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Директор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302A93" w:rsidRPr="00122091" w:rsidRDefault="00302A93" w:rsidP="0012209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22091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 „Земеделие” гр. Ямбол</w:t>
      </w:r>
    </w:p>
    <w:p w:rsidR="00302A93" w:rsidRPr="00122091" w:rsidRDefault="00302A93" w:rsidP="001F7804">
      <w:pPr>
        <w:jc w:val="both"/>
        <w:rPr>
          <w:sz w:val="24"/>
          <w:szCs w:val="24"/>
          <w:lang w:val="bg-BG"/>
        </w:rPr>
      </w:pPr>
      <w:r w:rsidRPr="0012209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2209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</w:t>
      </w:r>
      <w:r w:rsidRPr="0012209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Донка Георгиева / П / </w:t>
      </w:r>
    </w:p>
    <w:sectPr w:rsidR="00302A93" w:rsidRPr="00122091" w:rsidSect="00F87435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93" w:rsidRDefault="00302A93">
      <w:r>
        <w:separator/>
      </w:r>
    </w:p>
  </w:endnote>
  <w:endnote w:type="continuationSeparator" w:id="0">
    <w:p w:rsidR="00302A93" w:rsidRDefault="00302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3" w:rsidRPr="00627A1B" w:rsidRDefault="00302A93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302A93" w:rsidRDefault="00302A93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302A93" w:rsidRPr="000327A9" w:rsidRDefault="00302A93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3" w:rsidRDefault="00302A9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02A93" w:rsidRDefault="00302A9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02A93" w:rsidRPr="00627A1B" w:rsidRDefault="00302A9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302A93" w:rsidRDefault="00302A9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302A93" w:rsidRPr="00EA3B1F" w:rsidRDefault="00302A9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93" w:rsidRDefault="00302A93">
      <w:r>
        <w:separator/>
      </w:r>
    </w:p>
  </w:footnote>
  <w:footnote w:type="continuationSeparator" w:id="0">
    <w:p w:rsidR="00302A93" w:rsidRDefault="00302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3" w:rsidRPr="005B69F7" w:rsidRDefault="00302A93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302A93" w:rsidRPr="005B69F7" w:rsidRDefault="00302A9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302A93" w:rsidRDefault="00302A9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храните</w:t>
    </w:r>
  </w:p>
  <w:p w:rsidR="00302A93" w:rsidRPr="00936425" w:rsidRDefault="00302A9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923"/>
    <w:rsid w:val="000159E0"/>
    <w:rsid w:val="00021E59"/>
    <w:rsid w:val="00022834"/>
    <w:rsid w:val="00022B62"/>
    <w:rsid w:val="00025AC7"/>
    <w:rsid w:val="000260C4"/>
    <w:rsid w:val="000261BF"/>
    <w:rsid w:val="000269FD"/>
    <w:rsid w:val="00027057"/>
    <w:rsid w:val="00027A1C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2A93"/>
    <w:rsid w:val="000540C2"/>
    <w:rsid w:val="00055B50"/>
    <w:rsid w:val="000618BC"/>
    <w:rsid w:val="00061F4A"/>
    <w:rsid w:val="00061FEA"/>
    <w:rsid w:val="00063A90"/>
    <w:rsid w:val="0006578D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0961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A50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EE8"/>
    <w:rsid w:val="000D3213"/>
    <w:rsid w:val="000D4492"/>
    <w:rsid w:val="000E0A5C"/>
    <w:rsid w:val="000E0FF5"/>
    <w:rsid w:val="000E1A3E"/>
    <w:rsid w:val="000E1D9B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3D98"/>
    <w:rsid w:val="00104C03"/>
    <w:rsid w:val="00104F09"/>
    <w:rsid w:val="001075C9"/>
    <w:rsid w:val="00110BAE"/>
    <w:rsid w:val="00110C43"/>
    <w:rsid w:val="001116AB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091"/>
    <w:rsid w:val="0012291D"/>
    <w:rsid w:val="001231C1"/>
    <w:rsid w:val="00123AC3"/>
    <w:rsid w:val="00123D9B"/>
    <w:rsid w:val="00124304"/>
    <w:rsid w:val="00124A56"/>
    <w:rsid w:val="00126FAD"/>
    <w:rsid w:val="00127C35"/>
    <w:rsid w:val="00130459"/>
    <w:rsid w:val="00130468"/>
    <w:rsid w:val="00133BA4"/>
    <w:rsid w:val="00133BCD"/>
    <w:rsid w:val="0013420E"/>
    <w:rsid w:val="00137531"/>
    <w:rsid w:val="00142776"/>
    <w:rsid w:val="00145F9B"/>
    <w:rsid w:val="001462E7"/>
    <w:rsid w:val="00146349"/>
    <w:rsid w:val="0014746B"/>
    <w:rsid w:val="001478BB"/>
    <w:rsid w:val="00150498"/>
    <w:rsid w:val="0015091F"/>
    <w:rsid w:val="001527F3"/>
    <w:rsid w:val="0015303F"/>
    <w:rsid w:val="0015362D"/>
    <w:rsid w:val="0015504C"/>
    <w:rsid w:val="00155AEB"/>
    <w:rsid w:val="001560A7"/>
    <w:rsid w:val="00157D1E"/>
    <w:rsid w:val="00160781"/>
    <w:rsid w:val="00160F9C"/>
    <w:rsid w:val="00161C2D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3288"/>
    <w:rsid w:val="0018728F"/>
    <w:rsid w:val="00191238"/>
    <w:rsid w:val="0019123F"/>
    <w:rsid w:val="00191FD9"/>
    <w:rsid w:val="0019200B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C0CC7"/>
    <w:rsid w:val="001C1040"/>
    <w:rsid w:val="001C3D02"/>
    <w:rsid w:val="001C4357"/>
    <w:rsid w:val="001C7373"/>
    <w:rsid w:val="001C7451"/>
    <w:rsid w:val="001D0151"/>
    <w:rsid w:val="001D0CF0"/>
    <w:rsid w:val="001D0F73"/>
    <w:rsid w:val="001D248B"/>
    <w:rsid w:val="001D34DB"/>
    <w:rsid w:val="001D3EC5"/>
    <w:rsid w:val="001D45EC"/>
    <w:rsid w:val="001D48AF"/>
    <w:rsid w:val="001D5265"/>
    <w:rsid w:val="001D54BC"/>
    <w:rsid w:val="001D57A8"/>
    <w:rsid w:val="001D6E7C"/>
    <w:rsid w:val="001D728B"/>
    <w:rsid w:val="001E15F7"/>
    <w:rsid w:val="001E1855"/>
    <w:rsid w:val="001E2B94"/>
    <w:rsid w:val="001E365F"/>
    <w:rsid w:val="001E39AD"/>
    <w:rsid w:val="001E5DC3"/>
    <w:rsid w:val="001E5DCB"/>
    <w:rsid w:val="001E69B6"/>
    <w:rsid w:val="001F0498"/>
    <w:rsid w:val="001F254D"/>
    <w:rsid w:val="001F3A0E"/>
    <w:rsid w:val="001F3BB3"/>
    <w:rsid w:val="001F4222"/>
    <w:rsid w:val="001F45BB"/>
    <w:rsid w:val="001F4ADE"/>
    <w:rsid w:val="001F4CD8"/>
    <w:rsid w:val="001F5482"/>
    <w:rsid w:val="001F572D"/>
    <w:rsid w:val="001F617B"/>
    <w:rsid w:val="001F6182"/>
    <w:rsid w:val="001F65B2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1ED1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0CEC"/>
    <w:rsid w:val="00233250"/>
    <w:rsid w:val="002333C4"/>
    <w:rsid w:val="0023453D"/>
    <w:rsid w:val="00235C90"/>
    <w:rsid w:val="00236884"/>
    <w:rsid w:val="00236AA3"/>
    <w:rsid w:val="002410F7"/>
    <w:rsid w:val="00241F8A"/>
    <w:rsid w:val="002423B6"/>
    <w:rsid w:val="00242403"/>
    <w:rsid w:val="002440ED"/>
    <w:rsid w:val="00246E74"/>
    <w:rsid w:val="002505E2"/>
    <w:rsid w:val="00251736"/>
    <w:rsid w:val="0025214D"/>
    <w:rsid w:val="00252DA6"/>
    <w:rsid w:val="00254E20"/>
    <w:rsid w:val="002559FD"/>
    <w:rsid w:val="00256B35"/>
    <w:rsid w:val="00257B52"/>
    <w:rsid w:val="002601C0"/>
    <w:rsid w:val="00261933"/>
    <w:rsid w:val="00261F0A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34F3"/>
    <w:rsid w:val="00274071"/>
    <w:rsid w:val="00274508"/>
    <w:rsid w:val="00275A3B"/>
    <w:rsid w:val="00276335"/>
    <w:rsid w:val="0028064E"/>
    <w:rsid w:val="00280848"/>
    <w:rsid w:val="00282712"/>
    <w:rsid w:val="0028325E"/>
    <w:rsid w:val="0028443C"/>
    <w:rsid w:val="00284684"/>
    <w:rsid w:val="00285FAD"/>
    <w:rsid w:val="00293402"/>
    <w:rsid w:val="002937FF"/>
    <w:rsid w:val="00293F83"/>
    <w:rsid w:val="00295275"/>
    <w:rsid w:val="00295612"/>
    <w:rsid w:val="002A072E"/>
    <w:rsid w:val="002A23D9"/>
    <w:rsid w:val="002A2E22"/>
    <w:rsid w:val="002A56A2"/>
    <w:rsid w:val="002A6F3C"/>
    <w:rsid w:val="002A703B"/>
    <w:rsid w:val="002B082E"/>
    <w:rsid w:val="002B3517"/>
    <w:rsid w:val="002B3CA8"/>
    <w:rsid w:val="002B41EF"/>
    <w:rsid w:val="002B4C78"/>
    <w:rsid w:val="002B5E7A"/>
    <w:rsid w:val="002C1FBC"/>
    <w:rsid w:val="002C24AD"/>
    <w:rsid w:val="002C36A7"/>
    <w:rsid w:val="002C3A39"/>
    <w:rsid w:val="002C4A4B"/>
    <w:rsid w:val="002C5F91"/>
    <w:rsid w:val="002C76AF"/>
    <w:rsid w:val="002D0E2E"/>
    <w:rsid w:val="002D628B"/>
    <w:rsid w:val="002D66BD"/>
    <w:rsid w:val="002D7565"/>
    <w:rsid w:val="002D76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5277"/>
    <w:rsid w:val="002F569F"/>
    <w:rsid w:val="003006FF"/>
    <w:rsid w:val="003025A6"/>
    <w:rsid w:val="00302A93"/>
    <w:rsid w:val="00303A39"/>
    <w:rsid w:val="003041EB"/>
    <w:rsid w:val="003059E7"/>
    <w:rsid w:val="00305E54"/>
    <w:rsid w:val="00306665"/>
    <w:rsid w:val="00310751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1D8C"/>
    <w:rsid w:val="00333DA3"/>
    <w:rsid w:val="003343DB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4B4"/>
    <w:rsid w:val="00354D7F"/>
    <w:rsid w:val="0035749E"/>
    <w:rsid w:val="00360E6F"/>
    <w:rsid w:val="00362843"/>
    <w:rsid w:val="00362E2F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2FD7"/>
    <w:rsid w:val="00374E86"/>
    <w:rsid w:val="00376269"/>
    <w:rsid w:val="00382865"/>
    <w:rsid w:val="0038315D"/>
    <w:rsid w:val="003832CE"/>
    <w:rsid w:val="0038377E"/>
    <w:rsid w:val="00383925"/>
    <w:rsid w:val="003850AE"/>
    <w:rsid w:val="0038519E"/>
    <w:rsid w:val="003855DB"/>
    <w:rsid w:val="00385D63"/>
    <w:rsid w:val="003860BB"/>
    <w:rsid w:val="00390DF1"/>
    <w:rsid w:val="00391307"/>
    <w:rsid w:val="00391497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46EE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2217"/>
    <w:rsid w:val="003F0F60"/>
    <w:rsid w:val="003F1DDA"/>
    <w:rsid w:val="003F1E97"/>
    <w:rsid w:val="003F62EB"/>
    <w:rsid w:val="003F6F99"/>
    <w:rsid w:val="004019D4"/>
    <w:rsid w:val="00401A7B"/>
    <w:rsid w:val="00401CD0"/>
    <w:rsid w:val="00403489"/>
    <w:rsid w:val="00404606"/>
    <w:rsid w:val="00405144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7082"/>
    <w:rsid w:val="00417AA5"/>
    <w:rsid w:val="00417CEC"/>
    <w:rsid w:val="00420719"/>
    <w:rsid w:val="0042185D"/>
    <w:rsid w:val="0042213C"/>
    <w:rsid w:val="00422C77"/>
    <w:rsid w:val="00423A79"/>
    <w:rsid w:val="004240A2"/>
    <w:rsid w:val="004263E3"/>
    <w:rsid w:val="00426CA7"/>
    <w:rsid w:val="00430C6F"/>
    <w:rsid w:val="004314C8"/>
    <w:rsid w:val="00431DCA"/>
    <w:rsid w:val="00432712"/>
    <w:rsid w:val="00440561"/>
    <w:rsid w:val="00444107"/>
    <w:rsid w:val="004451DB"/>
    <w:rsid w:val="00445562"/>
    <w:rsid w:val="00445BD6"/>
    <w:rsid w:val="00446795"/>
    <w:rsid w:val="00451CAB"/>
    <w:rsid w:val="00452835"/>
    <w:rsid w:val="004534E3"/>
    <w:rsid w:val="0045455F"/>
    <w:rsid w:val="0045569B"/>
    <w:rsid w:val="004628EA"/>
    <w:rsid w:val="0046395C"/>
    <w:rsid w:val="0046438C"/>
    <w:rsid w:val="00464A45"/>
    <w:rsid w:val="00466945"/>
    <w:rsid w:val="00466D04"/>
    <w:rsid w:val="00466FE6"/>
    <w:rsid w:val="00470419"/>
    <w:rsid w:val="00470FD8"/>
    <w:rsid w:val="004716AF"/>
    <w:rsid w:val="0047395C"/>
    <w:rsid w:val="00475205"/>
    <w:rsid w:val="004757FB"/>
    <w:rsid w:val="00475945"/>
    <w:rsid w:val="00481A52"/>
    <w:rsid w:val="00482111"/>
    <w:rsid w:val="00484F3C"/>
    <w:rsid w:val="00485D9B"/>
    <w:rsid w:val="00486182"/>
    <w:rsid w:val="00487F03"/>
    <w:rsid w:val="004935E9"/>
    <w:rsid w:val="00494A7A"/>
    <w:rsid w:val="00494C8F"/>
    <w:rsid w:val="004963D2"/>
    <w:rsid w:val="004A030D"/>
    <w:rsid w:val="004A03E0"/>
    <w:rsid w:val="004A0AC2"/>
    <w:rsid w:val="004A0DD8"/>
    <w:rsid w:val="004A1B7C"/>
    <w:rsid w:val="004A2185"/>
    <w:rsid w:val="004A423F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FC8"/>
    <w:rsid w:val="00502387"/>
    <w:rsid w:val="005053BD"/>
    <w:rsid w:val="00506D0C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BCF"/>
    <w:rsid w:val="0052621D"/>
    <w:rsid w:val="00526FDB"/>
    <w:rsid w:val="005327CB"/>
    <w:rsid w:val="00534E37"/>
    <w:rsid w:val="00534ED4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50DA1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30DF"/>
    <w:rsid w:val="00573538"/>
    <w:rsid w:val="0057422B"/>
    <w:rsid w:val="0057454F"/>
    <w:rsid w:val="005751E1"/>
    <w:rsid w:val="00575761"/>
    <w:rsid w:val="00575CD5"/>
    <w:rsid w:val="00577EB7"/>
    <w:rsid w:val="00584185"/>
    <w:rsid w:val="00584539"/>
    <w:rsid w:val="005866CD"/>
    <w:rsid w:val="00586817"/>
    <w:rsid w:val="0058787A"/>
    <w:rsid w:val="005905AB"/>
    <w:rsid w:val="00590F87"/>
    <w:rsid w:val="005915D7"/>
    <w:rsid w:val="00593C46"/>
    <w:rsid w:val="0059539F"/>
    <w:rsid w:val="00595B34"/>
    <w:rsid w:val="00595F5B"/>
    <w:rsid w:val="00596827"/>
    <w:rsid w:val="00596845"/>
    <w:rsid w:val="00597EFB"/>
    <w:rsid w:val="005A0D30"/>
    <w:rsid w:val="005A14DC"/>
    <w:rsid w:val="005A34D0"/>
    <w:rsid w:val="005A3B17"/>
    <w:rsid w:val="005A7132"/>
    <w:rsid w:val="005B0302"/>
    <w:rsid w:val="005B0D75"/>
    <w:rsid w:val="005B2BB9"/>
    <w:rsid w:val="005B327B"/>
    <w:rsid w:val="005B60E7"/>
    <w:rsid w:val="005B69F7"/>
    <w:rsid w:val="005B78FE"/>
    <w:rsid w:val="005C0BFF"/>
    <w:rsid w:val="005C2BB1"/>
    <w:rsid w:val="005C3367"/>
    <w:rsid w:val="005C3AE6"/>
    <w:rsid w:val="005C4253"/>
    <w:rsid w:val="005C44F4"/>
    <w:rsid w:val="005C5041"/>
    <w:rsid w:val="005C50DD"/>
    <w:rsid w:val="005C5C35"/>
    <w:rsid w:val="005C6D66"/>
    <w:rsid w:val="005C6D80"/>
    <w:rsid w:val="005C72C5"/>
    <w:rsid w:val="005D1EC8"/>
    <w:rsid w:val="005D4969"/>
    <w:rsid w:val="005D75FA"/>
    <w:rsid w:val="005D7788"/>
    <w:rsid w:val="005D7C69"/>
    <w:rsid w:val="005E0C0A"/>
    <w:rsid w:val="005E3794"/>
    <w:rsid w:val="005E3F87"/>
    <w:rsid w:val="005E4BBF"/>
    <w:rsid w:val="005E59B5"/>
    <w:rsid w:val="005E62B8"/>
    <w:rsid w:val="005E74EB"/>
    <w:rsid w:val="005F2629"/>
    <w:rsid w:val="005F2BC7"/>
    <w:rsid w:val="005F51A2"/>
    <w:rsid w:val="005F6065"/>
    <w:rsid w:val="006001DD"/>
    <w:rsid w:val="00602902"/>
    <w:rsid w:val="00602A0B"/>
    <w:rsid w:val="00603018"/>
    <w:rsid w:val="00603AD5"/>
    <w:rsid w:val="00606C4B"/>
    <w:rsid w:val="0060798D"/>
    <w:rsid w:val="00612511"/>
    <w:rsid w:val="0061348B"/>
    <w:rsid w:val="00613C21"/>
    <w:rsid w:val="00616618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3743D"/>
    <w:rsid w:val="006427CE"/>
    <w:rsid w:val="00643C76"/>
    <w:rsid w:val="0064438B"/>
    <w:rsid w:val="00645D73"/>
    <w:rsid w:val="006479A1"/>
    <w:rsid w:val="00647B50"/>
    <w:rsid w:val="006513BD"/>
    <w:rsid w:val="006529F0"/>
    <w:rsid w:val="00654BAE"/>
    <w:rsid w:val="0065743B"/>
    <w:rsid w:val="00657D09"/>
    <w:rsid w:val="006648C4"/>
    <w:rsid w:val="00670493"/>
    <w:rsid w:val="006709FC"/>
    <w:rsid w:val="00680117"/>
    <w:rsid w:val="006807B6"/>
    <w:rsid w:val="00681002"/>
    <w:rsid w:val="00682FD3"/>
    <w:rsid w:val="00684936"/>
    <w:rsid w:val="006865CF"/>
    <w:rsid w:val="00687505"/>
    <w:rsid w:val="00687C45"/>
    <w:rsid w:val="0069021A"/>
    <w:rsid w:val="00691472"/>
    <w:rsid w:val="00691578"/>
    <w:rsid w:val="00692297"/>
    <w:rsid w:val="006924A3"/>
    <w:rsid w:val="006948C0"/>
    <w:rsid w:val="00694F8E"/>
    <w:rsid w:val="006968CC"/>
    <w:rsid w:val="00696937"/>
    <w:rsid w:val="0069704C"/>
    <w:rsid w:val="006A2247"/>
    <w:rsid w:val="006A2FFF"/>
    <w:rsid w:val="006A3078"/>
    <w:rsid w:val="006A54DC"/>
    <w:rsid w:val="006A59D2"/>
    <w:rsid w:val="006A5C34"/>
    <w:rsid w:val="006A7597"/>
    <w:rsid w:val="006B0B9A"/>
    <w:rsid w:val="006B1ED8"/>
    <w:rsid w:val="006B300D"/>
    <w:rsid w:val="006B5BDB"/>
    <w:rsid w:val="006B656B"/>
    <w:rsid w:val="006B7E82"/>
    <w:rsid w:val="006B7EDF"/>
    <w:rsid w:val="006C0B7F"/>
    <w:rsid w:val="006C5871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1A3"/>
    <w:rsid w:val="006D6902"/>
    <w:rsid w:val="006E1608"/>
    <w:rsid w:val="006E1CB3"/>
    <w:rsid w:val="006E2465"/>
    <w:rsid w:val="006E67A3"/>
    <w:rsid w:val="006E6FFB"/>
    <w:rsid w:val="006E7DDD"/>
    <w:rsid w:val="006F0085"/>
    <w:rsid w:val="006F06D7"/>
    <w:rsid w:val="006F090F"/>
    <w:rsid w:val="006F0ACB"/>
    <w:rsid w:val="006F1C9E"/>
    <w:rsid w:val="006F39EE"/>
    <w:rsid w:val="006F3EDB"/>
    <w:rsid w:val="006F43F9"/>
    <w:rsid w:val="006F4C65"/>
    <w:rsid w:val="006F776E"/>
    <w:rsid w:val="006F7B31"/>
    <w:rsid w:val="00700931"/>
    <w:rsid w:val="00700B1F"/>
    <w:rsid w:val="00702386"/>
    <w:rsid w:val="00702E47"/>
    <w:rsid w:val="00703454"/>
    <w:rsid w:val="00704A90"/>
    <w:rsid w:val="00704E92"/>
    <w:rsid w:val="00704FFE"/>
    <w:rsid w:val="007061C7"/>
    <w:rsid w:val="0070697D"/>
    <w:rsid w:val="00706C7B"/>
    <w:rsid w:val="00707215"/>
    <w:rsid w:val="00707880"/>
    <w:rsid w:val="00710DAE"/>
    <w:rsid w:val="00711B36"/>
    <w:rsid w:val="007122CE"/>
    <w:rsid w:val="00712A76"/>
    <w:rsid w:val="007141EE"/>
    <w:rsid w:val="00717810"/>
    <w:rsid w:val="007203C8"/>
    <w:rsid w:val="007216B3"/>
    <w:rsid w:val="00721A4C"/>
    <w:rsid w:val="00721E14"/>
    <w:rsid w:val="00723A81"/>
    <w:rsid w:val="00726B6C"/>
    <w:rsid w:val="00727487"/>
    <w:rsid w:val="0072766C"/>
    <w:rsid w:val="00727D17"/>
    <w:rsid w:val="00727F5E"/>
    <w:rsid w:val="0073134C"/>
    <w:rsid w:val="0073170C"/>
    <w:rsid w:val="00732A0A"/>
    <w:rsid w:val="00732BC6"/>
    <w:rsid w:val="00733EC4"/>
    <w:rsid w:val="00735898"/>
    <w:rsid w:val="00735D7B"/>
    <w:rsid w:val="007361F2"/>
    <w:rsid w:val="007379DA"/>
    <w:rsid w:val="00737BFA"/>
    <w:rsid w:val="00740228"/>
    <w:rsid w:val="00740A21"/>
    <w:rsid w:val="00741380"/>
    <w:rsid w:val="007414E8"/>
    <w:rsid w:val="00741FCA"/>
    <w:rsid w:val="007467FC"/>
    <w:rsid w:val="0075178A"/>
    <w:rsid w:val="00753910"/>
    <w:rsid w:val="007539CF"/>
    <w:rsid w:val="00753A7D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4C71"/>
    <w:rsid w:val="0077542B"/>
    <w:rsid w:val="00781188"/>
    <w:rsid w:val="00782303"/>
    <w:rsid w:val="00786A71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36D"/>
    <w:rsid w:val="007A161E"/>
    <w:rsid w:val="007A3B53"/>
    <w:rsid w:val="007A5D93"/>
    <w:rsid w:val="007A624A"/>
    <w:rsid w:val="007A6290"/>
    <w:rsid w:val="007B067D"/>
    <w:rsid w:val="007B4EA7"/>
    <w:rsid w:val="007B6640"/>
    <w:rsid w:val="007B6B01"/>
    <w:rsid w:val="007B7019"/>
    <w:rsid w:val="007C044F"/>
    <w:rsid w:val="007C0BAA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6429"/>
    <w:rsid w:val="007D6F6A"/>
    <w:rsid w:val="007D7B6E"/>
    <w:rsid w:val="007D7FE3"/>
    <w:rsid w:val="007E24DE"/>
    <w:rsid w:val="007E6560"/>
    <w:rsid w:val="007F010F"/>
    <w:rsid w:val="007F51F8"/>
    <w:rsid w:val="007F57B3"/>
    <w:rsid w:val="007F5FBD"/>
    <w:rsid w:val="007F6A74"/>
    <w:rsid w:val="007F77A8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2210"/>
    <w:rsid w:val="0081261F"/>
    <w:rsid w:val="0081265C"/>
    <w:rsid w:val="008137F0"/>
    <w:rsid w:val="00815619"/>
    <w:rsid w:val="00816168"/>
    <w:rsid w:val="00816864"/>
    <w:rsid w:val="00816CBB"/>
    <w:rsid w:val="00817179"/>
    <w:rsid w:val="00817777"/>
    <w:rsid w:val="00823C94"/>
    <w:rsid w:val="00824532"/>
    <w:rsid w:val="00824A8E"/>
    <w:rsid w:val="008258DA"/>
    <w:rsid w:val="00826AB1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41DC"/>
    <w:rsid w:val="008456A2"/>
    <w:rsid w:val="008457CB"/>
    <w:rsid w:val="00846E56"/>
    <w:rsid w:val="008473E9"/>
    <w:rsid w:val="008474DA"/>
    <w:rsid w:val="00847CB8"/>
    <w:rsid w:val="0085348A"/>
    <w:rsid w:val="00857F6A"/>
    <w:rsid w:val="008600B6"/>
    <w:rsid w:val="00861355"/>
    <w:rsid w:val="00867CE5"/>
    <w:rsid w:val="00870DD1"/>
    <w:rsid w:val="00871DF4"/>
    <w:rsid w:val="0088072D"/>
    <w:rsid w:val="00880D8E"/>
    <w:rsid w:val="0088265B"/>
    <w:rsid w:val="008845FA"/>
    <w:rsid w:val="00885BDE"/>
    <w:rsid w:val="0088790F"/>
    <w:rsid w:val="0089543D"/>
    <w:rsid w:val="00896AFE"/>
    <w:rsid w:val="008A109A"/>
    <w:rsid w:val="008A1A58"/>
    <w:rsid w:val="008A1E82"/>
    <w:rsid w:val="008A2051"/>
    <w:rsid w:val="008A230C"/>
    <w:rsid w:val="008A3D3F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057C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4020"/>
    <w:rsid w:val="008E431E"/>
    <w:rsid w:val="008E65C7"/>
    <w:rsid w:val="008E7B2F"/>
    <w:rsid w:val="008E7D32"/>
    <w:rsid w:val="008F14CB"/>
    <w:rsid w:val="008F190E"/>
    <w:rsid w:val="008F1CF4"/>
    <w:rsid w:val="008F1D18"/>
    <w:rsid w:val="008F36D7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07ED"/>
    <w:rsid w:val="00911608"/>
    <w:rsid w:val="00911F29"/>
    <w:rsid w:val="00912495"/>
    <w:rsid w:val="00912BB8"/>
    <w:rsid w:val="00912C10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7DB"/>
    <w:rsid w:val="00933B58"/>
    <w:rsid w:val="00936230"/>
    <w:rsid w:val="00936425"/>
    <w:rsid w:val="0094125B"/>
    <w:rsid w:val="009438E4"/>
    <w:rsid w:val="00944A40"/>
    <w:rsid w:val="00946D85"/>
    <w:rsid w:val="009508A5"/>
    <w:rsid w:val="00950D59"/>
    <w:rsid w:val="00951EB7"/>
    <w:rsid w:val="009538F0"/>
    <w:rsid w:val="00954F85"/>
    <w:rsid w:val="009566BF"/>
    <w:rsid w:val="00957165"/>
    <w:rsid w:val="00957330"/>
    <w:rsid w:val="00960AEE"/>
    <w:rsid w:val="009649F5"/>
    <w:rsid w:val="00966ADE"/>
    <w:rsid w:val="00967000"/>
    <w:rsid w:val="009718AC"/>
    <w:rsid w:val="0097274C"/>
    <w:rsid w:val="00972CD6"/>
    <w:rsid w:val="00974546"/>
    <w:rsid w:val="009754D4"/>
    <w:rsid w:val="00976A39"/>
    <w:rsid w:val="00976D86"/>
    <w:rsid w:val="00977493"/>
    <w:rsid w:val="0097789B"/>
    <w:rsid w:val="0098102A"/>
    <w:rsid w:val="00986BC3"/>
    <w:rsid w:val="0099106B"/>
    <w:rsid w:val="009914F1"/>
    <w:rsid w:val="00993D24"/>
    <w:rsid w:val="0099510E"/>
    <w:rsid w:val="009979D3"/>
    <w:rsid w:val="009A277E"/>
    <w:rsid w:val="009A2CC4"/>
    <w:rsid w:val="009A3CA4"/>
    <w:rsid w:val="009A49E5"/>
    <w:rsid w:val="009A52D7"/>
    <w:rsid w:val="009A747F"/>
    <w:rsid w:val="009B0E73"/>
    <w:rsid w:val="009B160F"/>
    <w:rsid w:val="009B745D"/>
    <w:rsid w:val="009B7666"/>
    <w:rsid w:val="009B77A1"/>
    <w:rsid w:val="009C31CA"/>
    <w:rsid w:val="009C5F1B"/>
    <w:rsid w:val="009D026E"/>
    <w:rsid w:val="009D3031"/>
    <w:rsid w:val="009D3CEA"/>
    <w:rsid w:val="009D4402"/>
    <w:rsid w:val="009D6D62"/>
    <w:rsid w:val="009D6E72"/>
    <w:rsid w:val="009D7158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656E"/>
    <w:rsid w:val="009F70C5"/>
    <w:rsid w:val="00A045BA"/>
    <w:rsid w:val="00A05AD3"/>
    <w:rsid w:val="00A064BC"/>
    <w:rsid w:val="00A07719"/>
    <w:rsid w:val="00A07D57"/>
    <w:rsid w:val="00A07E15"/>
    <w:rsid w:val="00A11614"/>
    <w:rsid w:val="00A12BA1"/>
    <w:rsid w:val="00A12E12"/>
    <w:rsid w:val="00A1499B"/>
    <w:rsid w:val="00A207F9"/>
    <w:rsid w:val="00A23B02"/>
    <w:rsid w:val="00A23FE0"/>
    <w:rsid w:val="00A2422C"/>
    <w:rsid w:val="00A31BFC"/>
    <w:rsid w:val="00A338FC"/>
    <w:rsid w:val="00A354A2"/>
    <w:rsid w:val="00A367CA"/>
    <w:rsid w:val="00A37F4E"/>
    <w:rsid w:val="00A41F2C"/>
    <w:rsid w:val="00A43EB4"/>
    <w:rsid w:val="00A46E98"/>
    <w:rsid w:val="00A46FA5"/>
    <w:rsid w:val="00A50198"/>
    <w:rsid w:val="00A53BCC"/>
    <w:rsid w:val="00A54096"/>
    <w:rsid w:val="00A567AE"/>
    <w:rsid w:val="00A56806"/>
    <w:rsid w:val="00A56DA7"/>
    <w:rsid w:val="00A63265"/>
    <w:rsid w:val="00A63921"/>
    <w:rsid w:val="00A63B23"/>
    <w:rsid w:val="00A63D98"/>
    <w:rsid w:val="00A650B0"/>
    <w:rsid w:val="00A670C7"/>
    <w:rsid w:val="00A6796E"/>
    <w:rsid w:val="00A715FA"/>
    <w:rsid w:val="00A7187E"/>
    <w:rsid w:val="00A7199C"/>
    <w:rsid w:val="00A71F5F"/>
    <w:rsid w:val="00A73446"/>
    <w:rsid w:val="00A747C3"/>
    <w:rsid w:val="00A76B13"/>
    <w:rsid w:val="00A76CEC"/>
    <w:rsid w:val="00A80284"/>
    <w:rsid w:val="00A80C8E"/>
    <w:rsid w:val="00A811B6"/>
    <w:rsid w:val="00A828C3"/>
    <w:rsid w:val="00A8341B"/>
    <w:rsid w:val="00A83470"/>
    <w:rsid w:val="00A84051"/>
    <w:rsid w:val="00A841A8"/>
    <w:rsid w:val="00A86C75"/>
    <w:rsid w:val="00A90550"/>
    <w:rsid w:val="00A92B09"/>
    <w:rsid w:val="00A93D59"/>
    <w:rsid w:val="00A9402C"/>
    <w:rsid w:val="00A952E6"/>
    <w:rsid w:val="00A9682F"/>
    <w:rsid w:val="00AA5A9A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DE8"/>
    <w:rsid w:val="00AC4E98"/>
    <w:rsid w:val="00AC530A"/>
    <w:rsid w:val="00AC7AA4"/>
    <w:rsid w:val="00AD0E97"/>
    <w:rsid w:val="00AD13E8"/>
    <w:rsid w:val="00AD26BE"/>
    <w:rsid w:val="00AD50C5"/>
    <w:rsid w:val="00AD71C5"/>
    <w:rsid w:val="00AE01C6"/>
    <w:rsid w:val="00AE137D"/>
    <w:rsid w:val="00AE1A03"/>
    <w:rsid w:val="00AE2358"/>
    <w:rsid w:val="00AE5A6E"/>
    <w:rsid w:val="00AE5B27"/>
    <w:rsid w:val="00AE6C79"/>
    <w:rsid w:val="00AE7149"/>
    <w:rsid w:val="00AF0FCB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7B77"/>
    <w:rsid w:val="00B02370"/>
    <w:rsid w:val="00B0341F"/>
    <w:rsid w:val="00B039E0"/>
    <w:rsid w:val="00B03B22"/>
    <w:rsid w:val="00B059B8"/>
    <w:rsid w:val="00B05D16"/>
    <w:rsid w:val="00B06523"/>
    <w:rsid w:val="00B0793A"/>
    <w:rsid w:val="00B106A5"/>
    <w:rsid w:val="00B126A9"/>
    <w:rsid w:val="00B12D49"/>
    <w:rsid w:val="00B136F5"/>
    <w:rsid w:val="00B15BDF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F8C"/>
    <w:rsid w:val="00B421C5"/>
    <w:rsid w:val="00B42B11"/>
    <w:rsid w:val="00B42CC9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193D"/>
    <w:rsid w:val="00B731F5"/>
    <w:rsid w:val="00B739DF"/>
    <w:rsid w:val="00B73AB8"/>
    <w:rsid w:val="00B757F9"/>
    <w:rsid w:val="00B75E55"/>
    <w:rsid w:val="00B7728A"/>
    <w:rsid w:val="00B778BE"/>
    <w:rsid w:val="00B77A84"/>
    <w:rsid w:val="00B808B4"/>
    <w:rsid w:val="00B80FB1"/>
    <w:rsid w:val="00B83A1F"/>
    <w:rsid w:val="00B866A3"/>
    <w:rsid w:val="00B9404F"/>
    <w:rsid w:val="00B94BC4"/>
    <w:rsid w:val="00B9618E"/>
    <w:rsid w:val="00B9659E"/>
    <w:rsid w:val="00B96A32"/>
    <w:rsid w:val="00BA161F"/>
    <w:rsid w:val="00BA350B"/>
    <w:rsid w:val="00BA400A"/>
    <w:rsid w:val="00BA42C7"/>
    <w:rsid w:val="00BA551C"/>
    <w:rsid w:val="00BB14FD"/>
    <w:rsid w:val="00BB1ECD"/>
    <w:rsid w:val="00BB3625"/>
    <w:rsid w:val="00BB364B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553"/>
    <w:rsid w:val="00BD693A"/>
    <w:rsid w:val="00BE01FA"/>
    <w:rsid w:val="00BE2D16"/>
    <w:rsid w:val="00BE2FDD"/>
    <w:rsid w:val="00BE3545"/>
    <w:rsid w:val="00BE4166"/>
    <w:rsid w:val="00BE468D"/>
    <w:rsid w:val="00BE4A35"/>
    <w:rsid w:val="00BE6E1C"/>
    <w:rsid w:val="00BF169C"/>
    <w:rsid w:val="00BF183C"/>
    <w:rsid w:val="00C00904"/>
    <w:rsid w:val="00C01170"/>
    <w:rsid w:val="00C02136"/>
    <w:rsid w:val="00C05534"/>
    <w:rsid w:val="00C129B1"/>
    <w:rsid w:val="00C13514"/>
    <w:rsid w:val="00C15551"/>
    <w:rsid w:val="00C1568B"/>
    <w:rsid w:val="00C1590C"/>
    <w:rsid w:val="00C15FCF"/>
    <w:rsid w:val="00C16731"/>
    <w:rsid w:val="00C16917"/>
    <w:rsid w:val="00C171F8"/>
    <w:rsid w:val="00C206FC"/>
    <w:rsid w:val="00C21ED0"/>
    <w:rsid w:val="00C24213"/>
    <w:rsid w:val="00C24DB2"/>
    <w:rsid w:val="00C2616E"/>
    <w:rsid w:val="00C26C7E"/>
    <w:rsid w:val="00C3037C"/>
    <w:rsid w:val="00C31CB9"/>
    <w:rsid w:val="00C33C8F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749E"/>
    <w:rsid w:val="00C77CA5"/>
    <w:rsid w:val="00C821CE"/>
    <w:rsid w:val="00C828A3"/>
    <w:rsid w:val="00C838B4"/>
    <w:rsid w:val="00C842A6"/>
    <w:rsid w:val="00C8534C"/>
    <w:rsid w:val="00C86A48"/>
    <w:rsid w:val="00C875AA"/>
    <w:rsid w:val="00C90401"/>
    <w:rsid w:val="00C9053A"/>
    <w:rsid w:val="00C9070D"/>
    <w:rsid w:val="00C90B53"/>
    <w:rsid w:val="00C9376D"/>
    <w:rsid w:val="00C9425B"/>
    <w:rsid w:val="00C945DA"/>
    <w:rsid w:val="00C95019"/>
    <w:rsid w:val="00C95558"/>
    <w:rsid w:val="00C95578"/>
    <w:rsid w:val="00C95CF5"/>
    <w:rsid w:val="00C969A8"/>
    <w:rsid w:val="00C97A11"/>
    <w:rsid w:val="00CA038A"/>
    <w:rsid w:val="00CA071F"/>
    <w:rsid w:val="00CA24D8"/>
    <w:rsid w:val="00CA2870"/>
    <w:rsid w:val="00CA3258"/>
    <w:rsid w:val="00CA3B6C"/>
    <w:rsid w:val="00CA5DA6"/>
    <w:rsid w:val="00CA689E"/>
    <w:rsid w:val="00CA73F0"/>
    <w:rsid w:val="00CA751C"/>
    <w:rsid w:val="00CA7A14"/>
    <w:rsid w:val="00CB1512"/>
    <w:rsid w:val="00CB46D6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BC0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6402"/>
    <w:rsid w:val="00D167C9"/>
    <w:rsid w:val="00D16B8A"/>
    <w:rsid w:val="00D20099"/>
    <w:rsid w:val="00D2101A"/>
    <w:rsid w:val="00D22FEB"/>
    <w:rsid w:val="00D243BB"/>
    <w:rsid w:val="00D259F5"/>
    <w:rsid w:val="00D25E7E"/>
    <w:rsid w:val="00D26BE2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50FA"/>
    <w:rsid w:val="00D45B72"/>
    <w:rsid w:val="00D50383"/>
    <w:rsid w:val="00D50956"/>
    <w:rsid w:val="00D510BC"/>
    <w:rsid w:val="00D5178A"/>
    <w:rsid w:val="00D542F2"/>
    <w:rsid w:val="00D54874"/>
    <w:rsid w:val="00D54BDE"/>
    <w:rsid w:val="00D55114"/>
    <w:rsid w:val="00D6147A"/>
    <w:rsid w:val="00D61AE4"/>
    <w:rsid w:val="00D62085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07A1"/>
    <w:rsid w:val="00D8204B"/>
    <w:rsid w:val="00D82659"/>
    <w:rsid w:val="00D82CE0"/>
    <w:rsid w:val="00D83196"/>
    <w:rsid w:val="00D846BA"/>
    <w:rsid w:val="00D84E65"/>
    <w:rsid w:val="00D85555"/>
    <w:rsid w:val="00D87217"/>
    <w:rsid w:val="00D87CC2"/>
    <w:rsid w:val="00D907A7"/>
    <w:rsid w:val="00D923BE"/>
    <w:rsid w:val="00D938E4"/>
    <w:rsid w:val="00D93950"/>
    <w:rsid w:val="00D94086"/>
    <w:rsid w:val="00D9547D"/>
    <w:rsid w:val="00D97FB0"/>
    <w:rsid w:val="00DA025D"/>
    <w:rsid w:val="00DA267B"/>
    <w:rsid w:val="00DA2790"/>
    <w:rsid w:val="00DA3240"/>
    <w:rsid w:val="00DA5B93"/>
    <w:rsid w:val="00DA65BE"/>
    <w:rsid w:val="00DA7B06"/>
    <w:rsid w:val="00DB0125"/>
    <w:rsid w:val="00DB0603"/>
    <w:rsid w:val="00DB0C7E"/>
    <w:rsid w:val="00DB0D34"/>
    <w:rsid w:val="00DB23E4"/>
    <w:rsid w:val="00DB3E0F"/>
    <w:rsid w:val="00DB4660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C7BA4"/>
    <w:rsid w:val="00DD068F"/>
    <w:rsid w:val="00DD3CCA"/>
    <w:rsid w:val="00DD663D"/>
    <w:rsid w:val="00DE07D2"/>
    <w:rsid w:val="00DE1D53"/>
    <w:rsid w:val="00DE2B4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01EC"/>
    <w:rsid w:val="00E03DED"/>
    <w:rsid w:val="00E04217"/>
    <w:rsid w:val="00E04C9A"/>
    <w:rsid w:val="00E05BAE"/>
    <w:rsid w:val="00E078C8"/>
    <w:rsid w:val="00E079BC"/>
    <w:rsid w:val="00E07CFE"/>
    <w:rsid w:val="00E10967"/>
    <w:rsid w:val="00E1096D"/>
    <w:rsid w:val="00E10FFD"/>
    <w:rsid w:val="00E11B38"/>
    <w:rsid w:val="00E11B65"/>
    <w:rsid w:val="00E120F2"/>
    <w:rsid w:val="00E13204"/>
    <w:rsid w:val="00E140DB"/>
    <w:rsid w:val="00E1476B"/>
    <w:rsid w:val="00E14987"/>
    <w:rsid w:val="00E17DE5"/>
    <w:rsid w:val="00E200CE"/>
    <w:rsid w:val="00E20B96"/>
    <w:rsid w:val="00E20E1D"/>
    <w:rsid w:val="00E23CAB"/>
    <w:rsid w:val="00E2521F"/>
    <w:rsid w:val="00E27BD6"/>
    <w:rsid w:val="00E303D8"/>
    <w:rsid w:val="00E3198A"/>
    <w:rsid w:val="00E319B3"/>
    <w:rsid w:val="00E32571"/>
    <w:rsid w:val="00E32E10"/>
    <w:rsid w:val="00E3429C"/>
    <w:rsid w:val="00E349C5"/>
    <w:rsid w:val="00E36868"/>
    <w:rsid w:val="00E36DB6"/>
    <w:rsid w:val="00E37FD1"/>
    <w:rsid w:val="00E4007C"/>
    <w:rsid w:val="00E40B9F"/>
    <w:rsid w:val="00E41367"/>
    <w:rsid w:val="00E41B4C"/>
    <w:rsid w:val="00E44AA7"/>
    <w:rsid w:val="00E45613"/>
    <w:rsid w:val="00E45B2C"/>
    <w:rsid w:val="00E45B41"/>
    <w:rsid w:val="00E45EA7"/>
    <w:rsid w:val="00E46705"/>
    <w:rsid w:val="00E47D8B"/>
    <w:rsid w:val="00E47F46"/>
    <w:rsid w:val="00E517B3"/>
    <w:rsid w:val="00E53EBC"/>
    <w:rsid w:val="00E549D7"/>
    <w:rsid w:val="00E55BEB"/>
    <w:rsid w:val="00E55E7E"/>
    <w:rsid w:val="00E56D47"/>
    <w:rsid w:val="00E57F8D"/>
    <w:rsid w:val="00E605DF"/>
    <w:rsid w:val="00E6117E"/>
    <w:rsid w:val="00E61F06"/>
    <w:rsid w:val="00E65900"/>
    <w:rsid w:val="00E66BE6"/>
    <w:rsid w:val="00E6754C"/>
    <w:rsid w:val="00E70F7B"/>
    <w:rsid w:val="00E71E9E"/>
    <w:rsid w:val="00E7204A"/>
    <w:rsid w:val="00E720C7"/>
    <w:rsid w:val="00E72803"/>
    <w:rsid w:val="00E746A7"/>
    <w:rsid w:val="00E7617C"/>
    <w:rsid w:val="00E762B7"/>
    <w:rsid w:val="00E76406"/>
    <w:rsid w:val="00E772C0"/>
    <w:rsid w:val="00E8083F"/>
    <w:rsid w:val="00E810D9"/>
    <w:rsid w:val="00E81E3B"/>
    <w:rsid w:val="00E82607"/>
    <w:rsid w:val="00E82A56"/>
    <w:rsid w:val="00E843E9"/>
    <w:rsid w:val="00E84703"/>
    <w:rsid w:val="00E84C0E"/>
    <w:rsid w:val="00E85B3B"/>
    <w:rsid w:val="00E941EE"/>
    <w:rsid w:val="00E95506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5D0E"/>
    <w:rsid w:val="00ED68CB"/>
    <w:rsid w:val="00ED707F"/>
    <w:rsid w:val="00EE12B2"/>
    <w:rsid w:val="00EE1CFE"/>
    <w:rsid w:val="00EE2954"/>
    <w:rsid w:val="00EE3DA6"/>
    <w:rsid w:val="00EE64EA"/>
    <w:rsid w:val="00EE7CCE"/>
    <w:rsid w:val="00EE7D6F"/>
    <w:rsid w:val="00EF35E6"/>
    <w:rsid w:val="00EF3A2B"/>
    <w:rsid w:val="00EF3F81"/>
    <w:rsid w:val="00EF4F61"/>
    <w:rsid w:val="00EF6579"/>
    <w:rsid w:val="00EF760A"/>
    <w:rsid w:val="00EF7EC6"/>
    <w:rsid w:val="00F01CAC"/>
    <w:rsid w:val="00F04632"/>
    <w:rsid w:val="00F05A26"/>
    <w:rsid w:val="00F06BFB"/>
    <w:rsid w:val="00F07000"/>
    <w:rsid w:val="00F0707B"/>
    <w:rsid w:val="00F10067"/>
    <w:rsid w:val="00F109F0"/>
    <w:rsid w:val="00F10F0F"/>
    <w:rsid w:val="00F1149E"/>
    <w:rsid w:val="00F13004"/>
    <w:rsid w:val="00F13B2E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7F7F"/>
    <w:rsid w:val="00F308BD"/>
    <w:rsid w:val="00F31339"/>
    <w:rsid w:val="00F31CC7"/>
    <w:rsid w:val="00F32466"/>
    <w:rsid w:val="00F331D0"/>
    <w:rsid w:val="00F331E1"/>
    <w:rsid w:val="00F34A6D"/>
    <w:rsid w:val="00F35014"/>
    <w:rsid w:val="00F35D18"/>
    <w:rsid w:val="00F37CD5"/>
    <w:rsid w:val="00F402D3"/>
    <w:rsid w:val="00F40AD1"/>
    <w:rsid w:val="00F41550"/>
    <w:rsid w:val="00F41F47"/>
    <w:rsid w:val="00F43C74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3C7C"/>
    <w:rsid w:val="00F740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0C4"/>
    <w:rsid w:val="00F96142"/>
    <w:rsid w:val="00FA2D7A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43BF"/>
    <w:rsid w:val="00FC473D"/>
    <w:rsid w:val="00FC63F5"/>
    <w:rsid w:val="00FC66F0"/>
    <w:rsid w:val="00FC69A6"/>
    <w:rsid w:val="00FC6D52"/>
    <w:rsid w:val="00FC6E43"/>
    <w:rsid w:val="00FC76DF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B6E"/>
    <w:rsid w:val="00FF1D9A"/>
    <w:rsid w:val="00FF2069"/>
    <w:rsid w:val="00FF44BE"/>
    <w:rsid w:val="00FF467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96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96E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96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96E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2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2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2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21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6796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6796E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6796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523</Words>
  <Characters>2987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5</cp:revision>
  <cp:lastPrinted>2018-10-10T12:48:00Z</cp:lastPrinted>
  <dcterms:created xsi:type="dcterms:W3CDTF">2024-03-25T08:44:00Z</dcterms:created>
  <dcterms:modified xsi:type="dcterms:W3CDTF">2024-03-25T08:53:00Z</dcterms:modified>
</cp:coreProperties>
</file>