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A3" w:rsidRDefault="00E83FEB" w:rsidP="00EE3996">
      <w:pPr>
        <w:rPr>
          <w:b/>
        </w:rPr>
      </w:pPr>
      <w:r>
        <w:rPr>
          <w:b/>
          <w:noProof/>
          <w:lang w:val="en-US" w:eastAsia="en-US"/>
        </w:rPr>
        <w:drawing>
          <wp:inline distT="0" distB="0" distL="0" distR="0">
            <wp:extent cx="2011680" cy="420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420370"/>
                    </a:xfrm>
                    <a:prstGeom prst="rect">
                      <a:avLst/>
                    </a:prstGeom>
                    <a:noFill/>
                  </pic:spPr>
                </pic:pic>
              </a:graphicData>
            </a:graphic>
          </wp:inline>
        </w:drawing>
      </w:r>
      <w:r w:rsidR="002A40E5">
        <w:rPr>
          <w:b/>
        </w:rPr>
        <w:t xml:space="preserve">                                                 </w:t>
      </w:r>
      <w:r>
        <w:rPr>
          <w:b/>
          <w:noProof/>
          <w:lang w:val="en-US" w:eastAsia="en-US"/>
        </w:rPr>
        <w:drawing>
          <wp:inline distT="0" distB="0" distL="0" distR="0">
            <wp:extent cx="1798320" cy="487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487680"/>
                    </a:xfrm>
                    <a:prstGeom prst="rect">
                      <a:avLst/>
                    </a:prstGeom>
                    <a:noFill/>
                  </pic:spPr>
                </pic:pic>
              </a:graphicData>
            </a:graphic>
          </wp:inline>
        </w:drawing>
      </w:r>
    </w:p>
    <w:p w:rsidR="002A40E5" w:rsidRDefault="002A40E5" w:rsidP="00EE3996">
      <w:pPr>
        <w:rPr>
          <w:b/>
        </w:rPr>
      </w:pPr>
    </w:p>
    <w:p w:rsidR="00013917" w:rsidRPr="00013917" w:rsidRDefault="00013917" w:rsidP="00EE3996">
      <w:pPr>
        <w:rPr>
          <w:sz w:val="20"/>
          <w:szCs w:val="20"/>
        </w:rPr>
      </w:pPr>
    </w:p>
    <w:p w:rsidR="007A2A42" w:rsidRPr="007A2A42" w:rsidRDefault="007A2A42" w:rsidP="007A2A42"/>
    <w:p w:rsidR="007461D3" w:rsidRPr="0045186B" w:rsidRDefault="007461D3" w:rsidP="007461D3">
      <w:pPr>
        <w:pStyle w:val="Heading2"/>
        <w:spacing w:before="0" w:after="0"/>
        <w:ind w:left="4500"/>
        <w:rPr>
          <w:rFonts w:ascii="Times New Roman" w:hAnsi="Times New Roman" w:cs="Times New Roman"/>
          <w:i w:val="0"/>
          <w:sz w:val="24"/>
          <w:szCs w:val="24"/>
          <w:lang w:val="ru-RU"/>
        </w:rPr>
      </w:pPr>
      <w:r w:rsidRPr="0045186B">
        <w:rPr>
          <w:rFonts w:ascii="Times New Roman" w:hAnsi="Times New Roman" w:cs="Times New Roman"/>
          <w:i w:val="0"/>
          <w:sz w:val="24"/>
          <w:szCs w:val="24"/>
        </w:rPr>
        <w:t xml:space="preserve">ДО </w:t>
      </w:r>
    </w:p>
    <w:p w:rsidR="007461D3" w:rsidRPr="0045186B" w:rsidRDefault="00931643" w:rsidP="007461D3">
      <w:pPr>
        <w:ind w:left="4500"/>
        <w:rPr>
          <w:b/>
        </w:rPr>
      </w:pPr>
      <w:r>
        <w:rPr>
          <w:b/>
          <w:lang w:val="ru-RU"/>
        </w:rPr>
        <w:t xml:space="preserve">Г-Н </w:t>
      </w:r>
      <w:r w:rsidR="003C738F">
        <w:rPr>
          <w:b/>
          <w:lang w:val="ru-RU"/>
        </w:rPr>
        <w:t>ГЕОРГИ СЪБЕВ</w:t>
      </w:r>
      <w:r w:rsidR="00C70786">
        <w:rPr>
          <w:b/>
          <w:lang w:val="ru-RU"/>
        </w:rPr>
        <w:tab/>
      </w:r>
      <w:r w:rsidR="00C70786">
        <w:rPr>
          <w:b/>
          <w:lang w:val="ru-RU"/>
        </w:rPr>
        <w:tab/>
      </w:r>
      <w:r w:rsidR="007461D3" w:rsidRPr="0045186B">
        <w:rPr>
          <w:b/>
          <w:lang w:val="ru-RU"/>
        </w:rPr>
        <w:tab/>
      </w:r>
      <w:r w:rsidR="007461D3" w:rsidRPr="0045186B">
        <w:rPr>
          <w:b/>
        </w:rPr>
        <w:t xml:space="preserve"> </w:t>
      </w:r>
    </w:p>
    <w:p w:rsidR="007461D3" w:rsidRPr="0045186B" w:rsidRDefault="003C738F" w:rsidP="007461D3">
      <w:pPr>
        <w:ind w:left="4500"/>
        <w:rPr>
          <w:b/>
        </w:rPr>
      </w:pPr>
      <w:r>
        <w:rPr>
          <w:b/>
        </w:rPr>
        <w:t>ЗАМЕСТНИК-</w:t>
      </w:r>
      <w:r w:rsidR="007461D3">
        <w:rPr>
          <w:b/>
        </w:rPr>
        <w:t>МИ</w:t>
      </w:r>
      <w:r w:rsidR="00931643">
        <w:rPr>
          <w:b/>
        </w:rPr>
        <w:t>НИСТЪР</w:t>
      </w:r>
      <w:r w:rsidR="003663C3">
        <w:rPr>
          <w:b/>
        </w:rPr>
        <w:t xml:space="preserve"> НА ЗЕМЕДЕЛИЕТО</w:t>
      </w:r>
      <w:r>
        <w:rPr>
          <w:b/>
        </w:rPr>
        <w:t xml:space="preserve"> И РЪКОВОДИТЕЛ НА УПРАВЛЯВАЩИЯ ОРГАН</w:t>
      </w:r>
      <w:r w:rsidR="00931643">
        <w:rPr>
          <w:b/>
        </w:rPr>
        <w:t xml:space="preserve"> НА СТРАТЕГИЧЕСКИЯ ПЛАН ЗА РАЗВИТИЕ НА ЗЕМЕДЕЛИЕТО И СЕЛСКИТЕ РАЙОНИ 2023-2027 Г.</w:t>
      </w:r>
    </w:p>
    <w:p w:rsidR="00086708" w:rsidRPr="0045186B" w:rsidRDefault="00086708" w:rsidP="00086708">
      <w:pPr>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rsidR="00086708" w:rsidRPr="00604AD2" w:rsidRDefault="00086708" w:rsidP="00086708">
      <w:pPr>
        <w:rPr>
          <w:b/>
          <w:sz w:val="16"/>
          <w:szCs w:val="16"/>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p>
    <w:p w:rsidR="001F0E37" w:rsidRDefault="001F0E37" w:rsidP="00E37C26">
      <w:pPr>
        <w:jc w:val="center"/>
        <w:rPr>
          <w:b/>
        </w:rPr>
      </w:pPr>
    </w:p>
    <w:p w:rsidR="00E37C26" w:rsidRDefault="00086708" w:rsidP="00E37C26">
      <w:pPr>
        <w:jc w:val="center"/>
        <w:rPr>
          <w:b/>
        </w:rPr>
      </w:pPr>
      <w:r w:rsidRPr="00086708">
        <w:rPr>
          <w:b/>
        </w:rPr>
        <w:t>З А Я В Л Е Н И Е</w:t>
      </w:r>
    </w:p>
    <w:p w:rsidR="00AF2613" w:rsidRDefault="00AF2613" w:rsidP="00E37C26">
      <w:pPr>
        <w:jc w:val="center"/>
        <w:rPr>
          <w:b/>
          <w:lang w:val="en-US"/>
        </w:rPr>
      </w:pPr>
    </w:p>
    <w:p w:rsidR="001F0E37" w:rsidRPr="00E37C26" w:rsidRDefault="00AF2613" w:rsidP="00AE15A0">
      <w:pPr>
        <w:jc w:val="center"/>
        <w:rPr>
          <w:b/>
        </w:rPr>
      </w:pPr>
      <w:r w:rsidRPr="00AF2613">
        <w:rPr>
          <w:b/>
        </w:rPr>
        <w:t xml:space="preserve"> </w:t>
      </w:r>
      <w:r w:rsidR="00AE15A0">
        <w:rPr>
          <w:b/>
        </w:rPr>
        <w:t>з</w:t>
      </w:r>
      <w:r w:rsidR="003522D2">
        <w:rPr>
          <w:b/>
        </w:rPr>
        <w:t>а участие в</w:t>
      </w:r>
      <w:r w:rsidR="00AE15A0">
        <w:rPr>
          <w:b/>
        </w:rPr>
        <w:t xml:space="preserve"> </w:t>
      </w:r>
      <w:r w:rsidR="00AE15A0" w:rsidRPr="00AE15A0">
        <w:rPr>
          <w:b/>
        </w:rPr>
        <w:t>избор</w:t>
      </w:r>
      <w:r w:rsidR="003522D2">
        <w:rPr>
          <w:b/>
        </w:rPr>
        <w:t>а</w:t>
      </w:r>
      <w:r w:rsidR="00AE15A0" w:rsidRPr="00AE15A0">
        <w:rPr>
          <w:b/>
        </w:rPr>
        <w:t xml:space="preserve"> на представители на юр</w:t>
      </w:r>
      <w:r w:rsidR="00EC5866">
        <w:rPr>
          <w:b/>
        </w:rPr>
        <w:t xml:space="preserve">идически лица </w:t>
      </w:r>
      <w:r w:rsidR="00DE6508">
        <w:rPr>
          <w:b/>
        </w:rPr>
        <w:t>с нестопанска цел</w:t>
      </w:r>
      <w:r w:rsidR="00EC5866">
        <w:rPr>
          <w:b/>
        </w:rPr>
        <w:t>,</w:t>
      </w:r>
      <w:r w:rsidR="003663C3">
        <w:rPr>
          <w:b/>
        </w:rPr>
        <w:t xml:space="preserve"> имащи отношение към интервенциите</w:t>
      </w:r>
      <w:r w:rsidR="002A40E5">
        <w:rPr>
          <w:b/>
        </w:rPr>
        <w:t xml:space="preserve"> на </w:t>
      </w:r>
      <w:r w:rsidR="003663C3">
        <w:rPr>
          <w:b/>
        </w:rPr>
        <w:t xml:space="preserve">Стратегическия план за развитие на земеделието и селските райони (СПРЗСР </w:t>
      </w:r>
      <w:r w:rsidR="00AE15A0" w:rsidRPr="00AE15A0">
        <w:rPr>
          <w:b/>
        </w:rPr>
        <w:t>20</w:t>
      </w:r>
      <w:r w:rsidR="003663C3">
        <w:rPr>
          <w:b/>
        </w:rPr>
        <w:t>23-2027</w:t>
      </w:r>
      <w:r w:rsidR="00AE15A0">
        <w:rPr>
          <w:b/>
        </w:rPr>
        <w:t>), за</w:t>
      </w:r>
      <w:r w:rsidR="00AE15A0" w:rsidRPr="00AE15A0">
        <w:rPr>
          <w:b/>
        </w:rPr>
        <w:t xml:space="preserve"> наблюдатели с право на съвещателен глас</w:t>
      </w:r>
      <w:r w:rsidR="002A40E5">
        <w:rPr>
          <w:b/>
        </w:rPr>
        <w:t xml:space="preserve"> в Комитета за наблюдение на </w:t>
      </w:r>
      <w:r w:rsidR="003663C3">
        <w:rPr>
          <w:b/>
        </w:rPr>
        <w:t>СПРЗ</w:t>
      </w:r>
      <w:r w:rsidR="00566FEA">
        <w:rPr>
          <w:b/>
        </w:rPr>
        <w:t>СР (2023-2027</w:t>
      </w:r>
      <w:r w:rsidR="00AE15A0" w:rsidRPr="00AE15A0">
        <w:rPr>
          <w:b/>
        </w:rPr>
        <w:t xml:space="preserve">) </w:t>
      </w:r>
    </w:p>
    <w:p w:rsidR="00086708" w:rsidRDefault="00086708" w:rsidP="00086708">
      <w:pPr>
        <w:jc w:val="center"/>
        <w:rPr>
          <w:b/>
        </w:rPr>
      </w:pPr>
    </w:p>
    <w:p w:rsidR="00AE15A0" w:rsidRPr="00086708" w:rsidRDefault="00AE15A0" w:rsidP="00086708">
      <w:pPr>
        <w:jc w:val="center"/>
        <w:rPr>
          <w:b/>
        </w:rPr>
      </w:pPr>
    </w:p>
    <w:p w:rsidR="00086708" w:rsidRPr="00604AD2" w:rsidRDefault="00086708" w:rsidP="007F1529">
      <w:pPr>
        <w:jc w:val="both"/>
        <w:rPr>
          <w:sz w:val="16"/>
          <w:szCs w:val="16"/>
          <w:lang w:val="ru-RU"/>
        </w:rPr>
      </w:pPr>
      <w:r>
        <w:rPr>
          <w:b/>
          <w:sz w:val="16"/>
          <w:szCs w:val="16"/>
        </w:rPr>
        <w:tab/>
      </w:r>
      <w:r>
        <w:rPr>
          <w:b/>
          <w:sz w:val="16"/>
          <w:szCs w:val="16"/>
        </w:rPr>
        <w:tab/>
        <w:t xml:space="preserve">               </w:t>
      </w:r>
    </w:p>
    <w:p w:rsidR="00013917" w:rsidRPr="00461491" w:rsidRDefault="00086708" w:rsidP="00E74A1C">
      <w:pPr>
        <w:spacing w:after="120"/>
        <w:jc w:val="both"/>
        <w:rPr>
          <w:b/>
          <w:bCs/>
        </w:rPr>
      </w:pPr>
      <w:r w:rsidRPr="00461491">
        <w:rPr>
          <w:b/>
          <w:caps/>
        </w:rPr>
        <w:t>От:</w:t>
      </w:r>
      <w:r w:rsidRPr="00461491">
        <w:rPr>
          <w:b/>
        </w:rPr>
        <w:t>____________________________________________________________</w:t>
      </w:r>
      <w:r w:rsidRPr="00461491">
        <w:rPr>
          <w:b/>
          <w:bCs/>
        </w:rPr>
        <w:t>____________</w:t>
      </w:r>
    </w:p>
    <w:p w:rsidR="00013917" w:rsidRPr="00461491" w:rsidRDefault="0045186B" w:rsidP="00E74A1C">
      <w:pPr>
        <w:spacing w:after="120"/>
        <w:jc w:val="both"/>
        <w:rPr>
          <w:bCs/>
          <w:sz w:val="16"/>
          <w:szCs w:val="16"/>
        </w:rPr>
      </w:pPr>
      <w:r>
        <w:rPr>
          <w:bCs/>
          <w:sz w:val="16"/>
          <w:szCs w:val="16"/>
        </w:rPr>
        <w:t>(наименование на юридическото лице</w:t>
      </w:r>
      <w:r w:rsidR="003663C3">
        <w:rPr>
          <w:bCs/>
          <w:sz w:val="16"/>
          <w:szCs w:val="16"/>
        </w:rPr>
        <w:t xml:space="preserve"> с нестопанска цел</w:t>
      </w:r>
      <w:r w:rsidR="00086708" w:rsidRPr="00461491">
        <w:rPr>
          <w:bCs/>
          <w:sz w:val="16"/>
          <w:szCs w:val="16"/>
        </w:rPr>
        <w:t>)</w:t>
      </w:r>
    </w:p>
    <w:p w:rsidR="00013917" w:rsidRDefault="00013917" w:rsidP="00013917">
      <w:pPr>
        <w:spacing w:after="120" w:line="360" w:lineRule="auto"/>
        <w:jc w:val="both"/>
      </w:pPr>
      <w:r w:rsidRPr="00013917">
        <w:t>ЕИК/ код по БУЛСТАТ ________________</w:t>
      </w:r>
      <w:r>
        <w:t>_____________със седалище и</w:t>
      </w:r>
      <w:r w:rsidR="00086708" w:rsidRPr="00461491">
        <w:t xml:space="preserve"> адрес</w:t>
      </w:r>
      <w:r>
        <w:t xml:space="preserve"> на управление </w:t>
      </w:r>
      <w:r w:rsidR="00086708" w:rsidRPr="00461491">
        <w:t>гр. _____________________</w:t>
      </w:r>
      <w:r>
        <w:t>____</w:t>
      </w:r>
      <w:r w:rsidR="00086708" w:rsidRPr="00461491">
        <w:t xml:space="preserve"> ул._______________________</w:t>
      </w:r>
      <w:r>
        <w:t>__________</w:t>
      </w:r>
      <w:r w:rsidR="00086708" w:rsidRPr="00461491">
        <w:t xml:space="preserve">, </w:t>
      </w:r>
    </w:p>
    <w:p w:rsidR="00013917" w:rsidRDefault="00013917" w:rsidP="00013917">
      <w:pPr>
        <w:spacing w:after="120" w:line="360" w:lineRule="auto"/>
        <w:jc w:val="both"/>
      </w:pPr>
      <w:r>
        <w:t>№___________,тел.:</w:t>
      </w:r>
      <w:r w:rsidR="00086708" w:rsidRPr="00461491">
        <w:t>_____________</w:t>
      </w:r>
      <w:r>
        <w:t>__________,</w:t>
      </w:r>
      <w:bookmarkStart w:id="0" w:name="_GoBack"/>
      <w:r w:rsidR="00086708" w:rsidRPr="00461491">
        <w:rPr>
          <w:lang w:val="en-US"/>
        </w:rPr>
        <w:t>e</w:t>
      </w:r>
      <w:r w:rsidR="00086708" w:rsidRPr="00461491">
        <w:t>-</w:t>
      </w:r>
      <w:r w:rsidR="00086708" w:rsidRPr="00461491">
        <w:rPr>
          <w:lang w:val="en-US"/>
        </w:rPr>
        <w:t>mail</w:t>
      </w:r>
      <w:r>
        <w:t xml:space="preserve">: </w:t>
      </w:r>
      <w:bookmarkEnd w:id="0"/>
      <w:r>
        <w:t xml:space="preserve">____________________________, </w:t>
      </w:r>
    </w:p>
    <w:p w:rsidR="00710C3B" w:rsidRDefault="00013917" w:rsidP="00013917">
      <w:pPr>
        <w:spacing w:after="120" w:line="360" w:lineRule="auto"/>
        <w:jc w:val="both"/>
      </w:pPr>
      <w:r>
        <w:t xml:space="preserve">вписано като юридическо лице с нестопанска цел </w:t>
      </w:r>
      <w:r w:rsidR="00944E70">
        <w:t>представлявано от _____________________________________________</w:t>
      </w:r>
      <w:r w:rsidR="00461A4A">
        <w:t>_____________</w:t>
      </w:r>
      <w:r w:rsidR="00944E70">
        <w:t xml:space="preserve">, в качеството </w:t>
      </w:r>
      <w:r>
        <w:t xml:space="preserve">му на </w:t>
      </w:r>
    </w:p>
    <w:p w:rsidR="00710C3B" w:rsidRPr="00710C3B" w:rsidRDefault="00710C3B" w:rsidP="007F1529">
      <w:pPr>
        <w:jc w:val="both"/>
        <w:rPr>
          <w:sz w:val="16"/>
          <w:szCs w:val="16"/>
        </w:rPr>
      </w:pPr>
      <w:r>
        <w:rPr>
          <w:sz w:val="16"/>
          <w:szCs w:val="16"/>
        </w:rPr>
        <w:t xml:space="preserve">                </w:t>
      </w:r>
      <w:r w:rsidR="00013917">
        <w:rPr>
          <w:sz w:val="16"/>
          <w:szCs w:val="16"/>
        </w:rPr>
        <w:t xml:space="preserve">            </w:t>
      </w:r>
      <w:r w:rsidRPr="00C52546">
        <w:rPr>
          <w:sz w:val="16"/>
          <w:szCs w:val="16"/>
        </w:rPr>
        <w:t>(собствено, бащино и фамилно име)</w:t>
      </w:r>
    </w:p>
    <w:p w:rsidR="00944E70" w:rsidRPr="00D748F5" w:rsidRDefault="00944E70" w:rsidP="007F1529">
      <w:pPr>
        <w:spacing w:line="360" w:lineRule="auto"/>
        <w:jc w:val="both"/>
        <w:rPr>
          <w:lang w:val="ru-RU"/>
        </w:rPr>
      </w:pPr>
      <w:r>
        <w:t xml:space="preserve"> ____</w:t>
      </w:r>
      <w:r w:rsidR="00D748F5">
        <w:t>______________________________</w:t>
      </w:r>
      <w:r w:rsidR="00710C3B">
        <w:t>_</w:t>
      </w:r>
      <w:r w:rsidR="00013917">
        <w:t>______________</w:t>
      </w:r>
      <w:r w:rsidR="00D748F5" w:rsidRPr="00D748F5">
        <w:rPr>
          <w:lang w:val="ru-RU"/>
        </w:rPr>
        <w:t>.</w:t>
      </w:r>
    </w:p>
    <w:p w:rsidR="00710C3B" w:rsidRPr="00C52546" w:rsidRDefault="00461A4A" w:rsidP="007F1529">
      <w:pPr>
        <w:spacing w:line="360" w:lineRule="auto"/>
        <w:jc w:val="both"/>
        <w:rPr>
          <w:sz w:val="16"/>
          <w:szCs w:val="16"/>
        </w:rPr>
      </w:pPr>
      <w:r>
        <w:rPr>
          <w:sz w:val="16"/>
          <w:szCs w:val="16"/>
        </w:rPr>
        <w:t xml:space="preserve">           </w:t>
      </w:r>
      <w:r w:rsidR="00710C3B">
        <w:rPr>
          <w:sz w:val="16"/>
          <w:szCs w:val="16"/>
        </w:rPr>
        <w:t xml:space="preserve"> (</w:t>
      </w:r>
      <w:r w:rsidR="00710C3B" w:rsidRPr="00461A4A">
        <w:rPr>
          <w:sz w:val="16"/>
          <w:szCs w:val="16"/>
        </w:rPr>
        <w:t xml:space="preserve">посочва се длъжността </w:t>
      </w:r>
      <w:r w:rsidR="00013917" w:rsidRPr="00461A4A">
        <w:rPr>
          <w:sz w:val="16"/>
          <w:szCs w:val="16"/>
        </w:rPr>
        <w:t>на законния представител на ЮЛНЦ</w:t>
      </w:r>
      <w:r w:rsidR="00710C3B" w:rsidRPr="00461A4A">
        <w:rPr>
          <w:sz w:val="16"/>
          <w:szCs w:val="16"/>
        </w:rPr>
        <w:t>)</w:t>
      </w:r>
    </w:p>
    <w:p w:rsidR="00086708" w:rsidRDefault="00086708" w:rsidP="00086708"/>
    <w:p w:rsidR="00086708" w:rsidRPr="00693061" w:rsidRDefault="001F0E37" w:rsidP="00086708">
      <w:pPr>
        <w:ind w:firstLine="708"/>
        <w:rPr>
          <w:b/>
        </w:rPr>
      </w:pPr>
      <w:r>
        <w:rPr>
          <w:b/>
        </w:rPr>
        <w:t xml:space="preserve">УВАЖАЕМИ </w:t>
      </w:r>
      <w:r w:rsidR="00C63700">
        <w:rPr>
          <w:b/>
          <w:lang w:val="ru-RU"/>
        </w:rPr>
        <w:t xml:space="preserve">ГОСПОДИН </w:t>
      </w:r>
      <w:r w:rsidR="003C738F">
        <w:rPr>
          <w:b/>
          <w:lang w:val="ru-RU"/>
        </w:rPr>
        <w:t>ЗАМЕСТНИК-</w:t>
      </w:r>
      <w:r w:rsidR="00C63700">
        <w:rPr>
          <w:b/>
          <w:lang w:val="ru-RU"/>
        </w:rPr>
        <w:t>МИНИСТЪР</w:t>
      </w:r>
      <w:r w:rsidR="00086708" w:rsidRPr="00693061">
        <w:rPr>
          <w:b/>
        </w:rPr>
        <w:t>,</w:t>
      </w:r>
    </w:p>
    <w:p w:rsidR="00086708" w:rsidRPr="003E34D2" w:rsidRDefault="00086708" w:rsidP="00086708">
      <w:pPr>
        <w:rPr>
          <w:b/>
          <w:sz w:val="22"/>
        </w:rPr>
      </w:pPr>
    </w:p>
    <w:p w:rsidR="003C738F" w:rsidRDefault="004930A2" w:rsidP="00086708">
      <w:pPr>
        <w:jc w:val="both"/>
      </w:pPr>
      <w:r>
        <w:tab/>
      </w:r>
      <w:r w:rsidR="00455FA9">
        <w:t xml:space="preserve">Във връзка с публикувана покана за </w:t>
      </w:r>
      <w:r w:rsidR="00455FA9" w:rsidRPr="00693061">
        <w:t xml:space="preserve">участие в </w:t>
      </w:r>
      <w:r w:rsidR="00455FA9">
        <w:t xml:space="preserve">избора на представители на </w:t>
      </w:r>
      <w:r w:rsidR="003663C3">
        <w:t>юридически лица с нестопанска цел</w:t>
      </w:r>
      <w:r w:rsidR="00455FA9">
        <w:t xml:space="preserve"> </w:t>
      </w:r>
      <w:r w:rsidR="002341AF">
        <w:t xml:space="preserve">като наблюдатели в Комитета за наблюдение на </w:t>
      </w:r>
      <w:r w:rsidR="003663C3" w:rsidRPr="003663C3">
        <w:t xml:space="preserve">Стратегическия план за развитие на земеделието и селските райони </w:t>
      </w:r>
      <w:r w:rsidR="003663C3">
        <w:t>2023-2027</w:t>
      </w:r>
      <w:r w:rsidR="001F0E37">
        <w:t xml:space="preserve"> г.</w:t>
      </w:r>
      <w:r w:rsidR="00455FA9">
        <w:t>, заявявам, че представл</w:t>
      </w:r>
      <w:r w:rsidR="003663C3">
        <w:t xml:space="preserve">яваната от мен </w:t>
      </w:r>
      <w:r w:rsidR="00455FA9">
        <w:t xml:space="preserve">организация - </w:t>
      </w:r>
      <w:r w:rsidR="00471AF9">
        <w:tab/>
      </w:r>
    </w:p>
    <w:p w:rsidR="004C49BD" w:rsidRPr="00455FA9" w:rsidRDefault="00471AF9" w:rsidP="00086708">
      <w:pPr>
        <w:jc w:val="both"/>
      </w:pPr>
      <w:r>
        <w:t xml:space="preserve"> </w:t>
      </w:r>
      <w:r w:rsidRPr="00461491">
        <w:rPr>
          <w:b/>
        </w:rPr>
        <w:t>__________________________________________</w:t>
      </w:r>
      <w:r>
        <w:rPr>
          <w:b/>
        </w:rPr>
        <w:t>___</w:t>
      </w:r>
      <w:r w:rsidRPr="00461491">
        <w:rPr>
          <w:b/>
        </w:rPr>
        <w:t>_________________</w:t>
      </w:r>
      <w:r>
        <w:rPr>
          <w:b/>
        </w:rPr>
        <w:t>___</w:t>
      </w:r>
      <w:r w:rsidRPr="00461491">
        <w:rPr>
          <w:b/>
        </w:rPr>
        <w:t>_________</w:t>
      </w:r>
      <w:r w:rsidR="00710C3B">
        <w:t xml:space="preserve">, </w:t>
      </w:r>
    </w:p>
    <w:p w:rsidR="00471AF9" w:rsidRPr="00E113C5" w:rsidRDefault="00471AF9" w:rsidP="00471AF9">
      <w:pPr>
        <w:rPr>
          <w:sz w:val="20"/>
          <w:szCs w:val="20"/>
        </w:rPr>
      </w:pPr>
      <w:r w:rsidRPr="00E113C5">
        <w:rPr>
          <w:sz w:val="16"/>
          <w:szCs w:val="16"/>
        </w:rPr>
        <w:tab/>
      </w:r>
      <w:r w:rsidRPr="00E113C5">
        <w:rPr>
          <w:sz w:val="16"/>
          <w:szCs w:val="16"/>
        </w:rPr>
        <w:tab/>
      </w:r>
      <w:r w:rsidRPr="00E113C5">
        <w:rPr>
          <w:sz w:val="16"/>
          <w:szCs w:val="16"/>
        </w:rPr>
        <w:tab/>
      </w:r>
      <w:r w:rsidRPr="00E113C5">
        <w:rPr>
          <w:sz w:val="20"/>
          <w:szCs w:val="20"/>
        </w:rPr>
        <w:t>(</w:t>
      </w:r>
      <w:r w:rsidRPr="00E113C5">
        <w:rPr>
          <w:bCs/>
          <w:sz w:val="20"/>
          <w:szCs w:val="20"/>
        </w:rPr>
        <w:t>наименование на юридическото лице</w:t>
      </w:r>
      <w:r w:rsidR="003663C3" w:rsidRPr="00E113C5">
        <w:rPr>
          <w:bCs/>
          <w:sz w:val="20"/>
          <w:szCs w:val="20"/>
        </w:rPr>
        <w:t xml:space="preserve"> с нестопанска цел</w:t>
      </w:r>
      <w:r w:rsidRPr="00E113C5">
        <w:rPr>
          <w:sz w:val="20"/>
          <w:szCs w:val="20"/>
        </w:rPr>
        <w:t xml:space="preserve">) </w:t>
      </w:r>
    </w:p>
    <w:p w:rsidR="00E74A1C" w:rsidRDefault="00E74A1C" w:rsidP="00710C3B"/>
    <w:p w:rsidR="004B490E" w:rsidRDefault="004B490E" w:rsidP="00710C3B">
      <w:r>
        <w:t>___________________________________________________________________________</w:t>
      </w:r>
    </w:p>
    <w:p w:rsidR="003469D8" w:rsidRDefault="003469D8" w:rsidP="00710C3B"/>
    <w:p w:rsidR="00710C3B" w:rsidRPr="00710C3B" w:rsidRDefault="004C49BD" w:rsidP="00710C3B">
      <w:pPr>
        <w:rPr>
          <w:b/>
          <w:sz w:val="20"/>
          <w:szCs w:val="20"/>
        </w:rPr>
      </w:pPr>
      <w:r>
        <w:t xml:space="preserve">е </w:t>
      </w:r>
      <w:r w:rsidR="00710C3B">
        <w:t>с</w:t>
      </w:r>
      <w:r w:rsidR="00923686">
        <w:t xml:space="preserve"> цели/</w:t>
      </w:r>
      <w:r w:rsidR="00710C3B">
        <w:t xml:space="preserve">предмет на дейност: </w:t>
      </w:r>
      <w:r w:rsidR="00710C3B" w:rsidRPr="00461491">
        <w:rPr>
          <w:b/>
        </w:rPr>
        <w:t>_____________________________________________</w:t>
      </w:r>
      <w:r w:rsidR="003B2FB4" w:rsidRPr="007461D3">
        <w:rPr>
          <w:b/>
          <w:lang w:val="ru-RU"/>
        </w:rPr>
        <w:t>______</w:t>
      </w:r>
      <w:r w:rsidR="00710C3B" w:rsidRPr="00461491">
        <w:rPr>
          <w:b/>
        </w:rPr>
        <w:t>___</w:t>
      </w:r>
      <w:r w:rsidR="00923686">
        <w:rPr>
          <w:b/>
        </w:rPr>
        <w:t>____________________</w:t>
      </w:r>
    </w:p>
    <w:p w:rsidR="00710C3B" w:rsidRDefault="00923686" w:rsidP="00471AF9">
      <w:pPr>
        <w:rPr>
          <w:sz w:val="20"/>
          <w:szCs w:val="20"/>
        </w:rPr>
      </w:pPr>
      <w:r>
        <w:rPr>
          <w:sz w:val="20"/>
          <w:szCs w:val="20"/>
        </w:rPr>
        <w:t xml:space="preserve"> </w:t>
      </w:r>
      <w:r w:rsidR="00710C3B" w:rsidRPr="00710C3B">
        <w:rPr>
          <w:sz w:val="20"/>
          <w:szCs w:val="20"/>
        </w:rPr>
        <w:t>(</w:t>
      </w:r>
      <w:r w:rsidR="00710C3B" w:rsidRPr="00710C3B">
        <w:rPr>
          <w:bCs/>
          <w:sz w:val="20"/>
          <w:szCs w:val="20"/>
        </w:rPr>
        <w:t>посочва</w:t>
      </w:r>
      <w:r>
        <w:rPr>
          <w:bCs/>
          <w:sz w:val="20"/>
          <w:szCs w:val="20"/>
        </w:rPr>
        <w:t>т</w:t>
      </w:r>
      <w:r w:rsidR="00710C3B" w:rsidRPr="00710C3B">
        <w:rPr>
          <w:bCs/>
          <w:sz w:val="20"/>
          <w:szCs w:val="20"/>
        </w:rPr>
        <w:t xml:space="preserve"> се</w:t>
      </w:r>
      <w:r>
        <w:rPr>
          <w:bCs/>
          <w:sz w:val="20"/>
          <w:szCs w:val="20"/>
        </w:rPr>
        <w:t xml:space="preserve"> целите/ предметът на дейност съгласно у</w:t>
      </w:r>
      <w:r w:rsidR="00710C3B" w:rsidRPr="00710C3B">
        <w:rPr>
          <w:bCs/>
          <w:sz w:val="20"/>
          <w:szCs w:val="20"/>
        </w:rPr>
        <w:t>става на организацията</w:t>
      </w:r>
      <w:r>
        <w:rPr>
          <w:bCs/>
          <w:sz w:val="20"/>
          <w:szCs w:val="20"/>
        </w:rPr>
        <w:t xml:space="preserve"> или учредителния акт</w:t>
      </w:r>
      <w:r w:rsidR="00710C3B" w:rsidRPr="00710C3B">
        <w:rPr>
          <w:sz w:val="20"/>
          <w:szCs w:val="20"/>
        </w:rPr>
        <w:t xml:space="preserve">) </w:t>
      </w:r>
    </w:p>
    <w:p w:rsidR="00923686" w:rsidRDefault="00923686" w:rsidP="00471AF9">
      <w:pPr>
        <w:rPr>
          <w:sz w:val="20"/>
          <w:szCs w:val="20"/>
        </w:rPr>
      </w:pPr>
    </w:p>
    <w:p w:rsidR="00923686" w:rsidRDefault="00923686" w:rsidP="00471AF9">
      <w:pPr>
        <w:rPr>
          <w:sz w:val="20"/>
          <w:szCs w:val="20"/>
        </w:rPr>
      </w:pPr>
      <w:r>
        <w:rPr>
          <w:sz w:val="20"/>
          <w:szCs w:val="20"/>
        </w:rPr>
        <w:t>__________________________________________________________</w:t>
      </w:r>
      <w:r w:rsidR="009818BA">
        <w:rPr>
          <w:sz w:val="20"/>
          <w:szCs w:val="20"/>
        </w:rPr>
        <w:t>_______________________________</w:t>
      </w:r>
    </w:p>
    <w:p w:rsidR="00923686" w:rsidRPr="005B43B9" w:rsidRDefault="00923686" w:rsidP="00471AF9">
      <w:pPr>
        <w:rPr>
          <w:sz w:val="20"/>
          <w:szCs w:val="20"/>
        </w:rPr>
      </w:pPr>
    </w:p>
    <w:p w:rsidR="00490C2F" w:rsidRDefault="00923686" w:rsidP="00471AF9">
      <w:r>
        <w:t>___________________________________________________________________________</w:t>
      </w:r>
    </w:p>
    <w:p w:rsidR="00490C2F" w:rsidRDefault="00923686" w:rsidP="004472A3">
      <w:pPr>
        <w:jc w:val="both"/>
      </w:pPr>
      <w:r>
        <w:t>___________________________________________________________________________</w:t>
      </w:r>
    </w:p>
    <w:p w:rsidR="009818BA" w:rsidRDefault="009818BA" w:rsidP="004472A3">
      <w:pPr>
        <w:jc w:val="both"/>
      </w:pPr>
      <w:r>
        <w:t>___________________________________________________________________________</w:t>
      </w:r>
    </w:p>
    <w:p w:rsidR="00EC4271" w:rsidRDefault="009818BA" w:rsidP="009818BA">
      <w:pPr>
        <w:jc w:val="both"/>
      </w:pPr>
      <w:r>
        <w:t xml:space="preserve">се определя като част  от групата </w:t>
      </w:r>
      <w:r w:rsidR="00B524CE">
        <w:t xml:space="preserve">на </w:t>
      </w:r>
      <w:r>
        <w:t>(посочва се само една от следните групи)</w:t>
      </w:r>
      <w:r w:rsidR="00E34C82">
        <w:t>:</w:t>
      </w:r>
    </w:p>
    <w:p w:rsidR="00EC4271" w:rsidRDefault="00EC4271" w:rsidP="00EC4271">
      <w:pPr>
        <w:numPr>
          <w:ilvl w:val="0"/>
          <w:numId w:val="10"/>
        </w:numPr>
        <w:jc w:val="both"/>
      </w:pPr>
      <w:r>
        <w:t>животновъдство</w:t>
      </w:r>
    </w:p>
    <w:p w:rsidR="00EC4271" w:rsidRDefault="00EC4271" w:rsidP="00EC4271">
      <w:pPr>
        <w:numPr>
          <w:ilvl w:val="0"/>
          <w:numId w:val="10"/>
        </w:numPr>
        <w:jc w:val="both"/>
      </w:pPr>
      <w:r>
        <w:t>плодове и зеленчуци</w:t>
      </w:r>
    </w:p>
    <w:p w:rsidR="00EC4271" w:rsidRDefault="00EC4271" w:rsidP="00EC4271">
      <w:pPr>
        <w:numPr>
          <w:ilvl w:val="0"/>
          <w:numId w:val="10"/>
        </w:numPr>
        <w:jc w:val="both"/>
      </w:pPr>
      <w:r>
        <w:t>хранително-вкусова и преработвателна</w:t>
      </w:r>
      <w:r w:rsidR="00C70786">
        <w:t xml:space="preserve"> промишленост</w:t>
      </w:r>
    </w:p>
    <w:p w:rsidR="00EC4271" w:rsidRDefault="00EC4271" w:rsidP="00EC4271">
      <w:pPr>
        <w:numPr>
          <w:ilvl w:val="0"/>
          <w:numId w:val="10"/>
        </w:numPr>
        <w:jc w:val="both"/>
      </w:pPr>
      <w:r>
        <w:t>пчеларство</w:t>
      </w:r>
    </w:p>
    <w:p w:rsidR="00EC4271" w:rsidRDefault="00EC4271" w:rsidP="00EC4271">
      <w:pPr>
        <w:numPr>
          <w:ilvl w:val="0"/>
          <w:numId w:val="10"/>
        </w:numPr>
        <w:jc w:val="both"/>
      </w:pPr>
      <w:r>
        <w:t>групи на производители</w:t>
      </w:r>
    </w:p>
    <w:p w:rsidR="00EC4271" w:rsidRDefault="00EC4271" w:rsidP="00EC4271">
      <w:pPr>
        <w:numPr>
          <w:ilvl w:val="0"/>
          <w:numId w:val="10"/>
        </w:numPr>
        <w:jc w:val="both"/>
      </w:pPr>
      <w:r>
        <w:t xml:space="preserve">развитие на </w:t>
      </w:r>
      <w:r w:rsidR="00A66BDB">
        <w:t xml:space="preserve">микро, </w:t>
      </w:r>
      <w:r>
        <w:t xml:space="preserve">малки и средни предприятия в областта на неземеделския сектор в селските район </w:t>
      </w:r>
    </w:p>
    <w:p w:rsidR="00EC4271" w:rsidRDefault="00EC4271" w:rsidP="00EC4271">
      <w:pPr>
        <w:numPr>
          <w:ilvl w:val="0"/>
          <w:numId w:val="10"/>
        </w:numPr>
        <w:jc w:val="both"/>
      </w:pPr>
      <w:r>
        <w:t xml:space="preserve">насърчаване на схеми за качество </w:t>
      </w:r>
    </w:p>
    <w:p w:rsidR="00EC4271" w:rsidRDefault="00EC4271" w:rsidP="00EC4271">
      <w:pPr>
        <w:numPr>
          <w:ilvl w:val="0"/>
          <w:numId w:val="10"/>
        </w:numPr>
        <w:jc w:val="both"/>
      </w:pPr>
      <w:r>
        <w:t>къси вериги на доставка</w:t>
      </w:r>
    </w:p>
    <w:p w:rsidR="00923686" w:rsidRDefault="00EC4271" w:rsidP="00EC4271">
      <w:pPr>
        <w:numPr>
          <w:ilvl w:val="0"/>
          <w:numId w:val="10"/>
        </w:numPr>
        <w:jc w:val="both"/>
      </w:pPr>
      <w:r>
        <w:t>вероизповедания</w:t>
      </w:r>
    </w:p>
    <w:p w:rsidR="00C70786" w:rsidRDefault="00C70786" w:rsidP="00C70786">
      <w:pPr>
        <w:numPr>
          <w:ilvl w:val="0"/>
          <w:numId w:val="10"/>
        </w:numPr>
        <w:jc w:val="both"/>
      </w:pPr>
      <w:r>
        <w:t>насърчаване на конкурентоспособността в растениевъдството</w:t>
      </w:r>
    </w:p>
    <w:p w:rsidR="00931643" w:rsidRDefault="00931643" w:rsidP="00931643">
      <w:pPr>
        <w:numPr>
          <w:ilvl w:val="0"/>
          <w:numId w:val="10"/>
        </w:numPr>
        <w:jc w:val="both"/>
      </w:pPr>
      <w:r w:rsidRPr="00931643">
        <w:t>сътрудничество и коопериране</w:t>
      </w:r>
    </w:p>
    <w:p w:rsidR="003469D8" w:rsidRDefault="003469D8" w:rsidP="004472A3">
      <w:pPr>
        <w:jc w:val="both"/>
      </w:pPr>
    </w:p>
    <w:p w:rsidR="005B43B9" w:rsidRDefault="004C49BD" w:rsidP="004472A3">
      <w:pPr>
        <w:jc w:val="both"/>
      </w:pPr>
      <w:r>
        <w:t xml:space="preserve">С </w:t>
      </w:r>
      <w:r w:rsidR="00490C2F">
        <w:t>настоящото заявление изразява</w:t>
      </w:r>
      <w:r w:rsidR="00AE15A0">
        <w:t>м</w:t>
      </w:r>
      <w:r w:rsidR="00490C2F">
        <w:t xml:space="preserve"> </w:t>
      </w:r>
      <w:r w:rsidR="00604AD2">
        <w:t>намерение</w:t>
      </w:r>
      <w:r w:rsidR="00490C2F">
        <w:t xml:space="preserve"> за участие в обявения подбор. </w:t>
      </w:r>
    </w:p>
    <w:p w:rsidR="002D7D9E" w:rsidRPr="00923686" w:rsidRDefault="002D7D9E" w:rsidP="007A2A42">
      <w:pPr>
        <w:ind w:firstLine="708"/>
        <w:jc w:val="both"/>
      </w:pPr>
    </w:p>
    <w:p w:rsidR="007A2A42" w:rsidRDefault="00086708" w:rsidP="007A2A42">
      <w:pPr>
        <w:ind w:firstLine="708"/>
        <w:jc w:val="both"/>
      </w:pPr>
      <w:r w:rsidRPr="00693061">
        <w:t>Ка</w:t>
      </w:r>
      <w:r>
        <w:t>то</w:t>
      </w:r>
      <w:r w:rsidR="00C026CD">
        <w:t xml:space="preserve"> неразделна част от настоящото з</w:t>
      </w:r>
      <w:r>
        <w:t>аявление</w:t>
      </w:r>
      <w:r w:rsidR="007A2A42">
        <w:t xml:space="preserve"> прилагам</w:t>
      </w:r>
      <w:r w:rsidRPr="00693061">
        <w:t xml:space="preserve"> следните документи:</w:t>
      </w:r>
    </w:p>
    <w:p w:rsidR="00C05ED7" w:rsidRDefault="00C05ED7" w:rsidP="007A2A42">
      <w:pPr>
        <w:ind w:firstLine="708"/>
        <w:jc w:val="both"/>
      </w:pPr>
    </w:p>
    <w:p w:rsidR="003663C3" w:rsidRDefault="00C70786" w:rsidP="007A2A42">
      <w:pPr>
        <w:ind w:firstLine="708"/>
        <w:jc w:val="both"/>
      </w:pPr>
      <w:r>
        <w:t>1.</w:t>
      </w:r>
      <w:r>
        <w:tab/>
        <w:t>копие на у</w:t>
      </w:r>
      <w:r w:rsidR="00C05ED7" w:rsidRPr="00C05ED7">
        <w:t>достоверение за актуално състояние, издадено от компетентния съд (в сл</w:t>
      </w:r>
      <w:r w:rsidR="00BE0443">
        <w:t xml:space="preserve">учай че то не е </w:t>
      </w:r>
      <w:r w:rsidR="00C05ED7" w:rsidRPr="00C05ED7">
        <w:t>вписано в Регистъра на юридическите лица с нестопанска цел към Агенцията по вписванията</w:t>
      </w:r>
      <w:r w:rsidR="00C05ED7">
        <w:t>).</w:t>
      </w:r>
    </w:p>
    <w:p w:rsidR="003663C3" w:rsidRDefault="00C05ED7" w:rsidP="003663C3">
      <w:pPr>
        <w:ind w:left="708"/>
        <w:jc w:val="both"/>
      </w:pPr>
      <w:r>
        <w:t>2</w:t>
      </w:r>
      <w:r w:rsidR="00C70786">
        <w:t>.</w:t>
      </w:r>
      <w:r w:rsidR="00C70786">
        <w:tab/>
      </w:r>
      <w:r w:rsidR="003663C3">
        <w:t xml:space="preserve">декларация за обстоятелствата </w:t>
      </w:r>
      <w:r w:rsidR="00A05AD3">
        <w:t xml:space="preserve">за </w:t>
      </w:r>
      <w:r w:rsidR="001400FD">
        <w:t xml:space="preserve">по чл. 2, ал. </w:t>
      </w:r>
      <w:r w:rsidR="00A66BDB">
        <w:t>1</w:t>
      </w:r>
      <w:r w:rsidR="00A05AD3" w:rsidRPr="00A05AD3">
        <w:t>, т.</w:t>
      </w:r>
      <w:r w:rsidR="00847095">
        <w:t xml:space="preserve"> 1,</w:t>
      </w:r>
      <w:r w:rsidR="00A05AD3" w:rsidRPr="00A05AD3">
        <w:t xml:space="preserve"> 2</w:t>
      </w:r>
      <w:r w:rsidR="00847095">
        <w:t xml:space="preserve"> и 3</w:t>
      </w:r>
      <w:r w:rsidR="00A05AD3" w:rsidRPr="00A05AD3">
        <w:t xml:space="preserve"> от Механизма </w:t>
      </w:r>
      <w:r w:rsidR="00A05AD3">
        <w:t xml:space="preserve">за избор на ЮЛНЦ за наблюдатели </w:t>
      </w:r>
      <w:r w:rsidR="00847095">
        <w:t>(</w:t>
      </w:r>
      <w:r w:rsidR="003663C3">
        <w:t>по образец</w:t>
      </w:r>
      <w:r w:rsidR="00847095">
        <w:t>)</w:t>
      </w:r>
      <w:r w:rsidR="003663C3">
        <w:t>;</w:t>
      </w:r>
    </w:p>
    <w:p w:rsidR="007A2A42" w:rsidRDefault="00C05ED7" w:rsidP="003663C3">
      <w:pPr>
        <w:ind w:left="708"/>
        <w:jc w:val="both"/>
      </w:pPr>
      <w:r>
        <w:t>3</w:t>
      </w:r>
      <w:r w:rsidR="00C70786">
        <w:t>.</w:t>
      </w:r>
      <w:r w:rsidR="00C70786">
        <w:tab/>
      </w:r>
      <w:r w:rsidR="003663C3">
        <w:t xml:space="preserve">списък и описание на изпълняваните проекти, програми и дейности, съгласно </w:t>
      </w:r>
      <w:r w:rsidR="00E113C5" w:rsidRPr="00E113C5">
        <w:t>чл.</w:t>
      </w:r>
      <w:r w:rsidR="00E113C5">
        <w:t xml:space="preserve"> 2, </w:t>
      </w:r>
      <w:r w:rsidR="00C70786">
        <w:t xml:space="preserve">ал. 1, т. 3 </w:t>
      </w:r>
      <w:r w:rsidR="003663C3">
        <w:t>от Механизма, както и други документи, доказващи изпълнението им.</w:t>
      </w:r>
    </w:p>
    <w:p w:rsidR="00560CEB" w:rsidRPr="00693061" w:rsidRDefault="00C05ED7" w:rsidP="003663C3">
      <w:pPr>
        <w:ind w:left="708"/>
        <w:jc w:val="both"/>
      </w:pPr>
      <w:r>
        <w:t>4</w:t>
      </w:r>
      <w:r w:rsidR="00C70786">
        <w:t>.</w:t>
      </w:r>
      <w:r w:rsidR="00C70786">
        <w:tab/>
      </w:r>
      <w:r w:rsidR="00560CEB">
        <w:t>д</w:t>
      </w:r>
      <w:r w:rsidR="00560CEB" w:rsidRPr="00560CEB">
        <w:t xml:space="preserve">екларация </w:t>
      </w:r>
      <w:r w:rsidR="00C70786">
        <w:t xml:space="preserve">за териториален обхват и </w:t>
      </w:r>
      <w:r w:rsidR="00560CEB" w:rsidRPr="00560CEB">
        <w:t xml:space="preserve">обработка на лични данни </w:t>
      </w:r>
      <w:r w:rsidR="00C70786">
        <w:t>(</w:t>
      </w:r>
      <w:r w:rsidR="00560CEB" w:rsidRPr="00560CEB">
        <w:t>по образец</w:t>
      </w:r>
      <w:r w:rsidR="00C70786">
        <w:t>)</w:t>
      </w:r>
      <w:r w:rsidR="00560CEB" w:rsidRPr="00560CEB">
        <w:t>.</w:t>
      </w:r>
    </w:p>
    <w:p w:rsidR="00086708" w:rsidRPr="000F12B0" w:rsidRDefault="00086708" w:rsidP="00086708">
      <w:pPr>
        <w:autoSpaceDE w:val="0"/>
        <w:autoSpaceDN w:val="0"/>
        <w:adjustRightInd w:val="0"/>
        <w:rPr>
          <w:rFonts w:ascii="TimesNewRomanPSMT" w:hAnsi="TimesNewRomanPSMT" w:cs="TimesNewRomanPSMT"/>
          <w:sz w:val="23"/>
          <w:szCs w:val="23"/>
        </w:rPr>
      </w:pPr>
    </w:p>
    <w:p w:rsidR="00086708" w:rsidRDefault="00086708" w:rsidP="00086708">
      <w:pPr>
        <w:rPr>
          <w:sz w:val="22"/>
        </w:rPr>
      </w:pPr>
    </w:p>
    <w:p w:rsidR="00086708" w:rsidRDefault="00086708" w:rsidP="00C70786">
      <w:pPr>
        <w:rPr>
          <w:b/>
          <w:color w:val="000000"/>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w:t>
      </w:r>
      <w:r w:rsidR="00C70786">
        <w:rPr>
          <w:b/>
          <w:color w:val="000000"/>
        </w:rPr>
        <w:t>:</w:t>
      </w:r>
    </w:p>
    <w:p w:rsidR="00C70786" w:rsidRDefault="003C738F" w:rsidP="00C70786">
      <w:pPr>
        <w:jc w:val="center"/>
        <w:rPr>
          <w:b/>
          <w:color w:val="000000"/>
        </w:rPr>
      </w:pPr>
      <w:r>
        <w:rPr>
          <w:b/>
          <w:color w:val="000000"/>
        </w:rPr>
        <w:t xml:space="preserve">                                                     </w:t>
      </w:r>
      <w:r w:rsidR="006C6A41">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15pt;height:95.85pt">
            <v:imagedata r:id="rId10" o:title=""/>
            <o:lock v:ext="edit" ungrouping="t" rotation="t" cropping="t" verticies="t" text="t" grouping="t"/>
            <o:signatureline v:ext="edit" id="{7E0A1CF0-9235-412C-BE12-B44D3E9CB953}" provid="{00000000-0000-0000-0000-000000000000}" issignatureline="t"/>
          </v:shape>
        </w:pict>
      </w:r>
    </w:p>
    <w:p w:rsidR="00C70786" w:rsidRPr="00C70786" w:rsidRDefault="00C70786" w:rsidP="00C70786">
      <w:pPr>
        <w:jc w:val="both"/>
        <w:rPr>
          <w:sz w:val="20"/>
          <w:szCs w:val="20"/>
        </w:rPr>
      </w:pPr>
      <w:r w:rsidRPr="00C70786">
        <w:rPr>
          <w:color w:val="000000"/>
          <w:sz w:val="20"/>
          <w:szCs w:val="20"/>
        </w:rPr>
        <w:t>Забележка: Заявлението може да бъде подписано от законния представител на ЮЛНЦ с квалифициран електронен подпис или със саморъчен подпис на хартиен носител. Когато заявлението се подписва на хартиен носител, върху подписа на законния представител се поставя печат на юридическото лице с нестопанска цел.</w:t>
      </w:r>
    </w:p>
    <w:sectPr w:rsidR="00C70786" w:rsidRPr="00C70786" w:rsidSect="003C738F">
      <w:headerReference w:type="default" r:id="rId11"/>
      <w:footerReference w:type="default" r:id="rId12"/>
      <w:footnotePr>
        <w:numFmt w:val="chicago"/>
      </w:footnotePr>
      <w:type w:val="continuous"/>
      <w:pgSz w:w="11906" w:h="16838"/>
      <w:pgMar w:top="1440" w:right="1080" w:bottom="1440" w:left="1080" w:header="708" w:footer="901"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36" w:rsidRDefault="00F92436">
      <w:r>
        <w:separator/>
      </w:r>
    </w:p>
  </w:endnote>
  <w:endnote w:type="continuationSeparator" w:id="0">
    <w:p w:rsidR="00F92436" w:rsidRDefault="00F9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A0" w:rsidRDefault="00AE15A0">
    <w:pPr>
      <w:pStyle w:val="Footer"/>
      <w:jc w:val="center"/>
    </w:pPr>
    <w:r>
      <w:fldChar w:fldCharType="begin"/>
    </w:r>
    <w:r>
      <w:instrText>PAGE   \* MERGEFORMAT</w:instrText>
    </w:r>
    <w:r>
      <w:fldChar w:fldCharType="separate"/>
    </w:r>
    <w:r w:rsidR="006C6A41">
      <w:rPr>
        <w:noProof/>
      </w:rPr>
      <w:t>1</w:t>
    </w:r>
    <w:r>
      <w:fldChar w:fldCharType="end"/>
    </w:r>
  </w:p>
  <w:p w:rsidR="00AE15A0" w:rsidRDefault="00AE1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36" w:rsidRDefault="00F92436">
      <w:r>
        <w:separator/>
      </w:r>
    </w:p>
  </w:footnote>
  <w:footnote w:type="continuationSeparator" w:id="0">
    <w:p w:rsidR="00F92436" w:rsidRDefault="00F92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D8" w:rsidRPr="00653DBC" w:rsidRDefault="00F010D8"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2B8"/>
    <w:multiLevelType w:val="hybridMultilevel"/>
    <w:tmpl w:val="B0E0002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18E94595"/>
    <w:multiLevelType w:val="hybridMultilevel"/>
    <w:tmpl w:val="A0E053A4"/>
    <w:lvl w:ilvl="0" w:tplc="7042F4EC">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1D1605E8"/>
    <w:multiLevelType w:val="hybridMultilevel"/>
    <w:tmpl w:val="967A3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A74C6"/>
    <w:multiLevelType w:val="hybridMultilevel"/>
    <w:tmpl w:val="C1B6EFFA"/>
    <w:lvl w:ilvl="0" w:tplc="7042F4EC">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nsid w:val="3ABA26B1"/>
    <w:multiLevelType w:val="hybridMultilevel"/>
    <w:tmpl w:val="AA32C4C2"/>
    <w:lvl w:ilvl="0" w:tplc="7042F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15A05"/>
    <w:multiLevelType w:val="hybridMultilevel"/>
    <w:tmpl w:val="664A960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42CD6DA8"/>
    <w:multiLevelType w:val="hybridMultilevel"/>
    <w:tmpl w:val="2532797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4F134802"/>
    <w:multiLevelType w:val="hybridMultilevel"/>
    <w:tmpl w:val="FCDC455E"/>
    <w:lvl w:ilvl="0" w:tplc="7042F4EC">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519C125B"/>
    <w:multiLevelType w:val="hybridMultilevel"/>
    <w:tmpl w:val="A7A87BA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69E959C1"/>
    <w:multiLevelType w:val="hybridMultilevel"/>
    <w:tmpl w:val="0CE286CA"/>
    <w:lvl w:ilvl="0" w:tplc="7042F4EC">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6DFD4E0A"/>
    <w:multiLevelType w:val="singleLevel"/>
    <w:tmpl w:val="0809000F"/>
    <w:lvl w:ilvl="0">
      <w:start w:val="1"/>
      <w:numFmt w:val="decimal"/>
      <w:lvlText w:val="%1."/>
      <w:lvlJc w:val="left"/>
      <w:pPr>
        <w:tabs>
          <w:tab w:val="num" w:pos="360"/>
        </w:tabs>
        <w:ind w:left="360" w:hanging="360"/>
      </w:pPr>
    </w:lvl>
  </w:abstractNum>
  <w:num w:numId="1">
    <w:abstractNumId w:val="10"/>
  </w:num>
  <w:num w:numId="2">
    <w:abstractNumId w:val="0"/>
  </w:num>
  <w:num w:numId="3">
    <w:abstractNumId w:val="8"/>
  </w:num>
  <w:num w:numId="4">
    <w:abstractNumId w:val="6"/>
  </w:num>
  <w:num w:numId="5">
    <w:abstractNumId w:val="5"/>
  </w:num>
  <w:num w:numId="6">
    <w:abstractNumId w:val="3"/>
  </w:num>
  <w:num w:numId="7">
    <w:abstractNumId w:val="1"/>
  </w:num>
  <w:num w:numId="8">
    <w:abstractNumId w:val="9"/>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C2"/>
    <w:rsid w:val="00002CBE"/>
    <w:rsid w:val="00010C68"/>
    <w:rsid w:val="00013917"/>
    <w:rsid w:val="00017AEC"/>
    <w:rsid w:val="000210EE"/>
    <w:rsid w:val="00044B0C"/>
    <w:rsid w:val="00070ABF"/>
    <w:rsid w:val="00086708"/>
    <w:rsid w:val="000A7206"/>
    <w:rsid w:val="000D3847"/>
    <w:rsid w:val="000D60D5"/>
    <w:rsid w:val="000F12B0"/>
    <w:rsid w:val="00106BB7"/>
    <w:rsid w:val="00113E5E"/>
    <w:rsid w:val="00131296"/>
    <w:rsid w:val="00131CC2"/>
    <w:rsid w:val="001400FD"/>
    <w:rsid w:val="00142C84"/>
    <w:rsid w:val="00146198"/>
    <w:rsid w:val="00162921"/>
    <w:rsid w:val="00166D13"/>
    <w:rsid w:val="001A494C"/>
    <w:rsid w:val="001B29F5"/>
    <w:rsid w:val="001B2C6C"/>
    <w:rsid w:val="001B46FC"/>
    <w:rsid w:val="001E4955"/>
    <w:rsid w:val="001E6815"/>
    <w:rsid w:val="001F0E37"/>
    <w:rsid w:val="002144D4"/>
    <w:rsid w:val="00233930"/>
    <w:rsid w:val="002341AF"/>
    <w:rsid w:val="00242BC8"/>
    <w:rsid w:val="00243EDD"/>
    <w:rsid w:val="00251011"/>
    <w:rsid w:val="00255788"/>
    <w:rsid w:val="00257F12"/>
    <w:rsid w:val="002639D0"/>
    <w:rsid w:val="002764AA"/>
    <w:rsid w:val="002876AD"/>
    <w:rsid w:val="0029490E"/>
    <w:rsid w:val="002A40E5"/>
    <w:rsid w:val="002A5EA0"/>
    <w:rsid w:val="002B11B2"/>
    <w:rsid w:val="002C6777"/>
    <w:rsid w:val="002C68F1"/>
    <w:rsid w:val="002D7D9E"/>
    <w:rsid w:val="002E1159"/>
    <w:rsid w:val="002E5F5F"/>
    <w:rsid w:val="002E728E"/>
    <w:rsid w:val="002F4AEB"/>
    <w:rsid w:val="003143B7"/>
    <w:rsid w:val="0032643D"/>
    <w:rsid w:val="003469D8"/>
    <w:rsid w:val="00347983"/>
    <w:rsid w:val="0035216C"/>
    <w:rsid w:val="003522D2"/>
    <w:rsid w:val="00353519"/>
    <w:rsid w:val="003663C3"/>
    <w:rsid w:val="00374EDF"/>
    <w:rsid w:val="00386FD8"/>
    <w:rsid w:val="00387F35"/>
    <w:rsid w:val="003A5A4E"/>
    <w:rsid w:val="003B0776"/>
    <w:rsid w:val="003B2FB4"/>
    <w:rsid w:val="003B530A"/>
    <w:rsid w:val="003C496B"/>
    <w:rsid w:val="003C738F"/>
    <w:rsid w:val="003E0C24"/>
    <w:rsid w:val="003E34D2"/>
    <w:rsid w:val="003F3BEA"/>
    <w:rsid w:val="004020FB"/>
    <w:rsid w:val="00415462"/>
    <w:rsid w:val="00417BAA"/>
    <w:rsid w:val="00435CE1"/>
    <w:rsid w:val="004472A3"/>
    <w:rsid w:val="0045186B"/>
    <w:rsid w:val="00455FA9"/>
    <w:rsid w:val="00461491"/>
    <w:rsid w:val="00461A4A"/>
    <w:rsid w:val="00461F4F"/>
    <w:rsid w:val="00463AD2"/>
    <w:rsid w:val="00463B29"/>
    <w:rsid w:val="004710EE"/>
    <w:rsid w:val="00471AF9"/>
    <w:rsid w:val="00480839"/>
    <w:rsid w:val="00490C2F"/>
    <w:rsid w:val="004930A2"/>
    <w:rsid w:val="00493301"/>
    <w:rsid w:val="004A15B4"/>
    <w:rsid w:val="004A720A"/>
    <w:rsid w:val="004B490E"/>
    <w:rsid w:val="004C38DA"/>
    <w:rsid w:val="004C49BD"/>
    <w:rsid w:val="004C4CAE"/>
    <w:rsid w:val="004C53D0"/>
    <w:rsid w:val="004D2A83"/>
    <w:rsid w:val="004D55DF"/>
    <w:rsid w:val="004E7A33"/>
    <w:rsid w:val="004F1B28"/>
    <w:rsid w:val="004F595E"/>
    <w:rsid w:val="00522371"/>
    <w:rsid w:val="00527F12"/>
    <w:rsid w:val="0055228A"/>
    <w:rsid w:val="00557464"/>
    <w:rsid w:val="00560CEB"/>
    <w:rsid w:val="005645FE"/>
    <w:rsid w:val="00566FEA"/>
    <w:rsid w:val="0059431C"/>
    <w:rsid w:val="005B01F6"/>
    <w:rsid w:val="005B43B9"/>
    <w:rsid w:val="005C7C91"/>
    <w:rsid w:val="005E329F"/>
    <w:rsid w:val="00604AD2"/>
    <w:rsid w:val="00634AE3"/>
    <w:rsid w:val="00653DBC"/>
    <w:rsid w:val="00660092"/>
    <w:rsid w:val="006778BA"/>
    <w:rsid w:val="00680174"/>
    <w:rsid w:val="00683878"/>
    <w:rsid w:val="00687358"/>
    <w:rsid w:val="00693061"/>
    <w:rsid w:val="00697BE0"/>
    <w:rsid w:val="006B0C1D"/>
    <w:rsid w:val="006B5516"/>
    <w:rsid w:val="006B6535"/>
    <w:rsid w:val="006B7C6C"/>
    <w:rsid w:val="006C6A41"/>
    <w:rsid w:val="006E0B38"/>
    <w:rsid w:val="006F58E9"/>
    <w:rsid w:val="006F58F1"/>
    <w:rsid w:val="007105E3"/>
    <w:rsid w:val="00710C3B"/>
    <w:rsid w:val="007150A1"/>
    <w:rsid w:val="007356D5"/>
    <w:rsid w:val="007456B2"/>
    <w:rsid w:val="007461D3"/>
    <w:rsid w:val="00747740"/>
    <w:rsid w:val="00752663"/>
    <w:rsid w:val="00777AB9"/>
    <w:rsid w:val="007A2A42"/>
    <w:rsid w:val="007B474E"/>
    <w:rsid w:val="007C1381"/>
    <w:rsid w:val="007D07DB"/>
    <w:rsid w:val="007E19C7"/>
    <w:rsid w:val="007F1529"/>
    <w:rsid w:val="007F34C1"/>
    <w:rsid w:val="007F67C3"/>
    <w:rsid w:val="00811C83"/>
    <w:rsid w:val="008145A2"/>
    <w:rsid w:val="00840629"/>
    <w:rsid w:val="00845058"/>
    <w:rsid w:val="00847095"/>
    <w:rsid w:val="0085729F"/>
    <w:rsid w:val="00877739"/>
    <w:rsid w:val="008B0089"/>
    <w:rsid w:val="008B5E9F"/>
    <w:rsid w:val="008C1FC6"/>
    <w:rsid w:val="008D46AA"/>
    <w:rsid w:val="008E3C68"/>
    <w:rsid w:val="00902634"/>
    <w:rsid w:val="00923686"/>
    <w:rsid w:val="00931643"/>
    <w:rsid w:val="00933C85"/>
    <w:rsid w:val="00941BE5"/>
    <w:rsid w:val="00944E70"/>
    <w:rsid w:val="0096677F"/>
    <w:rsid w:val="009818BA"/>
    <w:rsid w:val="009B1963"/>
    <w:rsid w:val="009B6DEB"/>
    <w:rsid w:val="009C363E"/>
    <w:rsid w:val="009D6609"/>
    <w:rsid w:val="009E52AA"/>
    <w:rsid w:val="009F01C9"/>
    <w:rsid w:val="00A05AD3"/>
    <w:rsid w:val="00A14A91"/>
    <w:rsid w:val="00A21E60"/>
    <w:rsid w:val="00A30410"/>
    <w:rsid w:val="00A50CC4"/>
    <w:rsid w:val="00A54DAB"/>
    <w:rsid w:val="00A5717B"/>
    <w:rsid w:val="00A666BE"/>
    <w:rsid w:val="00A66BDB"/>
    <w:rsid w:val="00A816A3"/>
    <w:rsid w:val="00A94C94"/>
    <w:rsid w:val="00A96084"/>
    <w:rsid w:val="00A961C2"/>
    <w:rsid w:val="00AA017A"/>
    <w:rsid w:val="00AE15A0"/>
    <w:rsid w:val="00AE1771"/>
    <w:rsid w:val="00AE1D29"/>
    <w:rsid w:val="00AE6876"/>
    <w:rsid w:val="00AF0B05"/>
    <w:rsid w:val="00AF2613"/>
    <w:rsid w:val="00B01C86"/>
    <w:rsid w:val="00B05C5F"/>
    <w:rsid w:val="00B10E73"/>
    <w:rsid w:val="00B22D4C"/>
    <w:rsid w:val="00B23D3A"/>
    <w:rsid w:val="00B314A6"/>
    <w:rsid w:val="00B524CE"/>
    <w:rsid w:val="00B53818"/>
    <w:rsid w:val="00B6436B"/>
    <w:rsid w:val="00B64566"/>
    <w:rsid w:val="00B80750"/>
    <w:rsid w:val="00BA0485"/>
    <w:rsid w:val="00BA3298"/>
    <w:rsid w:val="00BB08F9"/>
    <w:rsid w:val="00BC7893"/>
    <w:rsid w:val="00BD6E0C"/>
    <w:rsid w:val="00BE0443"/>
    <w:rsid w:val="00BE56CC"/>
    <w:rsid w:val="00C00BEC"/>
    <w:rsid w:val="00C00FF8"/>
    <w:rsid w:val="00C026CD"/>
    <w:rsid w:val="00C05ED7"/>
    <w:rsid w:val="00C14128"/>
    <w:rsid w:val="00C15C52"/>
    <w:rsid w:val="00C350E6"/>
    <w:rsid w:val="00C617FE"/>
    <w:rsid w:val="00C63700"/>
    <w:rsid w:val="00C64350"/>
    <w:rsid w:val="00C70786"/>
    <w:rsid w:val="00C8364F"/>
    <w:rsid w:val="00C8736C"/>
    <w:rsid w:val="00C91D46"/>
    <w:rsid w:val="00C942A3"/>
    <w:rsid w:val="00C96FAE"/>
    <w:rsid w:val="00CD13DB"/>
    <w:rsid w:val="00CF5BDD"/>
    <w:rsid w:val="00D07D77"/>
    <w:rsid w:val="00D23BA5"/>
    <w:rsid w:val="00D601C9"/>
    <w:rsid w:val="00D62378"/>
    <w:rsid w:val="00D710F6"/>
    <w:rsid w:val="00D748F5"/>
    <w:rsid w:val="00D821F8"/>
    <w:rsid w:val="00DA5C0A"/>
    <w:rsid w:val="00DA6E67"/>
    <w:rsid w:val="00DC60F9"/>
    <w:rsid w:val="00DE4718"/>
    <w:rsid w:val="00DE6508"/>
    <w:rsid w:val="00DE6E57"/>
    <w:rsid w:val="00DF51F4"/>
    <w:rsid w:val="00E113C5"/>
    <w:rsid w:val="00E22C4C"/>
    <w:rsid w:val="00E34C82"/>
    <w:rsid w:val="00E37C26"/>
    <w:rsid w:val="00E40585"/>
    <w:rsid w:val="00E53C2F"/>
    <w:rsid w:val="00E5750F"/>
    <w:rsid w:val="00E64B87"/>
    <w:rsid w:val="00E74A1C"/>
    <w:rsid w:val="00E81245"/>
    <w:rsid w:val="00E8168D"/>
    <w:rsid w:val="00E83FEB"/>
    <w:rsid w:val="00EB2FE5"/>
    <w:rsid w:val="00EC4271"/>
    <w:rsid w:val="00EC5866"/>
    <w:rsid w:val="00EE0F3C"/>
    <w:rsid w:val="00EE3996"/>
    <w:rsid w:val="00EF35B0"/>
    <w:rsid w:val="00F010D8"/>
    <w:rsid w:val="00F0749B"/>
    <w:rsid w:val="00F11B39"/>
    <w:rsid w:val="00F14645"/>
    <w:rsid w:val="00F24CBC"/>
    <w:rsid w:val="00F25724"/>
    <w:rsid w:val="00F25CB3"/>
    <w:rsid w:val="00F26FE0"/>
    <w:rsid w:val="00F450D4"/>
    <w:rsid w:val="00F619F2"/>
    <w:rsid w:val="00F7453B"/>
    <w:rsid w:val="00F87A42"/>
    <w:rsid w:val="00F92436"/>
    <w:rsid w:val="00F9470F"/>
    <w:rsid w:val="00FA6ECE"/>
    <w:rsid w:val="00FA7AB9"/>
    <w:rsid w:val="00FE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708"/>
    <w:rPr>
      <w:sz w:val="24"/>
      <w:szCs w:val="24"/>
      <w:lang w:val="bg-BG" w:eastAsia="bg-BG"/>
    </w:rPr>
  </w:style>
  <w:style w:type="paragraph" w:styleId="Heading1">
    <w:name w:val="heading 1"/>
    <w:basedOn w:val="Normal"/>
    <w:next w:val="Normal"/>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21E60"/>
    <w:pPr>
      <w:keepNext/>
      <w:spacing w:before="240" w:after="60"/>
      <w:outlineLvl w:val="3"/>
    </w:pPr>
    <w:rPr>
      <w:b/>
      <w:bCs/>
      <w:sz w:val="28"/>
      <w:szCs w:val="28"/>
    </w:rPr>
  </w:style>
  <w:style w:type="paragraph" w:styleId="Heading5">
    <w:name w:val="heading 5"/>
    <w:basedOn w:val="Normal"/>
    <w:next w:val="Normal"/>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1D46"/>
    <w:pPr>
      <w:tabs>
        <w:tab w:val="center" w:pos="4153"/>
        <w:tab w:val="right" w:pos="8306"/>
      </w:tabs>
    </w:pPr>
  </w:style>
  <w:style w:type="paragraph" w:styleId="BodyText3">
    <w:name w:val="Body Text 3"/>
    <w:basedOn w:val="Normal"/>
    <w:rsid w:val="00C91D46"/>
    <w:rPr>
      <w:b/>
      <w:i/>
      <w:color w:val="0000FF"/>
      <w:sz w:val="22"/>
    </w:rPr>
  </w:style>
  <w:style w:type="paragraph" w:styleId="BalloonText">
    <w:name w:val="Balloon Text"/>
    <w:basedOn w:val="Normal"/>
    <w:semiHidden/>
    <w:rsid w:val="00E8168D"/>
    <w:rPr>
      <w:rFonts w:ascii="Tahoma" w:hAnsi="Tahoma" w:cs="Tahoma"/>
      <w:sz w:val="16"/>
      <w:szCs w:val="16"/>
    </w:rPr>
  </w:style>
  <w:style w:type="paragraph" w:styleId="Header">
    <w:name w:val="header"/>
    <w:basedOn w:val="Normal"/>
    <w:rsid w:val="00A21E60"/>
    <w:pPr>
      <w:tabs>
        <w:tab w:val="center" w:pos="4536"/>
        <w:tab w:val="right" w:pos="9072"/>
      </w:tabs>
    </w:pPr>
  </w:style>
  <w:style w:type="character" w:styleId="PageNumber">
    <w:name w:val="page number"/>
    <w:basedOn w:val="DefaultParagraphFont"/>
    <w:rsid w:val="00A21E60"/>
  </w:style>
  <w:style w:type="paragraph" w:customStyle="1" w:styleId="CharChar">
    <w:name w:val="Char Char"/>
    <w:basedOn w:val="Normal"/>
    <w:semiHidden/>
    <w:rsid w:val="00A21E60"/>
    <w:pPr>
      <w:tabs>
        <w:tab w:val="left" w:pos="709"/>
      </w:tabs>
    </w:pPr>
    <w:rPr>
      <w:rFonts w:ascii="Futura Bk" w:hAnsi="Futura Bk"/>
      <w:noProof/>
      <w:sz w:val="20"/>
      <w:lang w:val="pl-PL" w:eastAsia="pl-PL"/>
    </w:rPr>
  </w:style>
  <w:style w:type="table" w:styleId="TableGrid">
    <w:name w:val="Table Grid"/>
    <w:basedOn w:val="TableNormal"/>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E0222"/>
    <w:rPr>
      <w:sz w:val="20"/>
      <w:szCs w:val="20"/>
    </w:rPr>
  </w:style>
  <w:style w:type="character" w:styleId="FootnoteReference">
    <w:name w:val="footnote reference"/>
    <w:semiHidden/>
    <w:rsid w:val="00FE0222"/>
    <w:rPr>
      <w:vertAlign w:val="superscript"/>
    </w:rPr>
  </w:style>
  <w:style w:type="paragraph" w:styleId="BodyTextIndent">
    <w:name w:val="Body Text Indent"/>
    <w:basedOn w:val="Normal"/>
    <w:rsid w:val="00634AE3"/>
    <w:pPr>
      <w:spacing w:after="120"/>
      <w:ind w:left="360"/>
    </w:pPr>
  </w:style>
  <w:style w:type="paragraph" w:styleId="Title">
    <w:name w:val="Title"/>
    <w:basedOn w:val="Normal"/>
    <w:qFormat/>
    <w:rsid w:val="00634AE3"/>
    <w:pPr>
      <w:jc w:val="center"/>
    </w:pPr>
    <w:rPr>
      <w:b/>
      <w:sz w:val="28"/>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4A15B4"/>
    <w:pPr>
      <w:tabs>
        <w:tab w:val="left" w:pos="709"/>
      </w:tabs>
    </w:pPr>
    <w:rPr>
      <w:rFonts w:ascii="Tahoma" w:hAnsi="Tahoma"/>
      <w:lang w:val="pl-PL" w:eastAsia="pl-PL"/>
    </w:rPr>
  </w:style>
  <w:style w:type="character" w:styleId="Hyperlink">
    <w:name w:val="Hyperlink"/>
    <w:rsid w:val="00F24CBC"/>
    <w:rPr>
      <w:color w:val="0000FF"/>
      <w:u w:val="single"/>
    </w:rPr>
  </w:style>
  <w:style w:type="character" w:customStyle="1" w:styleId="FooterChar">
    <w:name w:val="Footer Char"/>
    <w:link w:val="Footer"/>
    <w:uiPriority w:val="99"/>
    <w:rsid w:val="00AE15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708"/>
    <w:rPr>
      <w:sz w:val="24"/>
      <w:szCs w:val="24"/>
      <w:lang w:val="bg-BG" w:eastAsia="bg-BG"/>
    </w:rPr>
  </w:style>
  <w:style w:type="paragraph" w:styleId="Heading1">
    <w:name w:val="heading 1"/>
    <w:basedOn w:val="Normal"/>
    <w:next w:val="Normal"/>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21E60"/>
    <w:pPr>
      <w:keepNext/>
      <w:spacing w:before="240" w:after="60"/>
      <w:outlineLvl w:val="3"/>
    </w:pPr>
    <w:rPr>
      <w:b/>
      <w:bCs/>
      <w:sz w:val="28"/>
      <w:szCs w:val="28"/>
    </w:rPr>
  </w:style>
  <w:style w:type="paragraph" w:styleId="Heading5">
    <w:name w:val="heading 5"/>
    <w:basedOn w:val="Normal"/>
    <w:next w:val="Normal"/>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1D46"/>
    <w:pPr>
      <w:tabs>
        <w:tab w:val="center" w:pos="4153"/>
        <w:tab w:val="right" w:pos="8306"/>
      </w:tabs>
    </w:pPr>
  </w:style>
  <w:style w:type="paragraph" w:styleId="BodyText3">
    <w:name w:val="Body Text 3"/>
    <w:basedOn w:val="Normal"/>
    <w:rsid w:val="00C91D46"/>
    <w:rPr>
      <w:b/>
      <w:i/>
      <w:color w:val="0000FF"/>
      <w:sz w:val="22"/>
    </w:rPr>
  </w:style>
  <w:style w:type="paragraph" w:styleId="BalloonText">
    <w:name w:val="Balloon Text"/>
    <w:basedOn w:val="Normal"/>
    <w:semiHidden/>
    <w:rsid w:val="00E8168D"/>
    <w:rPr>
      <w:rFonts w:ascii="Tahoma" w:hAnsi="Tahoma" w:cs="Tahoma"/>
      <w:sz w:val="16"/>
      <w:szCs w:val="16"/>
    </w:rPr>
  </w:style>
  <w:style w:type="paragraph" w:styleId="Header">
    <w:name w:val="header"/>
    <w:basedOn w:val="Normal"/>
    <w:rsid w:val="00A21E60"/>
    <w:pPr>
      <w:tabs>
        <w:tab w:val="center" w:pos="4536"/>
        <w:tab w:val="right" w:pos="9072"/>
      </w:tabs>
    </w:pPr>
  </w:style>
  <w:style w:type="character" w:styleId="PageNumber">
    <w:name w:val="page number"/>
    <w:basedOn w:val="DefaultParagraphFont"/>
    <w:rsid w:val="00A21E60"/>
  </w:style>
  <w:style w:type="paragraph" w:customStyle="1" w:styleId="CharChar">
    <w:name w:val="Char Char"/>
    <w:basedOn w:val="Normal"/>
    <w:semiHidden/>
    <w:rsid w:val="00A21E60"/>
    <w:pPr>
      <w:tabs>
        <w:tab w:val="left" w:pos="709"/>
      </w:tabs>
    </w:pPr>
    <w:rPr>
      <w:rFonts w:ascii="Futura Bk" w:hAnsi="Futura Bk"/>
      <w:noProof/>
      <w:sz w:val="20"/>
      <w:lang w:val="pl-PL" w:eastAsia="pl-PL"/>
    </w:rPr>
  </w:style>
  <w:style w:type="table" w:styleId="TableGrid">
    <w:name w:val="Table Grid"/>
    <w:basedOn w:val="TableNormal"/>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E0222"/>
    <w:rPr>
      <w:sz w:val="20"/>
      <w:szCs w:val="20"/>
    </w:rPr>
  </w:style>
  <w:style w:type="character" w:styleId="FootnoteReference">
    <w:name w:val="footnote reference"/>
    <w:semiHidden/>
    <w:rsid w:val="00FE0222"/>
    <w:rPr>
      <w:vertAlign w:val="superscript"/>
    </w:rPr>
  </w:style>
  <w:style w:type="paragraph" w:styleId="BodyTextIndent">
    <w:name w:val="Body Text Indent"/>
    <w:basedOn w:val="Normal"/>
    <w:rsid w:val="00634AE3"/>
    <w:pPr>
      <w:spacing w:after="120"/>
      <w:ind w:left="360"/>
    </w:pPr>
  </w:style>
  <w:style w:type="paragraph" w:styleId="Title">
    <w:name w:val="Title"/>
    <w:basedOn w:val="Normal"/>
    <w:qFormat/>
    <w:rsid w:val="00634AE3"/>
    <w:pPr>
      <w:jc w:val="center"/>
    </w:pPr>
    <w:rPr>
      <w:b/>
      <w:sz w:val="28"/>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4A15B4"/>
    <w:pPr>
      <w:tabs>
        <w:tab w:val="left" w:pos="709"/>
      </w:tabs>
    </w:pPr>
    <w:rPr>
      <w:rFonts w:ascii="Tahoma" w:hAnsi="Tahoma"/>
      <w:lang w:val="pl-PL" w:eastAsia="pl-PL"/>
    </w:rPr>
  </w:style>
  <w:style w:type="character" w:styleId="Hyperlink">
    <w:name w:val="Hyperlink"/>
    <w:rsid w:val="00F24CBC"/>
    <w:rPr>
      <w:color w:val="0000FF"/>
      <w:u w:val="single"/>
    </w:rPr>
  </w:style>
  <w:style w:type="character" w:customStyle="1" w:styleId="FooterChar">
    <w:name w:val="Footer Char"/>
    <w:link w:val="Footer"/>
    <w:uiPriority w:val="99"/>
    <w:rsid w:val="00AE15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declaration</Template>
  <TotalTime>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ОФЕРТА</vt:lpstr>
    </vt:vector>
  </TitlesOfParts>
  <Company>Grizli777</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creator>YDIlieva</dc:creator>
  <cp:lastModifiedBy>Snezhana Grigorova</cp:lastModifiedBy>
  <cp:revision>3</cp:revision>
  <cp:lastPrinted>2012-11-20T12:29:00Z</cp:lastPrinted>
  <dcterms:created xsi:type="dcterms:W3CDTF">2023-02-20T12:39:00Z</dcterms:created>
  <dcterms:modified xsi:type="dcterms:W3CDTF">2023-02-20T14:27:00Z</dcterms:modified>
</cp:coreProperties>
</file>