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A8" w:rsidRDefault="00253EA8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253EA8" w:rsidRDefault="00253EA8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253EA8" w:rsidRPr="00531278" w:rsidRDefault="00253EA8" w:rsidP="00EF1A05">
      <w:pPr>
        <w:spacing w:line="360" w:lineRule="auto"/>
        <w:ind w:righ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253EA8" w:rsidRPr="00A10811" w:rsidRDefault="00253EA8" w:rsidP="00EF1A05">
      <w:pPr>
        <w:tabs>
          <w:tab w:val="center" w:pos="4819"/>
          <w:tab w:val="left" w:pos="7575"/>
          <w:tab w:val="left" w:pos="9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–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03 – 9 – 3 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253EA8" w:rsidRDefault="00253EA8" w:rsidP="00EF1A05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23.07.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253EA8" w:rsidRPr="00531278" w:rsidRDefault="00253EA8" w:rsidP="00B64CE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3EA8" w:rsidRPr="002016AF" w:rsidRDefault="00253EA8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основание чл. 56з, ал.1, изречение второ от ППЗСПЗЗ и писм</w:t>
      </w:r>
      <w:r>
        <w:rPr>
          <w:rFonts w:ascii="Times New Roman" w:hAnsi="Times New Roman" w:cs="Times New Roman"/>
          <w:sz w:val="22"/>
          <w:szCs w:val="22"/>
          <w:lang w:val="bg-BG"/>
        </w:rPr>
        <w:t>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изх. № </w:t>
      </w:r>
      <w:r>
        <w:rPr>
          <w:rFonts w:ascii="Times New Roman" w:hAnsi="Times New Roman" w:cs="Times New Roman"/>
          <w:sz w:val="22"/>
          <w:szCs w:val="22"/>
          <w:lang w:val="bg-BG"/>
        </w:rPr>
        <w:t>66-2764/14.07.2020г.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търг по реда на чл. 27, ал. 8 от ЗСПЗЗ на имоти частна държавна собственост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9735F7">
        <w:rPr>
          <w:rFonts w:ascii="Times New Roman" w:hAnsi="Times New Roman" w:cs="Times New Roman"/>
          <w:sz w:val="22"/>
          <w:szCs w:val="22"/>
          <w:lang w:val="bg-BG"/>
        </w:rPr>
        <w:t xml:space="preserve">Протокол от </w:t>
      </w:r>
      <w:r>
        <w:rPr>
          <w:rFonts w:ascii="Times New Roman" w:hAnsi="Times New Roman" w:cs="Times New Roman"/>
          <w:sz w:val="22"/>
          <w:szCs w:val="22"/>
          <w:lang w:val="bg-BG"/>
        </w:rPr>
        <w:t>16</w:t>
      </w:r>
      <w:r w:rsidRPr="009735F7">
        <w:rPr>
          <w:rFonts w:ascii="Times New Roman" w:hAnsi="Times New Roman" w:cs="Times New Roman"/>
          <w:sz w:val="22"/>
          <w:szCs w:val="22"/>
          <w:lang w:val="bg-BG"/>
        </w:rPr>
        <w:t>.0</w:t>
      </w:r>
      <w:r>
        <w:rPr>
          <w:rFonts w:ascii="Times New Roman" w:hAnsi="Times New Roman" w:cs="Times New Roman"/>
          <w:sz w:val="22"/>
          <w:szCs w:val="22"/>
          <w:lang w:val="bg-BG"/>
        </w:rPr>
        <w:t>7</w:t>
      </w:r>
      <w:r w:rsidRPr="009735F7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B06042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Pr="009735F7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комисия, назначена със Заповед № РД-07-301-8/25.01.2018г. на директора на ОД „Земеделие” гр. Ямбол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253EA8" w:rsidRPr="002016AF" w:rsidRDefault="00253EA8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Pr="0052268D" w:rsidRDefault="00253EA8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253EA8" w:rsidRPr="0052268D" w:rsidRDefault="00253EA8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253EA8" w:rsidRPr="0014141F" w:rsidRDefault="00253EA8" w:rsidP="00F23A9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. 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Откривам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процедура за провеждане на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Общ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търг с тайно наддаване за продажба по реда на чл.27, ал.8 от ЗСПЗЗ, във връзка с чл. 56з, ал.1, 2 и 3 от ППЗСПЗЗ</w:t>
      </w:r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pPr w:leftFromText="141" w:rightFromText="141" w:vertAnchor="text" w:horzAnchor="margin" w:tblpY="21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31"/>
        <w:gridCol w:w="2127"/>
        <w:gridCol w:w="2126"/>
        <w:gridCol w:w="1134"/>
        <w:gridCol w:w="1559"/>
        <w:gridCol w:w="1226"/>
      </w:tblGrid>
      <w:tr w:rsidR="00253EA8" w:rsidRPr="009717B6">
        <w:tc>
          <w:tcPr>
            <w:tcW w:w="578" w:type="dxa"/>
          </w:tcPr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2127" w:type="dxa"/>
          </w:tcPr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2126" w:type="dxa"/>
          </w:tcPr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/по КВС и КК/ </w:t>
            </w:r>
          </w:p>
        </w:tc>
        <w:tc>
          <w:tcPr>
            <w:tcW w:w="1134" w:type="dxa"/>
          </w:tcPr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559" w:type="dxa"/>
          </w:tcPr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253EA8" w:rsidRPr="009717B6" w:rsidRDefault="00253EA8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253EA8" w:rsidRPr="00DE2F23">
        <w:tc>
          <w:tcPr>
            <w:tcW w:w="578" w:type="dxa"/>
          </w:tcPr>
          <w:p w:rsidR="00253EA8" w:rsidRPr="009717B6" w:rsidRDefault="00253EA8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253EA8" w:rsidRPr="009717B6" w:rsidRDefault="00253EA8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Стралджа</w:t>
            </w:r>
          </w:p>
        </w:tc>
        <w:tc>
          <w:tcPr>
            <w:tcW w:w="2127" w:type="dxa"/>
          </w:tcPr>
          <w:p w:rsidR="00253EA8" w:rsidRPr="009717B6" w:rsidRDefault="00253EA8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С. Атолово</w:t>
            </w:r>
          </w:p>
        </w:tc>
        <w:tc>
          <w:tcPr>
            <w:tcW w:w="2126" w:type="dxa"/>
          </w:tcPr>
          <w:p w:rsidR="00253EA8" w:rsidRPr="009717B6" w:rsidRDefault="00253EA8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00816.10.58</w:t>
            </w:r>
          </w:p>
        </w:tc>
        <w:tc>
          <w:tcPr>
            <w:tcW w:w="1134" w:type="dxa"/>
          </w:tcPr>
          <w:p w:rsidR="00253EA8" w:rsidRPr="009717B6" w:rsidRDefault="00253EA8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11.903</w:t>
            </w:r>
          </w:p>
        </w:tc>
        <w:tc>
          <w:tcPr>
            <w:tcW w:w="1559" w:type="dxa"/>
          </w:tcPr>
          <w:p w:rsidR="00253EA8" w:rsidRPr="00BD6381" w:rsidRDefault="00253EA8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54 261.00</w:t>
            </w:r>
          </w:p>
        </w:tc>
        <w:tc>
          <w:tcPr>
            <w:tcW w:w="1226" w:type="dxa"/>
          </w:tcPr>
          <w:p w:rsidR="00253EA8" w:rsidRPr="00BD6381" w:rsidRDefault="00253EA8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5 426.10</w:t>
            </w:r>
          </w:p>
        </w:tc>
      </w:tr>
    </w:tbl>
    <w:p w:rsidR="00253EA8" w:rsidRPr="00B06979" w:rsidRDefault="00253EA8" w:rsidP="00541F9B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0697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търга могат да участват</w:t>
      </w:r>
      <w:r w:rsidRPr="00B06979">
        <w:rPr>
          <w:rFonts w:ascii="Times New Roman" w:hAnsi="Times New Roman" w:cs="Times New Roman"/>
          <w:sz w:val="22"/>
          <w:szCs w:val="22"/>
          <w:lang w:val="bg-BG"/>
        </w:rPr>
        <w:t xml:space="preserve"> физически лица, еднолични търговци и юридически лица, регистрирани по Търговския закон.</w:t>
      </w:r>
    </w:p>
    <w:p w:rsidR="00253EA8" w:rsidRPr="004474E9" w:rsidRDefault="00253EA8" w:rsidP="0006656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Началната тръжна цена на предложените незастроени имоти е определена по реда на чл. 88 от П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равилника за прилагане на закона за държавната собственост /П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ПЗДС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/ и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56ж, ал. 2 и 3 от ППЗСПЗЗ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253EA8" w:rsidRPr="004474E9" w:rsidRDefault="00253EA8" w:rsidP="006D5A34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6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253EA8" w:rsidRPr="004474E9" w:rsidRDefault="00253EA8" w:rsidP="006D5A34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253EA8" w:rsidRPr="004474E9" w:rsidRDefault="00253EA8" w:rsidP="006D5A34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253EA8" w:rsidRPr="004474E9" w:rsidRDefault="00253EA8" w:rsidP="006D5A3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Банка ДСК – ЕАД Ямбол;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BG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STSA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93003304128510;       </w:t>
      </w:r>
    </w:p>
    <w:p w:rsidR="00253EA8" w:rsidRPr="004474E9" w:rsidRDefault="00253EA8" w:rsidP="006D5A34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253EA8" w:rsidRPr="004474E9" w:rsidRDefault="00253EA8" w:rsidP="00EA4F5C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253EA8" w:rsidRPr="004474E9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от 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календарни дни считано от публикацията на заповедта в местен вестник. Заповедта ще бъде публикувана на интернет страницата на ОД „Земеделие” Ямбол и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253EA8" w:rsidRPr="004474E9" w:rsidRDefault="00253EA8" w:rsidP="00EA4F5C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6.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253EA8" w:rsidRPr="004474E9" w:rsidRDefault="00253EA8" w:rsidP="003453C8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Документите за участие в търга се подават в Областна Дирекция ,,Земеделие”гр. Ямбол,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ул. ,,Жорж Папазов” № 9, ет. 5, стая № 1 всеки работен ден от 9.00 ч. до 17.30 ч., в срок до 30 календарни дни, считано от публикацията на заповедта в местен вестник. </w:t>
      </w:r>
    </w:p>
    <w:p w:rsidR="00253EA8" w:rsidRPr="004474E9" w:rsidRDefault="00253EA8" w:rsidP="003453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253EA8" w:rsidRDefault="00253EA8" w:rsidP="003453C8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253EA8" w:rsidRPr="004474E9" w:rsidRDefault="00253EA8" w:rsidP="003453C8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Pr="004474E9" w:rsidRDefault="00253EA8" w:rsidP="003453C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253EA8" w:rsidRPr="004474E9" w:rsidRDefault="00253EA8" w:rsidP="003453C8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253EA8" w:rsidRPr="004474E9" w:rsidRDefault="00253EA8" w:rsidP="003453C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  <w:t>- към заявлението се прилагат:</w:t>
      </w:r>
    </w:p>
    <w:p w:rsidR="00253EA8" w:rsidRPr="004474E9" w:rsidRDefault="00253EA8" w:rsidP="00C35BC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 за самоличност на физически лица;</w:t>
      </w:r>
    </w:p>
    <w:p w:rsidR="00253EA8" w:rsidRDefault="00253EA8" w:rsidP="00C35BC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копие от документа за </w:t>
      </w:r>
      <w:r>
        <w:rPr>
          <w:rFonts w:ascii="Times New Roman" w:hAnsi="Times New Roman" w:cs="Times New Roman"/>
          <w:sz w:val="22"/>
          <w:szCs w:val="22"/>
          <w:lang w:val="bg-BG"/>
        </w:rPr>
        <w:t>съдебна регистрация или Единен идентификационен код по БУЛСТАТ</w:t>
      </w:r>
      <w:r w:rsidRPr="00C406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40695">
        <w:rPr>
          <w:rFonts w:ascii="Times New Roman" w:hAnsi="Times New Roman" w:cs="Times New Roman"/>
          <w:i/>
          <w:iCs/>
          <w:sz w:val="22"/>
          <w:szCs w:val="22"/>
          <w:lang w:val="bg-BG"/>
        </w:rPr>
        <w:t>/когато заявлението се подава от юридическо лице или едноличен търговец</w:t>
      </w:r>
      <w:r>
        <w:rPr>
          <w:rFonts w:ascii="Times New Roman" w:hAnsi="Times New Roman" w:cs="Times New Roman"/>
          <w:sz w:val="22"/>
          <w:szCs w:val="22"/>
          <w:lang w:val="bg-BG"/>
        </w:rPr>
        <w:t>/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; </w:t>
      </w:r>
    </w:p>
    <w:p w:rsidR="00253EA8" w:rsidRPr="004474E9" w:rsidRDefault="00253EA8" w:rsidP="00C35BCB">
      <w:pPr>
        <w:ind w:left="360"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- нотариално заверено пълномощно, когато документите се подават от упълномощеното лице;</w:t>
      </w:r>
    </w:p>
    <w:p w:rsidR="00253EA8" w:rsidRDefault="00253EA8" w:rsidP="00C35BC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</w:t>
      </w:r>
      <w:r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253EA8" w:rsidRDefault="00253EA8" w:rsidP="00C35BCB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 xml:space="preserve">- декларация за събиране, съхранение и обработване на лични данни, във връзка с Регламент (ЕС) 2016/679 на Европейския парламент и на Съвета от 27.04.2016г.,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253EA8" w:rsidRDefault="00253EA8" w:rsidP="003453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253EA8" w:rsidRPr="004474E9" w:rsidRDefault="00253EA8" w:rsidP="003453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R="00253EA8" w:rsidRPr="004474E9" w:rsidRDefault="00253EA8" w:rsidP="003453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7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6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253EA8" w:rsidRPr="004474E9" w:rsidRDefault="00253EA8" w:rsidP="003453C8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поне двама кандидати са подали заявление за участие.</w:t>
      </w:r>
    </w:p>
    <w:p w:rsidR="00253EA8" w:rsidRPr="004474E9" w:rsidRDefault="00253EA8" w:rsidP="003453C8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B36F38">
        <w:rPr>
          <w:rFonts w:ascii="Times New Roman" w:hAnsi="Times New Roman" w:cs="Times New Roman"/>
          <w:b/>
          <w:bCs/>
          <w:sz w:val="22"/>
          <w:szCs w:val="22"/>
          <w:lang w:val="bg-BG"/>
        </w:rPr>
        <w:t>9.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253EA8" w:rsidRPr="004474E9" w:rsidRDefault="00253EA8" w:rsidP="003453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253EA8" w:rsidRPr="004474E9" w:rsidRDefault="00253EA8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253EA8" w:rsidRPr="004474E9" w:rsidRDefault="00253EA8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2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7 -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253EA8" w:rsidRDefault="00253EA8" w:rsidP="007C3352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253EA8" w:rsidRDefault="00253EA8" w:rsidP="001334BC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-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дневен срок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-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дневен срок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, </w:t>
      </w:r>
      <w:r w:rsidRPr="00D12944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информационното табло на ОД “Земеделие” гр. Ямбол и на интернет страницата на дирекцията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</w:p>
    <w:p w:rsidR="00253EA8" w:rsidRDefault="00253EA8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представя в </w:t>
      </w:r>
      <w:r w:rsidRPr="00120770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325585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одобряване от министъра на земеделието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,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съгласно чл. 56м, ал. </w:t>
      </w:r>
      <w:r>
        <w:rPr>
          <w:rFonts w:ascii="Times New Roman" w:hAnsi="Times New Roman" w:cs="Times New Roman"/>
          <w:sz w:val="22"/>
          <w:szCs w:val="22"/>
          <w:lang w:val="bg-BG"/>
        </w:rPr>
        <w:t>3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</w:p>
    <w:p w:rsidR="00253EA8" w:rsidRDefault="00253EA8" w:rsidP="00317F17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и горите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или упълномощено от него лице в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от одобряването на протоколите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със заповед определя кандидатите класирани за всеки имот на първо и второ място. Заповедта се публикува на интернет страницата на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при спазване на изискванията на Закона за защита на личните данни. В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ОД “Земеделие” уведомява участниците в търга по реда на ГПК за заповедта, която подлежи на обжалване в 14 - дневен срок от уведомлението им по реда на АПК.</w:t>
      </w:r>
    </w:p>
    <w:p w:rsidR="00253EA8" w:rsidRPr="004474E9" w:rsidRDefault="00253EA8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3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253EA8" w:rsidRDefault="00253EA8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253EA8" w:rsidRDefault="00253EA8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253EA8" w:rsidRDefault="00253EA8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253EA8" w:rsidRDefault="00253EA8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253EA8" w:rsidRDefault="00253EA8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253EA8" w:rsidRDefault="00253EA8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253EA8" w:rsidRDefault="00253EA8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253EA8" w:rsidRDefault="00253EA8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253EA8" w:rsidRPr="00A10811" w:rsidRDefault="00253EA8" w:rsidP="007D4B5F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253EA8" w:rsidRPr="004474E9" w:rsidRDefault="00253EA8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253EA8" w:rsidRPr="004474E9" w:rsidRDefault="00253EA8" w:rsidP="003453C8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253EA8" w:rsidRPr="004474E9" w:rsidRDefault="00253EA8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253EA8" w:rsidRPr="004474E9" w:rsidRDefault="00253EA8" w:rsidP="003453C8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253EA8" w:rsidRPr="004474E9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Pr="004474E9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да се постави в 3 - дневен срок от издаването й на таблото на 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253EA8" w:rsidRPr="004474E9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Pr="00EB5623" w:rsidRDefault="00253EA8" w:rsidP="00C5713C">
      <w:pPr>
        <w:tabs>
          <w:tab w:val="left" w:pos="714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</w:t>
      </w:r>
      <w:r w:rsidRPr="00EB5623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ОД „Земеделие”</w:t>
      </w:r>
      <w:r w:rsidRPr="00EB562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/ П / </w:t>
      </w:r>
    </w:p>
    <w:p w:rsidR="00253EA8" w:rsidRPr="00EB5623" w:rsidRDefault="00253EA8" w:rsidP="00C5713C">
      <w:pPr>
        <w:tabs>
          <w:tab w:val="left" w:pos="714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B562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</w:t>
      </w:r>
      <w:r w:rsidRPr="00EB562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/ Стоян Кунев / </w:t>
      </w:r>
    </w:p>
    <w:p w:rsidR="00253EA8" w:rsidRPr="00EB5623" w:rsidRDefault="00253EA8" w:rsidP="00C5713C">
      <w:pPr>
        <w:tabs>
          <w:tab w:val="left" w:pos="7140"/>
        </w:tabs>
        <w:jc w:val="both"/>
        <w:rPr>
          <w:b/>
          <w:bCs/>
          <w:lang w:val="bg-BG"/>
        </w:rPr>
      </w:pPr>
      <w:r w:rsidRPr="00EB562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</w:t>
      </w:r>
    </w:p>
    <w:p w:rsidR="00253EA8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Pr="004474E9" w:rsidRDefault="00253EA8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3EA8" w:rsidRPr="00606362" w:rsidRDefault="00253EA8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A108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253EA8" w:rsidRPr="00606362" w:rsidRDefault="00253EA8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sectPr w:rsidR="00253EA8" w:rsidRPr="00606362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A8" w:rsidRDefault="00253EA8">
      <w:r>
        <w:separator/>
      </w:r>
    </w:p>
  </w:endnote>
  <w:endnote w:type="continuationSeparator" w:id="0">
    <w:p w:rsidR="00253EA8" w:rsidRDefault="0025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A8" w:rsidRPr="00627A1B" w:rsidRDefault="00253EA8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253EA8" w:rsidRDefault="00253EA8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253EA8" w:rsidRPr="000327A9" w:rsidRDefault="00253EA8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A8" w:rsidRDefault="00253EA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53EA8" w:rsidRDefault="00253EA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53EA8" w:rsidRPr="00627A1B" w:rsidRDefault="00253EA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253EA8" w:rsidRDefault="00253EA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253EA8" w:rsidRPr="00EA3B1F" w:rsidRDefault="00253EA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A8" w:rsidRDefault="00253EA8">
      <w:r>
        <w:separator/>
      </w:r>
    </w:p>
  </w:footnote>
  <w:footnote w:type="continuationSeparator" w:id="0">
    <w:p w:rsidR="00253EA8" w:rsidRDefault="00253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A8" w:rsidRPr="005B69F7" w:rsidRDefault="00253EA8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253EA8" w:rsidRPr="005B69F7" w:rsidRDefault="00253EA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253EA8" w:rsidRDefault="00253EA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253EA8" w:rsidRPr="00936425" w:rsidRDefault="00253EA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26209D5"/>
    <w:multiLevelType w:val="hybridMultilevel"/>
    <w:tmpl w:val="D026E54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3C87"/>
    <w:rsid w:val="000045B6"/>
    <w:rsid w:val="000068FC"/>
    <w:rsid w:val="0000741E"/>
    <w:rsid w:val="000075A5"/>
    <w:rsid w:val="00007923"/>
    <w:rsid w:val="000109AD"/>
    <w:rsid w:val="00010DB6"/>
    <w:rsid w:val="00011C0D"/>
    <w:rsid w:val="00014966"/>
    <w:rsid w:val="000159E0"/>
    <w:rsid w:val="00017B3D"/>
    <w:rsid w:val="00020B76"/>
    <w:rsid w:val="0002111B"/>
    <w:rsid w:val="00022834"/>
    <w:rsid w:val="00022C61"/>
    <w:rsid w:val="00025AC7"/>
    <w:rsid w:val="00026513"/>
    <w:rsid w:val="000269FD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413E"/>
    <w:rsid w:val="000445C9"/>
    <w:rsid w:val="00045209"/>
    <w:rsid w:val="0004631F"/>
    <w:rsid w:val="00051500"/>
    <w:rsid w:val="00057D2A"/>
    <w:rsid w:val="000618BC"/>
    <w:rsid w:val="00061F4A"/>
    <w:rsid w:val="00061FA2"/>
    <w:rsid w:val="00062F84"/>
    <w:rsid w:val="00063A90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3A94"/>
    <w:rsid w:val="00083FAF"/>
    <w:rsid w:val="000861EC"/>
    <w:rsid w:val="00086852"/>
    <w:rsid w:val="00087EE8"/>
    <w:rsid w:val="00091B2F"/>
    <w:rsid w:val="00094B03"/>
    <w:rsid w:val="000965E9"/>
    <w:rsid w:val="000A0372"/>
    <w:rsid w:val="000A074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DA4"/>
    <w:rsid w:val="000B1011"/>
    <w:rsid w:val="000B275F"/>
    <w:rsid w:val="000B44DD"/>
    <w:rsid w:val="000B6725"/>
    <w:rsid w:val="000C01D0"/>
    <w:rsid w:val="000C0708"/>
    <w:rsid w:val="000C30AF"/>
    <w:rsid w:val="000C6179"/>
    <w:rsid w:val="000C6EB2"/>
    <w:rsid w:val="000D2EE8"/>
    <w:rsid w:val="000D3213"/>
    <w:rsid w:val="000D4492"/>
    <w:rsid w:val="000D5628"/>
    <w:rsid w:val="000E0632"/>
    <w:rsid w:val="000E0A5C"/>
    <w:rsid w:val="000E0FF5"/>
    <w:rsid w:val="000E15DB"/>
    <w:rsid w:val="000E1A3E"/>
    <w:rsid w:val="000E3D38"/>
    <w:rsid w:val="000E527A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457"/>
    <w:rsid w:val="00103D98"/>
    <w:rsid w:val="001064A1"/>
    <w:rsid w:val="00106908"/>
    <w:rsid w:val="00110BAE"/>
    <w:rsid w:val="001116AB"/>
    <w:rsid w:val="00113311"/>
    <w:rsid w:val="00114DA1"/>
    <w:rsid w:val="00116E5F"/>
    <w:rsid w:val="001172AF"/>
    <w:rsid w:val="00117DD0"/>
    <w:rsid w:val="0012064F"/>
    <w:rsid w:val="00120770"/>
    <w:rsid w:val="00120FD9"/>
    <w:rsid w:val="00122D8F"/>
    <w:rsid w:val="00123AC3"/>
    <w:rsid w:val="001301C3"/>
    <w:rsid w:val="001334BC"/>
    <w:rsid w:val="00133BA4"/>
    <w:rsid w:val="00133BCD"/>
    <w:rsid w:val="00134946"/>
    <w:rsid w:val="00137531"/>
    <w:rsid w:val="00137AED"/>
    <w:rsid w:val="00140AD3"/>
    <w:rsid w:val="0014141F"/>
    <w:rsid w:val="0014238C"/>
    <w:rsid w:val="00142776"/>
    <w:rsid w:val="00144745"/>
    <w:rsid w:val="00144A78"/>
    <w:rsid w:val="00146349"/>
    <w:rsid w:val="0014746B"/>
    <w:rsid w:val="001478BB"/>
    <w:rsid w:val="00150498"/>
    <w:rsid w:val="00152128"/>
    <w:rsid w:val="00152AA4"/>
    <w:rsid w:val="0015362D"/>
    <w:rsid w:val="001560A7"/>
    <w:rsid w:val="00156BC7"/>
    <w:rsid w:val="00157D1E"/>
    <w:rsid w:val="00162C8E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3CA9"/>
    <w:rsid w:val="00195613"/>
    <w:rsid w:val="001A01C9"/>
    <w:rsid w:val="001A07BF"/>
    <w:rsid w:val="001A0FA6"/>
    <w:rsid w:val="001A3451"/>
    <w:rsid w:val="001A3993"/>
    <w:rsid w:val="001A3A35"/>
    <w:rsid w:val="001A5A7F"/>
    <w:rsid w:val="001A5D4D"/>
    <w:rsid w:val="001A614B"/>
    <w:rsid w:val="001A7129"/>
    <w:rsid w:val="001A7E2B"/>
    <w:rsid w:val="001B4BA5"/>
    <w:rsid w:val="001B5E7B"/>
    <w:rsid w:val="001B6D3B"/>
    <w:rsid w:val="001C1040"/>
    <w:rsid w:val="001C13C5"/>
    <w:rsid w:val="001C72CA"/>
    <w:rsid w:val="001C7D2C"/>
    <w:rsid w:val="001D0151"/>
    <w:rsid w:val="001D0F73"/>
    <w:rsid w:val="001D1E11"/>
    <w:rsid w:val="001D34DB"/>
    <w:rsid w:val="001D45EC"/>
    <w:rsid w:val="001D57A8"/>
    <w:rsid w:val="001D6E7C"/>
    <w:rsid w:val="001E1855"/>
    <w:rsid w:val="001E24FA"/>
    <w:rsid w:val="001E365F"/>
    <w:rsid w:val="001E4F5B"/>
    <w:rsid w:val="001E5DCB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E92"/>
    <w:rsid w:val="00217F61"/>
    <w:rsid w:val="002233BC"/>
    <w:rsid w:val="00224FEE"/>
    <w:rsid w:val="002258FC"/>
    <w:rsid w:val="00232D0F"/>
    <w:rsid w:val="00235C90"/>
    <w:rsid w:val="002423B6"/>
    <w:rsid w:val="00242403"/>
    <w:rsid w:val="0024310A"/>
    <w:rsid w:val="002438D5"/>
    <w:rsid w:val="00243A88"/>
    <w:rsid w:val="00246E74"/>
    <w:rsid w:val="002473AD"/>
    <w:rsid w:val="002505E2"/>
    <w:rsid w:val="00251736"/>
    <w:rsid w:val="002524BA"/>
    <w:rsid w:val="00252833"/>
    <w:rsid w:val="00252CC7"/>
    <w:rsid w:val="00252EF5"/>
    <w:rsid w:val="002534EF"/>
    <w:rsid w:val="00253EA8"/>
    <w:rsid w:val="00254E20"/>
    <w:rsid w:val="0025651E"/>
    <w:rsid w:val="00257793"/>
    <w:rsid w:val="00261933"/>
    <w:rsid w:val="00261EB7"/>
    <w:rsid w:val="00262D63"/>
    <w:rsid w:val="002654BB"/>
    <w:rsid w:val="00266D04"/>
    <w:rsid w:val="002716D5"/>
    <w:rsid w:val="002717C3"/>
    <w:rsid w:val="002734F3"/>
    <w:rsid w:val="0027574F"/>
    <w:rsid w:val="0028064E"/>
    <w:rsid w:val="00280D37"/>
    <w:rsid w:val="002814D8"/>
    <w:rsid w:val="0028325E"/>
    <w:rsid w:val="002840A3"/>
    <w:rsid w:val="00285FAD"/>
    <w:rsid w:val="002876E6"/>
    <w:rsid w:val="00293402"/>
    <w:rsid w:val="002937FF"/>
    <w:rsid w:val="002938A8"/>
    <w:rsid w:val="00293F98"/>
    <w:rsid w:val="00295275"/>
    <w:rsid w:val="0029625E"/>
    <w:rsid w:val="002A072E"/>
    <w:rsid w:val="002A25BD"/>
    <w:rsid w:val="002A264C"/>
    <w:rsid w:val="002A6F3C"/>
    <w:rsid w:val="002B082E"/>
    <w:rsid w:val="002B3CA8"/>
    <w:rsid w:val="002B7CF4"/>
    <w:rsid w:val="002C0A39"/>
    <w:rsid w:val="002C0B59"/>
    <w:rsid w:val="002C24AD"/>
    <w:rsid w:val="002C3A2F"/>
    <w:rsid w:val="002C4C5D"/>
    <w:rsid w:val="002C4F1C"/>
    <w:rsid w:val="002C5F91"/>
    <w:rsid w:val="002C721A"/>
    <w:rsid w:val="002C76AF"/>
    <w:rsid w:val="002C7710"/>
    <w:rsid w:val="002D0529"/>
    <w:rsid w:val="002D0786"/>
    <w:rsid w:val="002D0E2E"/>
    <w:rsid w:val="002D3325"/>
    <w:rsid w:val="002D3975"/>
    <w:rsid w:val="002D460D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3006FF"/>
    <w:rsid w:val="00303431"/>
    <w:rsid w:val="003059E7"/>
    <w:rsid w:val="00306665"/>
    <w:rsid w:val="0031337D"/>
    <w:rsid w:val="00314D00"/>
    <w:rsid w:val="00314D1C"/>
    <w:rsid w:val="00314F35"/>
    <w:rsid w:val="003159E9"/>
    <w:rsid w:val="00316416"/>
    <w:rsid w:val="00316730"/>
    <w:rsid w:val="00317A5F"/>
    <w:rsid w:val="00317F17"/>
    <w:rsid w:val="00320155"/>
    <w:rsid w:val="00323C80"/>
    <w:rsid w:val="00325585"/>
    <w:rsid w:val="00327008"/>
    <w:rsid w:val="003278D9"/>
    <w:rsid w:val="0033101A"/>
    <w:rsid w:val="003343DB"/>
    <w:rsid w:val="00335152"/>
    <w:rsid w:val="00335A6A"/>
    <w:rsid w:val="003379F0"/>
    <w:rsid w:val="003407AF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749E"/>
    <w:rsid w:val="00357EA2"/>
    <w:rsid w:val="0036145B"/>
    <w:rsid w:val="003650A3"/>
    <w:rsid w:val="00365B5A"/>
    <w:rsid w:val="00366F72"/>
    <w:rsid w:val="0037262C"/>
    <w:rsid w:val="00376741"/>
    <w:rsid w:val="00382683"/>
    <w:rsid w:val="00383925"/>
    <w:rsid w:val="003850AE"/>
    <w:rsid w:val="0038519E"/>
    <w:rsid w:val="003855DB"/>
    <w:rsid w:val="003860BB"/>
    <w:rsid w:val="00390DF1"/>
    <w:rsid w:val="003914F5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2EE4"/>
    <w:rsid w:val="003B391F"/>
    <w:rsid w:val="003B7686"/>
    <w:rsid w:val="003B7B35"/>
    <w:rsid w:val="003B7C0A"/>
    <w:rsid w:val="003C002B"/>
    <w:rsid w:val="003C0881"/>
    <w:rsid w:val="003C3CBB"/>
    <w:rsid w:val="003C4142"/>
    <w:rsid w:val="003C76A1"/>
    <w:rsid w:val="003D0488"/>
    <w:rsid w:val="003D0C0F"/>
    <w:rsid w:val="003D16FD"/>
    <w:rsid w:val="003D2110"/>
    <w:rsid w:val="003D320A"/>
    <w:rsid w:val="003D3972"/>
    <w:rsid w:val="003D3C12"/>
    <w:rsid w:val="003D42E0"/>
    <w:rsid w:val="003D6197"/>
    <w:rsid w:val="003E2217"/>
    <w:rsid w:val="003E299C"/>
    <w:rsid w:val="003E7977"/>
    <w:rsid w:val="003F029C"/>
    <w:rsid w:val="003F0F60"/>
    <w:rsid w:val="003F1477"/>
    <w:rsid w:val="003F1DDA"/>
    <w:rsid w:val="003F3174"/>
    <w:rsid w:val="003F3AC1"/>
    <w:rsid w:val="003F4086"/>
    <w:rsid w:val="003F6F99"/>
    <w:rsid w:val="004027F2"/>
    <w:rsid w:val="00402C1B"/>
    <w:rsid w:val="00403489"/>
    <w:rsid w:val="004036CB"/>
    <w:rsid w:val="00403708"/>
    <w:rsid w:val="00404EC1"/>
    <w:rsid w:val="004066C5"/>
    <w:rsid w:val="00410508"/>
    <w:rsid w:val="0041076E"/>
    <w:rsid w:val="004109A7"/>
    <w:rsid w:val="0041137D"/>
    <w:rsid w:val="00411E13"/>
    <w:rsid w:val="00412067"/>
    <w:rsid w:val="00412951"/>
    <w:rsid w:val="0041532F"/>
    <w:rsid w:val="00417CEC"/>
    <w:rsid w:val="00420719"/>
    <w:rsid w:val="00420E84"/>
    <w:rsid w:val="0042213C"/>
    <w:rsid w:val="00422C77"/>
    <w:rsid w:val="00424AA6"/>
    <w:rsid w:val="004263E3"/>
    <w:rsid w:val="004314C8"/>
    <w:rsid w:val="00431DCA"/>
    <w:rsid w:val="004339ED"/>
    <w:rsid w:val="00435491"/>
    <w:rsid w:val="00436DFD"/>
    <w:rsid w:val="0043792C"/>
    <w:rsid w:val="00440561"/>
    <w:rsid w:val="004410C0"/>
    <w:rsid w:val="00445562"/>
    <w:rsid w:val="0044565B"/>
    <w:rsid w:val="00446795"/>
    <w:rsid w:val="004474E9"/>
    <w:rsid w:val="0044792A"/>
    <w:rsid w:val="00450235"/>
    <w:rsid w:val="004553E5"/>
    <w:rsid w:val="0045569B"/>
    <w:rsid w:val="004639BD"/>
    <w:rsid w:val="0046438C"/>
    <w:rsid w:val="0046693D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914A2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B08A5"/>
    <w:rsid w:val="004B39AC"/>
    <w:rsid w:val="004B3F1E"/>
    <w:rsid w:val="004C09F0"/>
    <w:rsid w:val="004C0C5C"/>
    <w:rsid w:val="004C1887"/>
    <w:rsid w:val="004C3081"/>
    <w:rsid w:val="004C30EE"/>
    <w:rsid w:val="004C3144"/>
    <w:rsid w:val="004C3E43"/>
    <w:rsid w:val="004C3F47"/>
    <w:rsid w:val="004C55B7"/>
    <w:rsid w:val="004C68CF"/>
    <w:rsid w:val="004C7349"/>
    <w:rsid w:val="004C779B"/>
    <w:rsid w:val="004D2913"/>
    <w:rsid w:val="004D3C99"/>
    <w:rsid w:val="004D4684"/>
    <w:rsid w:val="004D64EB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1E1"/>
    <w:rsid w:val="004F5312"/>
    <w:rsid w:val="004F54F5"/>
    <w:rsid w:val="004F6363"/>
    <w:rsid w:val="004F70A0"/>
    <w:rsid w:val="004F765C"/>
    <w:rsid w:val="005041AB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27CB"/>
    <w:rsid w:val="00533415"/>
    <w:rsid w:val="00534038"/>
    <w:rsid w:val="00534D09"/>
    <w:rsid w:val="00534E37"/>
    <w:rsid w:val="005350E2"/>
    <w:rsid w:val="005378B5"/>
    <w:rsid w:val="00537B14"/>
    <w:rsid w:val="005400CA"/>
    <w:rsid w:val="00540E55"/>
    <w:rsid w:val="0054119B"/>
    <w:rsid w:val="00541F9B"/>
    <w:rsid w:val="005432BB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5D28"/>
    <w:rsid w:val="0057056E"/>
    <w:rsid w:val="005725BC"/>
    <w:rsid w:val="005730DF"/>
    <w:rsid w:val="00580B30"/>
    <w:rsid w:val="005818C4"/>
    <w:rsid w:val="0058347A"/>
    <w:rsid w:val="00584185"/>
    <w:rsid w:val="00584D9B"/>
    <w:rsid w:val="0058787A"/>
    <w:rsid w:val="005924DD"/>
    <w:rsid w:val="00593185"/>
    <w:rsid w:val="00593C46"/>
    <w:rsid w:val="00595F5B"/>
    <w:rsid w:val="005A14DC"/>
    <w:rsid w:val="005A3B17"/>
    <w:rsid w:val="005A7132"/>
    <w:rsid w:val="005B0302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1E5F"/>
    <w:rsid w:val="005D50B8"/>
    <w:rsid w:val="005D599E"/>
    <w:rsid w:val="005D6499"/>
    <w:rsid w:val="005D7788"/>
    <w:rsid w:val="005E3E7E"/>
    <w:rsid w:val="005E3F87"/>
    <w:rsid w:val="005E4204"/>
    <w:rsid w:val="005E4AD1"/>
    <w:rsid w:val="005E4BBF"/>
    <w:rsid w:val="005E59B5"/>
    <w:rsid w:val="005E62B8"/>
    <w:rsid w:val="005E74EB"/>
    <w:rsid w:val="005F33B9"/>
    <w:rsid w:val="005F4D08"/>
    <w:rsid w:val="005F6065"/>
    <w:rsid w:val="006001DD"/>
    <w:rsid w:val="00602A0B"/>
    <w:rsid w:val="0060423B"/>
    <w:rsid w:val="00604C90"/>
    <w:rsid w:val="00606362"/>
    <w:rsid w:val="00606C4B"/>
    <w:rsid w:val="00610062"/>
    <w:rsid w:val="006131DB"/>
    <w:rsid w:val="00613C21"/>
    <w:rsid w:val="006173F0"/>
    <w:rsid w:val="0062071A"/>
    <w:rsid w:val="00620C16"/>
    <w:rsid w:val="00621D2F"/>
    <w:rsid w:val="00622089"/>
    <w:rsid w:val="0062461D"/>
    <w:rsid w:val="00624B8B"/>
    <w:rsid w:val="0062655F"/>
    <w:rsid w:val="006267B3"/>
    <w:rsid w:val="00626FCB"/>
    <w:rsid w:val="00627A1B"/>
    <w:rsid w:val="0063047C"/>
    <w:rsid w:val="00632258"/>
    <w:rsid w:val="0063293F"/>
    <w:rsid w:val="00642545"/>
    <w:rsid w:val="006427CE"/>
    <w:rsid w:val="006429E2"/>
    <w:rsid w:val="006434D2"/>
    <w:rsid w:val="00645D73"/>
    <w:rsid w:val="0065743B"/>
    <w:rsid w:val="00657D09"/>
    <w:rsid w:val="0066021F"/>
    <w:rsid w:val="00661671"/>
    <w:rsid w:val="0066417A"/>
    <w:rsid w:val="00667FE4"/>
    <w:rsid w:val="00670493"/>
    <w:rsid w:val="00675C54"/>
    <w:rsid w:val="00680117"/>
    <w:rsid w:val="0068098A"/>
    <w:rsid w:val="00681002"/>
    <w:rsid w:val="00682FD3"/>
    <w:rsid w:val="006865CF"/>
    <w:rsid w:val="00687C45"/>
    <w:rsid w:val="006911D6"/>
    <w:rsid w:val="00692297"/>
    <w:rsid w:val="006924A3"/>
    <w:rsid w:val="00692E1F"/>
    <w:rsid w:val="00696937"/>
    <w:rsid w:val="00696E51"/>
    <w:rsid w:val="00697BE2"/>
    <w:rsid w:val="00697DF4"/>
    <w:rsid w:val="006A1BDE"/>
    <w:rsid w:val="006A3078"/>
    <w:rsid w:val="006A38E3"/>
    <w:rsid w:val="006A54DC"/>
    <w:rsid w:val="006B0B9A"/>
    <w:rsid w:val="006B5BDB"/>
    <w:rsid w:val="006B718A"/>
    <w:rsid w:val="006C0B7F"/>
    <w:rsid w:val="006C13FD"/>
    <w:rsid w:val="006C4A8B"/>
    <w:rsid w:val="006C74F7"/>
    <w:rsid w:val="006C7FB8"/>
    <w:rsid w:val="006D2F0C"/>
    <w:rsid w:val="006D3B05"/>
    <w:rsid w:val="006D44B2"/>
    <w:rsid w:val="006D4D51"/>
    <w:rsid w:val="006D4E5E"/>
    <w:rsid w:val="006D5490"/>
    <w:rsid w:val="006D5A34"/>
    <w:rsid w:val="006D5BEA"/>
    <w:rsid w:val="006D5FCE"/>
    <w:rsid w:val="006D6902"/>
    <w:rsid w:val="006D6F2A"/>
    <w:rsid w:val="006E1608"/>
    <w:rsid w:val="006E2D9D"/>
    <w:rsid w:val="006E5839"/>
    <w:rsid w:val="006E67A3"/>
    <w:rsid w:val="006F0ACB"/>
    <w:rsid w:val="006F35F3"/>
    <w:rsid w:val="006F39EE"/>
    <w:rsid w:val="006F43F9"/>
    <w:rsid w:val="006F4BF3"/>
    <w:rsid w:val="00703378"/>
    <w:rsid w:val="00704A90"/>
    <w:rsid w:val="00704E92"/>
    <w:rsid w:val="00706C7B"/>
    <w:rsid w:val="00707643"/>
    <w:rsid w:val="00711782"/>
    <w:rsid w:val="00711B36"/>
    <w:rsid w:val="007151FA"/>
    <w:rsid w:val="00721A4C"/>
    <w:rsid w:val="00721B6D"/>
    <w:rsid w:val="00721E14"/>
    <w:rsid w:val="00726B6C"/>
    <w:rsid w:val="00730B99"/>
    <w:rsid w:val="007311DC"/>
    <w:rsid w:val="0073170C"/>
    <w:rsid w:val="00732A0A"/>
    <w:rsid w:val="00732BC6"/>
    <w:rsid w:val="007332A7"/>
    <w:rsid w:val="00735898"/>
    <w:rsid w:val="0073759E"/>
    <w:rsid w:val="00742AF0"/>
    <w:rsid w:val="007437AB"/>
    <w:rsid w:val="00744DFB"/>
    <w:rsid w:val="00745056"/>
    <w:rsid w:val="00745B19"/>
    <w:rsid w:val="007467FC"/>
    <w:rsid w:val="007518CC"/>
    <w:rsid w:val="00752E88"/>
    <w:rsid w:val="007539CF"/>
    <w:rsid w:val="00753F49"/>
    <w:rsid w:val="00755A7F"/>
    <w:rsid w:val="00760022"/>
    <w:rsid w:val="00761844"/>
    <w:rsid w:val="007627C5"/>
    <w:rsid w:val="00762C5D"/>
    <w:rsid w:val="00765288"/>
    <w:rsid w:val="00765515"/>
    <w:rsid w:val="00767A61"/>
    <w:rsid w:val="00767A96"/>
    <w:rsid w:val="007715E1"/>
    <w:rsid w:val="007732C2"/>
    <w:rsid w:val="00773C4B"/>
    <w:rsid w:val="007741EC"/>
    <w:rsid w:val="00781188"/>
    <w:rsid w:val="0078206A"/>
    <w:rsid w:val="007840AC"/>
    <w:rsid w:val="00785141"/>
    <w:rsid w:val="00786A36"/>
    <w:rsid w:val="007908BD"/>
    <w:rsid w:val="00791AFB"/>
    <w:rsid w:val="00791D6C"/>
    <w:rsid w:val="00792E64"/>
    <w:rsid w:val="007930EC"/>
    <w:rsid w:val="007937F9"/>
    <w:rsid w:val="00793BAC"/>
    <w:rsid w:val="00794936"/>
    <w:rsid w:val="007960EB"/>
    <w:rsid w:val="00797C6B"/>
    <w:rsid w:val="007A0DBB"/>
    <w:rsid w:val="007A2365"/>
    <w:rsid w:val="007A6290"/>
    <w:rsid w:val="007B4058"/>
    <w:rsid w:val="007B4958"/>
    <w:rsid w:val="007B5871"/>
    <w:rsid w:val="007B5C8A"/>
    <w:rsid w:val="007B695B"/>
    <w:rsid w:val="007B7019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9AD"/>
    <w:rsid w:val="007D5E64"/>
    <w:rsid w:val="007D7B6E"/>
    <w:rsid w:val="007D7FE3"/>
    <w:rsid w:val="007E0600"/>
    <w:rsid w:val="007E24DE"/>
    <w:rsid w:val="007E6560"/>
    <w:rsid w:val="007E77DF"/>
    <w:rsid w:val="007F02E2"/>
    <w:rsid w:val="007F651F"/>
    <w:rsid w:val="007F6A37"/>
    <w:rsid w:val="007F6A74"/>
    <w:rsid w:val="0080010C"/>
    <w:rsid w:val="008006CA"/>
    <w:rsid w:val="00800721"/>
    <w:rsid w:val="00800A76"/>
    <w:rsid w:val="00801E09"/>
    <w:rsid w:val="00801FDE"/>
    <w:rsid w:val="00803147"/>
    <w:rsid w:val="0080389F"/>
    <w:rsid w:val="008051FB"/>
    <w:rsid w:val="00805CD8"/>
    <w:rsid w:val="0080644D"/>
    <w:rsid w:val="008077EF"/>
    <w:rsid w:val="00810CE2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69EC"/>
    <w:rsid w:val="00827381"/>
    <w:rsid w:val="00830299"/>
    <w:rsid w:val="00831046"/>
    <w:rsid w:val="00832118"/>
    <w:rsid w:val="00833D29"/>
    <w:rsid w:val="008342CD"/>
    <w:rsid w:val="00835210"/>
    <w:rsid w:val="008354EE"/>
    <w:rsid w:val="00836392"/>
    <w:rsid w:val="00837BF5"/>
    <w:rsid w:val="00837EC2"/>
    <w:rsid w:val="00841B71"/>
    <w:rsid w:val="00843467"/>
    <w:rsid w:val="00843552"/>
    <w:rsid w:val="008456A2"/>
    <w:rsid w:val="0085348A"/>
    <w:rsid w:val="00854B38"/>
    <w:rsid w:val="0085580F"/>
    <w:rsid w:val="00856414"/>
    <w:rsid w:val="00857285"/>
    <w:rsid w:val="00860661"/>
    <w:rsid w:val="0086077F"/>
    <w:rsid w:val="00861355"/>
    <w:rsid w:val="00862602"/>
    <w:rsid w:val="00866037"/>
    <w:rsid w:val="008720D0"/>
    <w:rsid w:val="008725B0"/>
    <w:rsid w:val="00873383"/>
    <w:rsid w:val="00875327"/>
    <w:rsid w:val="0087695C"/>
    <w:rsid w:val="00876B9C"/>
    <w:rsid w:val="00880D8E"/>
    <w:rsid w:val="00883307"/>
    <w:rsid w:val="00883E44"/>
    <w:rsid w:val="00885BDE"/>
    <w:rsid w:val="0089543D"/>
    <w:rsid w:val="008A0E5F"/>
    <w:rsid w:val="008A109A"/>
    <w:rsid w:val="008A1E82"/>
    <w:rsid w:val="008A35DB"/>
    <w:rsid w:val="008A3633"/>
    <w:rsid w:val="008A5C1C"/>
    <w:rsid w:val="008A6CF5"/>
    <w:rsid w:val="008A7A5E"/>
    <w:rsid w:val="008B0206"/>
    <w:rsid w:val="008B1300"/>
    <w:rsid w:val="008B39A7"/>
    <w:rsid w:val="008B4DC9"/>
    <w:rsid w:val="008B5C1A"/>
    <w:rsid w:val="008C02A4"/>
    <w:rsid w:val="008C14B8"/>
    <w:rsid w:val="008C516B"/>
    <w:rsid w:val="008C5692"/>
    <w:rsid w:val="008D1AAA"/>
    <w:rsid w:val="008D2CF6"/>
    <w:rsid w:val="008D5069"/>
    <w:rsid w:val="008D5A33"/>
    <w:rsid w:val="008D7E4A"/>
    <w:rsid w:val="008E109D"/>
    <w:rsid w:val="008E23B1"/>
    <w:rsid w:val="008E2C83"/>
    <w:rsid w:val="008E31F3"/>
    <w:rsid w:val="008E3240"/>
    <w:rsid w:val="008E4056"/>
    <w:rsid w:val="008E681D"/>
    <w:rsid w:val="008E7B2F"/>
    <w:rsid w:val="008E7D32"/>
    <w:rsid w:val="008F1739"/>
    <w:rsid w:val="008F190E"/>
    <w:rsid w:val="008F1CF4"/>
    <w:rsid w:val="0090161A"/>
    <w:rsid w:val="0090209A"/>
    <w:rsid w:val="009025EF"/>
    <w:rsid w:val="009029E3"/>
    <w:rsid w:val="0090312B"/>
    <w:rsid w:val="00904734"/>
    <w:rsid w:val="00904CEE"/>
    <w:rsid w:val="00905752"/>
    <w:rsid w:val="009075F5"/>
    <w:rsid w:val="00911F29"/>
    <w:rsid w:val="00912495"/>
    <w:rsid w:val="00912BB8"/>
    <w:rsid w:val="00912C10"/>
    <w:rsid w:val="00916282"/>
    <w:rsid w:val="00922053"/>
    <w:rsid w:val="00924420"/>
    <w:rsid w:val="009246B3"/>
    <w:rsid w:val="009265F4"/>
    <w:rsid w:val="00927AE2"/>
    <w:rsid w:val="0093018B"/>
    <w:rsid w:val="00930AB1"/>
    <w:rsid w:val="00931C5A"/>
    <w:rsid w:val="009344FF"/>
    <w:rsid w:val="00934BEE"/>
    <w:rsid w:val="00936230"/>
    <w:rsid w:val="00936425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8D9"/>
    <w:rsid w:val="009566BF"/>
    <w:rsid w:val="009566F3"/>
    <w:rsid w:val="00957330"/>
    <w:rsid w:val="009608E6"/>
    <w:rsid w:val="009649F5"/>
    <w:rsid w:val="009661F6"/>
    <w:rsid w:val="0096777C"/>
    <w:rsid w:val="00967A85"/>
    <w:rsid w:val="009717B6"/>
    <w:rsid w:val="009735F7"/>
    <w:rsid w:val="009743F2"/>
    <w:rsid w:val="00974546"/>
    <w:rsid w:val="009748EF"/>
    <w:rsid w:val="009754D4"/>
    <w:rsid w:val="00976D86"/>
    <w:rsid w:val="0097789B"/>
    <w:rsid w:val="009846BD"/>
    <w:rsid w:val="00986BC3"/>
    <w:rsid w:val="0099150A"/>
    <w:rsid w:val="009916C0"/>
    <w:rsid w:val="00993B84"/>
    <w:rsid w:val="00993D24"/>
    <w:rsid w:val="0099734D"/>
    <w:rsid w:val="009973EB"/>
    <w:rsid w:val="009979D3"/>
    <w:rsid w:val="009A0313"/>
    <w:rsid w:val="009A277E"/>
    <w:rsid w:val="009A2B5C"/>
    <w:rsid w:val="009A47E7"/>
    <w:rsid w:val="009A49E5"/>
    <w:rsid w:val="009A4B4C"/>
    <w:rsid w:val="009B0685"/>
    <w:rsid w:val="009B26AB"/>
    <w:rsid w:val="009B2F5D"/>
    <w:rsid w:val="009B68A4"/>
    <w:rsid w:val="009C4D0C"/>
    <w:rsid w:val="009C5F1B"/>
    <w:rsid w:val="009D32C4"/>
    <w:rsid w:val="009D3B38"/>
    <w:rsid w:val="009D4402"/>
    <w:rsid w:val="009D54A8"/>
    <w:rsid w:val="009D6D4D"/>
    <w:rsid w:val="009D6D62"/>
    <w:rsid w:val="009D6E72"/>
    <w:rsid w:val="009E1E9B"/>
    <w:rsid w:val="009E395C"/>
    <w:rsid w:val="009E3C51"/>
    <w:rsid w:val="009E3E42"/>
    <w:rsid w:val="009E44BF"/>
    <w:rsid w:val="009E482A"/>
    <w:rsid w:val="009E537C"/>
    <w:rsid w:val="009E6680"/>
    <w:rsid w:val="009E7D8E"/>
    <w:rsid w:val="009F00DA"/>
    <w:rsid w:val="009F0CCC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304B"/>
    <w:rsid w:val="00A0344D"/>
    <w:rsid w:val="00A03ACA"/>
    <w:rsid w:val="00A045BA"/>
    <w:rsid w:val="00A049B9"/>
    <w:rsid w:val="00A04C9F"/>
    <w:rsid w:val="00A07719"/>
    <w:rsid w:val="00A10811"/>
    <w:rsid w:val="00A12EB2"/>
    <w:rsid w:val="00A1499B"/>
    <w:rsid w:val="00A20458"/>
    <w:rsid w:val="00A225EB"/>
    <w:rsid w:val="00A250C8"/>
    <w:rsid w:val="00A25ED9"/>
    <w:rsid w:val="00A265C2"/>
    <w:rsid w:val="00A26E74"/>
    <w:rsid w:val="00A30F39"/>
    <w:rsid w:val="00A338FC"/>
    <w:rsid w:val="00A34221"/>
    <w:rsid w:val="00A35146"/>
    <w:rsid w:val="00A354AA"/>
    <w:rsid w:val="00A367CA"/>
    <w:rsid w:val="00A43EB4"/>
    <w:rsid w:val="00A46FA5"/>
    <w:rsid w:val="00A517D8"/>
    <w:rsid w:val="00A53BF5"/>
    <w:rsid w:val="00A54096"/>
    <w:rsid w:val="00A54325"/>
    <w:rsid w:val="00A569A2"/>
    <w:rsid w:val="00A56DA7"/>
    <w:rsid w:val="00A56F8B"/>
    <w:rsid w:val="00A60240"/>
    <w:rsid w:val="00A60994"/>
    <w:rsid w:val="00A61098"/>
    <w:rsid w:val="00A62333"/>
    <w:rsid w:val="00A63D98"/>
    <w:rsid w:val="00A648F4"/>
    <w:rsid w:val="00A663B9"/>
    <w:rsid w:val="00A66AF6"/>
    <w:rsid w:val="00A715FA"/>
    <w:rsid w:val="00A7199C"/>
    <w:rsid w:val="00A72CE4"/>
    <w:rsid w:val="00A747C3"/>
    <w:rsid w:val="00A7610C"/>
    <w:rsid w:val="00A76B13"/>
    <w:rsid w:val="00A80284"/>
    <w:rsid w:val="00A808F8"/>
    <w:rsid w:val="00A80C8E"/>
    <w:rsid w:val="00A828C3"/>
    <w:rsid w:val="00A8341B"/>
    <w:rsid w:val="00A84051"/>
    <w:rsid w:val="00A85BA5"/>
    <w:rsid w:val="00A8787E"/>
    <w:rsid w:val="00A90690"/>
    <w:rsid w:val="00A90C29"/>
    <w:rsid w:val="00A911F7"/>
    <w:rsid w:val="00A91468"/>
    <w:rsid w:val="00A93D59"/>
    <w:rsid w:val="00A94588"/>
    <w:rsid w:val="00A9587C"/>
    <w:rsid w:val="00A97BD3"/>
    <w:rsid w:val="00AA5F47"/>
    <w:rsid w:val="00AC0282"/>
    <w:rsid w:val="00AC0B5D"/>
    <w:rsid w:val="00AC2ECF"/>
    <w:rsid w:val="00AC3B4F"/>
    <w:rsid w:val="00AC4C7D"/>
    <w:rsid w:val="00AC4DE8"/>
    <w:rsid w:val="00AC5A8E"/>
    <w:rsid w:val="00AC7F02"/>
    <w:rsid w:val="00AD0C51"/>
    <w:rsid w:val="00AD0E97"/>
    <w:rsid w:val="00AD120B"/>
    <w:rsid w:val="00AD13E8"/>
    <w:rsid w:val="00AD1850"/>
    <w:rsid w:val="00AD1FBC"/>
    <w:rsid w:val="00AD7D4F"/>
    <w:rsid w:val="00AD7DC6"/>
    <w:rsid w:val="00AE01C6"/>
    <w:rsid w:val="00AE5A8F"/>
    <w:rsid w:val="00AE7149"/>
    <w:rsid w:val="00AE7561"/>
    <w:rsid w:val="00AF0BC3"/>
    <w:rsid w:val="00AF17C9"/>
    <w:rsid w:val="00AF3836"/>
    <w:rsid w:val="00AF38E8"/>
    <w:rsid w:val="00AF3C65"/>
    <w:rsid w:val="00AF4B90"/>
    <w:rsid w:val="00AF4FC9"/>
    <w:rsid w:val="00AF7C2A"/>
    <w:rsid w:val="00B01E3F"/>
    <w:rsid w:val="00B02370"/>
    <w:rsid w:val="00B039E0"/>
    <w:rsid w:val="00B03B22"/>
    <w:rsid w:val="00B059B8"/>
    <w:rsid w:val="00B06042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93C"/>
    <w:rsid w:val="00B25BE2"/>
    <w:rsid w:val="00B261E4"/>
    <w:rsid w:val="00B27398"/>
    <w:rsid w:val="00B2745D"/>
    <w:rsid w:val="00B301AE"/>
    <w:rsid w:val="00B306B9"/>
    <w:rsid w:val="00B3338E"/>
    <w:rsid w:val="00B33708"/>
    <w:rsid w:val="00B34454"/>
    <w:rsid w:val="00B35F8C"/>
    <w:rsid w:val="00B36F38"/>
    <w:rsid w:val="00B421C5"/>
    <w:rsid w:val="00B4366F"/>
    <w:rsid w:val="00B44B47"/>
    <w:rsid w:val="00B44F41"/>
    <w:rsid w:val="00B50CF8"/>
    <w:rsid w:val="00B52613"/>
    <w:rsid w:val="00B52868"/>
    <w:rsid w:val="00B56D26"/>
    <w:rsid w:val="00B57A64"/>
    <w:rsid w:val="00B64B37"/>
    <w:rsid w:val="00B64CE6"/>
    <w:rsid w:val="00B67AAE"/>
    <w:rsid w:val="00B72100"/>
    <w:rsid w:val="00B731F5"/>
    <w:rsid w:val="00B733AD"/>
    <w:rsid w:val="00B73721"/>
    <w:rsid w:val="00B739DF"/>
    <w:rsid w:val="00B7429F"/>
    <w:rsid w:val="00B757F9"/>
    <w:rsid w:val="00B85E35"/>
    <w:rsid w:val="00B9404F"/>
    <w:rsid w:val="00B95F79"/>
    <w:rsid w:val="00B9659E"/>
    <w:rsid w:val="00B96A32"/>
    <w:rsid w:val="00B96A7E"/>
    <w:rsid w:val="00B96DEB"/>
    <w:rsid w:val="00BA161F"/>
    <w:rsid w:val="00BA1946"/>
    <w:rsid w:val="00BA2A6C"/>
    <w:rsid w:val="00BA350B"/>
    <w:rsid w:val="00BA3BD5"/>
    <w:rsid w:val="00BA42C7"/>
    <w:rsid w:val="00BB1E93"/>
    <w:rsid w:val="00BB1ECD"/>
    <w:rsid w:val="00BB35A7"/>
    <w:rsid w:val="00BB3ADD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B88"/>
    <w:rsid w:val="00BD206D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A35"/>
    <w:rsid w:val="00BE62E6"/>
    <w:rsid w:val="00BF183C"/>
    <w:rsid w:val="00BF40E9"/>
    <w:rsid w:val="00BF5131"/>
    <w:rsid w:val="00BF5A23"/>
    <w:rsid w:val="00C00904"/>
    <w:rsid w:val="00C01D5E"/>
    <w:rsid w:val="00C02136"/>
    <w:rsid w:val="00C02A73"/>
    <w:rsid w:val="00C14867"/>
    <w:rsid w:val="00C15551"/>
    <w:rsid w:val="00C16731"/>
    <w:rsid w:val="00C206FC"/>
    <w:rsid w:val="00C2251B"/>
    <w:rsid w:val="00C3328B"/>
    <w:rsid w:val="00C3369F"/>
    <w:rsid w:val="00C35BCB"/>
    <w:rsid w:val="00C366AF"/>
    <w:rsid w:val="00C401E7"/>
    <w:rsid w:val="00C40340"/>
    <w:rsid w:val="00C40695"/>
    <w:rsid w:val="00C41298"/>
    <w:rsid w:val="00C4137D"/>
    <w:rsid w:val="00C413ED"/>
    <w:rsid w:val="00C45B1E"/>
    <w:rsid w:val="00C463D1"/>
    <w:rsid w:val="00C46946"/>
    <w:rsid w:val="00C46DC1"/>
    <w:rsid w:val="00C473A4"/>
    <w:rsid w:val="00C50DD2"/>
    <w:rsid w:val="00C51739"/>
    <w:rsid w:val="00C51A2B"/>
    <w:rsid w:val="00C5330C"/>
    <w:rsid w:val="00C54D41"/>
    <w:rsid w:val="00C5713C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3258"/>
    <w:rsid w:val="00CA365D"/>
    <w:rsid w:val="00CA689E"/>
    <w:rsid w:val="00CA73F0"/>
    <w:rsid w:val="00CA751C"/>
    <w:rsid w:val="00CA777D"/>
    <w:rsid w:val="00CA7A14"/>
    <w:rsid w:val="00CB1E9F"/>
    <w:rsid w:val="00CC024F"/>
    <w:rsid w:val="00CC03EB"/>
    <w:rsid w:val="00CC11A0"/>
    <w:rsid w:val="00CC1689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CB"/>
    <w:rsid w:val="00CE38FC"/>
    <w:rsid w:val="00CE51B8"/>
    <w:rsid w:val="00CE6C32"/>
    <w:rsid w:val="00CF02FA"/>
    <w:rsid w:val="00CF1607"/>
    <w:rsid w:val="00CF263E"/>
    <w:rsid w:val="00CF65EC"/>
    <w:rsid w:val="00D011F2"/>
    <w:rsid w:val="00D01922"/>
    <w:rsid w:val="00D029E3"/>
    <w:rsid w:val="00D02F6A"/>
    <w:rsid w:val="00D033EB"/>
    <w:rsid w:val="00D060D9"/>
    <w:rsid w:val="00D06138"/>
    <w:rsid w:val="00D0638D"/>
    <w:rsid w:val="00D06D84"/>
    <w:rsid w:val="00D06E3B"/>
    <w:rsid w:val="00D0778A"/>
    <w:rsid w:val="00D104B2"/>
    <w:rsid w:val="00D1199B"/>
    <w:rsid w:val="00D11AF6"/>
    <w:rsid w:val="00D12944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423B"/>
    <w:rsid w:val="00D259F5"/>
    <w:rsid w:val="00D274A7"/>
    <w:rsid w:val="00D303E5"/>
    <w:rsid w:val="00D30597"/>
    <w:rsid w:val="00D32289"/>
    <w:rsid w:val="00D3260D"/>
    <w:rsid w:val="00D32B67"/>
    <w:rsid w:val="00D34684"/>
    <w:rsid w:val="00D35BA4"/>
    <w:rsid w:val="00D35EF2"/>
    <w:rsid w:val="00D402C3"/>
    <w:rsid w:val="00D404A6"/>
    <w:rsid w:val="00D40C66"/>
    <w:rsid w:val="00D421B9"/>
    <w:rsid w:val="00D4340F"/>
    <w:rsid w:val="00D435DD"/>
    <w:rsid w:val="00D445F2"/>
    <w:rsid w:val="00D450FA"/>
    <w:rsid w:val="00D50383"/>
    <w:rsid w:val="00D5178A"/>
    <w:rsid w:val="00D54874"/>
    <w:rsid w:val="00D54FB4"/>
    <w:rsid w:val="00D55114"/>
    <w:rsid w:val="00D5696A"/>
    <w:rsid w:val="00D57F65"/>
    <w:rsid w:val="00D611D1"/>
    <w:rsid w:val="00D61AE4"/>
    <w:rsid w:val="00D63C92"/>
    <w:rsid w:val="00D64320"/>
    <w:rsid w:val="00D65968"/>
    <w:rsid w:val="00D65A4F"/>
    <w:rsid w:val="00D668B8"/>
    <w:rsid w:val="00D66DD5"/>
    <w:rsid w:val="00D6723E"/>
    <w:rsid w:val="00D67CB3"/>
    <w:rsid w:val="00D70773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525A"/>
    <w:rsid w:val="00D9647E"/>
    <w:rsid w:val="00D97FB0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7D0"/>
    <w:rsid w:val="00DC4569"/>
    <w:rsid w:val="00DC4F3E"/>
    <w:rsid w:val="00DC6160"/>
    <w:rsid w:val="00DC66AB"/>
    <w:rsid w:val="00DC7732"/>
    <w:rsid w:val="00DD223F"/>
    <w:rsid w:val="00DD3CCA"/>
    <w:rsid w:val="00DD76E9"/>
    <w:rsid w:val="00DE1D53"/>
    <w:rsid w:val="00DE2B1B"/>
    <w:rsid w:val="00DE2B42"/>
    <w:rsid w:val="00DE2F23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2E17"/>
    <w:rsid w:val="00E06450"/>
    <w:rsid w:val="00E0667D"/>
    <w:rsid w:val="00E078C8"/>
    <w:rsid w:val="00E079BC"/>
    <w:rsid w:val="00E07CFE"/>
    <w:rsid w:val="00E10967"/>
    <w:rsid w:val="00E11B38"/>
    <w:rsid w:val="00E11D83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2CB0"/>
    <w:rsid w:val="00E32E10"/>
    <w:rsid w:val="00E32E9D"/>
    <w:rsid w:val="00E33386"/>
    <w:rsid w:val="00E333CE"/>
    <w:rsid w:val="00E3429C"/>
    <w:rsid w:val="00E3580E"/>
    <w:rsid w:val="00E36868"/>
    <w:rsid w:val="00E36DBE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7A2"/>
    <w:rsid w:val="00E55BEB"/>
    <w:rsid w:val="00E56D47"/>
    <w:rsid w:val="00E57F8D"/>
    <w:rsid w:val="00E6117E"/>
    <w:rsid w:val="00E638EA"/>
    <w:rsid w:val="00E64CA9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526E"/>
    <w:rsid w:val="00E87B60"/>
    <w:rsid w:val="00E94586"/>
    <w:rsid w:val="00E97EB3"/>
    <w:rsid w:val="00EA0B77"/>
    <w:rsid w:val="00EA39B8"/>
    <w:rsid w:val="00EA39FA"/>
    <w:rsid w:val="00EA3B1F"/>
    <w:rsid w:val="00EA4F5C"/>
    <w:rsid w:val="00EA704D"/>
    <w:rsid w:val="00EA7C34"/>
    <w:rsid w:val="00EB0A87"/>
    <w:rsid w:val="00EB0B0C"/>
    <w:rsid w:val="00EB4E2D"/>
    <w:rsid w:val="00EB5623"/>
    <w:rsid w:val="00EB7311"/>
    <w:rsid w:val="00EC0BD4"/>
    <w:rsid w:val="00EC0C38"/>
    <w:rsid w:val="00EC11A8"/>
    <w:rsid w:val="00EC22C3"/>
    <w:rsid w:val="00EC46CA"/>
    <w:rsid w:val="00EC6100"/>
    <w:rsid w:val="00ED0341"/>
    <w:rsid w:val="00ED1C27"/>
    <w:rsid w:val="00ED2C00"/>
    <w:rsid w:val="00ED352A"/>
    <w:rsid w:val="00ED68CB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EC6"/>
    <w:rsid w:val="00F0171F"/>
    <w:rsid w:val="00F01CAC"/>
    <w:rsid w:val="00F04632"/>
    <w:rsid w:val="00F06BFB"/>
    <w:rsid w:val="00F0707B"/>
    <w:rsid w:val="00F10067"/>
    <w:rsid w:val="00F10F0F"/>
    <w:rsid w:val="00F11E2C"/>
    <w:rsid w:val="00F12D5E"/>
    <w:rsid w:val="00F1332F"/>
    <w:rsid w:val="00F13EB0"/>
    <w:rsid w:val="00F16851"/>
    <w:rsid w:val="00F171A9"/>
    <w:rsid w:val="00F225C1"/>
    <w:rsid w:val="00F23A93"/>
    <w:rsid w:val="00F25112"/>
    <w:rsid w:val="00F3045A"/>
    <w:rsid w:val="00F31CC7"/>
    <w:rsid w:val="00F32466"/>
    <w:rsid w:val="00F32824"/>
    <w:rsid w:val="00F328E6"/>
    <w:rsid w:val="00F331D0"/>
    <w:rsid w:val="00F331E1"/>
    <w:rsid w:val="00F35D18"/>
    <w:rsid w:val="00F36F0F"/>
    <w:rsid w:val="00F37CD5"/>
    <w:rsid w:val="00F41177"/>
    <w:rsid w:val="00F41550"/>
    <w:rsid w:val="00F41F47"/>
    <w:rsid w:val="00F440E0"/>
    <w:rsid w:val="00F4625B"/>
    <w:rsid w:val="00F47C4F"/>
    <w:rsid w:val="00F51144"/>
    <w:rsid w:val="00F517BE"/>
    <w:rsid w:val="00F52A76"/>
    <w:rsid w:val="00F52FCF"/>
    <w:rsid w:val="00F554C2"/>
    <w:rsid w:val="00F55A90"/>
    <w:rsid w:val="00F57147"/>
    <w:rsid w:val="00F576E5"/>
    <w:rsid w:val="00F57A50"/>
    <w:rsid w:val="00F60BC2"/>
    <w:rsid w:val="00F61E50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82118"/>
    <w:rsid w:val="00F827E2"/>
    <w:rsid w:val="00F830EE"/>
    <w:rsid w:val="00F831DB"/>
    <w:rsid w:val="00F84E6A"/>
    <w:rsid w:val="00F858D7"/>
    <w:rsid w:val="00F85B5F"/>
    <w:rsid w:val="00F862E3"/>
    <w:rsid w:val="00F94CB9"/>
    <w:rsid w:val="00F9547F"/>
    <w:rsid w:val="00F961B4"/>
    <w:rsid w:val="00F97A6F"/>
    <w:rsid w:val="00FA2D7A"/>
    <w:rsid w:val="00FA77B2"/>
    <w:rsid w:val="00FB1DA8"/>
    <w:rsid w:val="00FB42C3"/>
    <w:rsid w:val="00FB55E9"/>
    <w:rsid w:val="00FB72B0"/>
    <w:rsid w:val="00FC28D6"/>
    <w:rsid w:val="00FC43BF"/>
    <w:rsid w:val="00FC49D8"/>
    <w:rsid w:val="00FC4B37"/>
    <w:rsid w:val="00FC69A6"/>
    <w:rsid w:val="00FC6D52"/>
    <w:rsid w:val="00FC6E43"/>
    <w:rsid w:val="00FD0532"/>
    <w:rsid w:val="00FD0927"/>
    <w:rsid w:val="00FD2C71"/>
    <w:rsid w:val="00FD3B3F"/>
    <w:rsid w:val="00FD5EF9"/>
    <w:rsid w:val="00FE40BF"/>
    <w:rsid w:val="00FE4511"/>
    <w:rsid w:val="00FE7B6E"/>
    <w:rsid w:val="00FF1727"/>
    <w:rsid w:val="00FF1EE5"/>
    <w:rsid w:val="00FF2069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C8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3C8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3C8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3C8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1311</Words>
  <Characters>7477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3</cp:revision>
  <cp:lastPrinted>2018-07-24T09:17:00Z</cp:lastPrinted>
  <dcterms:created xsi:type="dcterms:W3CDTF">2020-07-23T08:07:00Z</dcterms:created>
  <dcterms:modified xsi:type="dcterms:W3CDTF">2020-07-23T08:08:00Z</dcterms:modified>
</cp:coreProperties>
</file>