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D5" w:rsidRDefault="008C4DD5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8C4DD5" w:rsidRDefault="008C4DD5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8C4DD5" w:rsidRPr="00531278" w:rsidRDefault="008C4DD5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8C4DD5" w:rsidRPr="00A10811" w:rsidRDefault="008C4DD5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03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5 - 3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8C4DD5" w:rsidRDefault="008C4DD5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25.06.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C4DD5" w:rsidRPr="00531278" w:rsidRDefault="008C4DD5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C4DD5" w:rsidRPr="002016AF" w:rsidRDefault="008C4DD5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основание чл. 56з, ал.1, изречение второ от ППЗСПЗЗ и 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изх. № </w:t>
      </w:r>
      <w:r>
        <w:rPr>
          <w:rFonts w:ascii="Times New Roman" w:hAnsi="Times New Roman" w:cs="Times New Roman"/>
          <w:sz w:val="22"/>
          <w:szCs w:val="22"/>
          <w:lang w:val="bg-BG"/>
        </w:rPr>
        <w:t>66-1215/01.06.2020г.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9735F7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 w:rsidRPr="009735F7">
        <w:rPr>
          <w:rFonts w:ascii="Times New Roman" w:hAnsi="Times New Roman" w:cs="Times New Roman"/>
          <w:sz w:val="22"/>
          <w:szCs w:val="22"/>
          <w:lang w:val="ru-RU"/>
        </w:rPr>
        <w:t>22</w:t>
      </w:r>
      <w:r w:rsidRPr="009735F7">
        <w:rPr>
          <w:rFonts w:ascii="Times New Roman" w:hAnsi="Times New Roman" w:cs="Times New Roman"/>
          <w:sz w:val="22"/>
          <w:szCs w:val="22"/>
          <w:lang w:val="bg-BG"/>
        </w:rPr>
        <w:t>.0</w:t>
      </w:r>
      <w:r w:rsidRPr="009735F7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9735F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275FE3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9735F7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РД-07-301-8/25.01.2018г. на директора на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8C4DD5" w:rsidRPr="002016AF" w:rsidRDefault="008C4DD5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Pr="0052268D" w:rsidRDefault="008C4DD5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8C4DD5" w:rsidRPr="0052268D" w:rsidRDefault="008C4DD5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8C4DD5" w:rsidRPr="0014141F" w:rsidRDefault="008C4DD5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търг с тайно наддаване за продажба по реда на чл.27, ал.8 от ЗСПЗЗ, във връзка с чл. 56з, ал.1, 2 и 3 от ППЗСПЗЗ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2126"/>
        <w:gridCol w:w="1134"/>
        <w:gridCol w:w="1559"/>
        <w:gridCol w:w="1226"/>
      </w:tblGrid>
      <w:tr w:rsidR="008C4DD5" w:rsidRPr="009717B6">
        <w:tc>
          <w:tcPr>
            <w:tcW w:w="578" w:type="dxa"/>
          </w:tcPr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2126" w:type="dxa"/>
          </w:tcPr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/по КВС и КК/ </w:t>
            </w:r>
          </w:p>
        </w:tc>
        <w:tc>
          <w:tcPr>
            <w:tcW w:w="1134" w:type="dxa"/>
          </w:tcPr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559" w:type="dxa"/>
          </w:tcPr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8C4DD5" w:rsidRPr="009717B6" w:rsidRDefault="008C4DD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8C4DD5" w:rsidRPr="00DE2F23">
        <w:tc>
          <w:tcPr>
            <w:tcW w:w="578" w:type="dxa"/>
          </w:tcPr>
          <w:p w:rsidR="008C4DD5" w:rsidRPr="009717B6" w:rsidRDefault="008C4DD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8C4DD5" w:rsidRPr="009717B6" w:rsidRDefault="008C4DD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Елхово</w:t>
            </w:r>
          </w:p>
        </w:tc>
        <w:tc>
          <w:tcPr>
            <w:tcW w:w="2127" w:type="dxa"/>
          </w:tcPr>
          <w:p w:rsidR="008C4DD5" w:rsidRPr="009717B6" w:rsidRDefault="008C4DD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С. Малък Манастир</w:t>
            </w:r>
          </w:p>
        </w:tc>
        <w:tc>
          <w:tcPr>
            <w:tcW w:w="2126" w:type="dxa"/>
          </w:tcPr>
          <w:p w:rsidR="008C4DD5" w:rsidRPr="009717B6" w:rsidRDefault="008C4DD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46904.185.4</w:t>
            </w:r>
          </w:p>
        </w:tc>
        <w:tc>
          <w:tcPr>
            <w:tcW w:w="1134" w:type="dxa"/>
          </w:tcPr>
          <w:p w:rsidR="008C4DD5" w:rsidRPr="009717B6" w:rsidRDefault="008C4DD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4.3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559" w:type="dxa"/>
          </w:tcPr>
          <w:p w:rsidR="008C4DD5" w:rsidRPr="00BD6381" w:rsidRDefault="008C4DD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10 151.00</w:t>
            </w:r>
          </w:p>
        </w:tc>
        <w:tc>
          <w:tcPr>
            <w:tcW w:w="1226" w:type="dxa"/>
          </w:tcPr>
          <w:p w:rsidR="008C4DD5" w:rsidRPr="00BD6381" w:rsidRDefault="008C4DD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1 015.10</w:t>
            </w:r>
          </w:p>
        </w:tc>
      </w:tr>
      <w:tr w:rsidR="008C4DD5" w:rsidRPr="00DE2F23">
        <w:tc>
          <w:tcPr>
            <w:tcW w:w="578" w:type="dxa"/>
          </w:tcPr>
          <w:p w:rsidR="008C4DD5" w:rsidRDefault="008C4DD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2.</w:t>
            </w:r>
          </w:p>
        </w:tc>
        <w:tc>
          <w:tcPr>
            <w:tcW w:w="1231" w:type="dxa"/>
          </w:tcPr>
          <w:p w:rsidR="008C4DD5" w:rsidRDefault="008C4DD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Елхово</w:t>
            </w:r>
          </w:p>
        </w:tc>
        <w:tc>
          <w:tcPr>
            <w:tcW w:w="2127" w:type="dxa"/>
          </w:tcPr>
          <w:p w:rsidR="008C4DD5" w:rsidRDefault="008C4DD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С. Малък Манастир</w:t>
            </w:r>
          </w:p>
        </w:tc>
        <w:tc>
          <w:tcPr>
            <w:tcW w:w="2126" w:type="dxa"/>
          </w:tcPr>
          <w:p w:rsidR="008C4DD5" w:rsidRDefault="008C4DD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46904.185.12</w:t>
            </w:r>
          </w:p>
        </w:tc>
        <w:tc>
          <w:tcPr>
            <w:tcW w:w="1134" w:type="dxa"/>
          </w:tcPr>
          <w:p w:rsidR="008C4DD5" w:rsidRDefault="008C4DD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3.335</w:t>
            </w:r>
          </w:p>
        </w:tc>
        <w:tc>
          <w:tcPr>
            <w:tcW w:w="1559" w:type="dxa"/>
          </w:tcPr>
          <w:p w:rsidR="008C4DD5" w:rsidRDefault="008C4DD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7 819.00</w:t>
            </w:r>
          </w:p>
        </w:tc>
        <w:tc>
          <w:tcPr>
            <w:tcW w:w="1226" w:type="dxa"/>
          </w:tcPr>
          <w:p w:rsidR="008C4DD5" w:rsidRPr="00BD6381" w:rsidRDefault="008C4DD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781.90</w:t>
            </w:r>
          </w:p>
        </w:tc>
      </w:tr>
    </w:tbl>
    <w:p w:rsidR="008C4DD5" w:rsidRDefault="008C4DD5" w:rsidP="00193CA9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Pr="00B06979" w:rsidRDefault="008C4DD5" w:rsidP="00541F9B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0697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06979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лица, регистрирани по Търговския закон.</w:t>
      </w:r>
    </w:p>
    <w:p w:rsidR="008C4DD5" w:rsidRPr="004474E9" w:rsidRDefault="008C4DD5" w:rsidP="0006656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Началната тръжна цена на предложените незастроени имоти е определена по реда на чл. 88 от П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равилника за прилагане на закона за държавната собственост /П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ПЗДС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/ и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и 3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8C4DD5" w:rsidRPr="004474E9" w:rsidRDefault="008C4DD5" w:rsidP="006D5A34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8C4DD5" w:rsidRPr="004474E9" w:rsidRDefault="008C4DD5" w:rsidP="006D5A34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8C4DD5" w:rsidRPr="004474E9" w:rsidRDefault="008C4DD5" w:rsidP="006D5A34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8C4DD5" w:rsidRPr="004474E9" w:rsidRDefault="008C4DD5" w:rsidP="006D5A3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8C4DD5" w:rsidRPr="004474E9" w:rsidRDefault="008C4DD5" w:rsidP="006D5A34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8C4DD5" w:rsidRPr="004474E9" w:rsidRDefault="008C4DD5" w:rsidP="00BC17DB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8C4DD5" w:rsidRPr="004474E9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от 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календарни дни считано от публикацията на заповедта в местен вестник. Заповедта ще бъде публикувана на интернет страницата на ОД „Земеделие” Ямбол и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8C4DD5" w:rsidRPr="004474E9" w:rsidRDefault="008C4DD5" w:rsidP="003453C8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8C4DD5" w:rsidRPr="004474E9" w:rsidRDefault="008C4DD5" w:rsidP="003453C8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ул. ,,Жорж Папазов” № 9, ет. 5, стая № 1 всеки работен ден от 9.00 ч. до 17.30 ч., в срок до 30 календарни дни, считано от публикацията на заповедта в местен вестник. </w:t>
      </w:r>
    </w:p>
    <w:p w:rsidR="008C4DD5" w:rsidRPr="004474E9" w:rsidRDefault="008C4DD5" w:rsidP="003453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8C4DD5" w:rsidRPr="004474E9" w:rsidRDefault="008C4DD5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8C4DD5" w:rsidRPr="004474E9" w:rsidRDefault="008C4DD5" w:rsidP="003453C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8C4DD5" w:rsidRPr="004474E9" w:rsidRDefault="008C4DD5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8C4DD5" w:rsidRPr="004474E9" w:rsidRDefault="008C4DD5" w:rsidP="003453C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>- към заявлението се прилагат:</w:t>
      </w:r>
    </w:p>
    <w:p w:rsidR="008C4DD5" w:rsidRPr="004474E9" w:rsidRDefault="008C4DD5" w:rsidP="00C35BC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 за самоличност на физически лица;</w:t>
      </w:r>
    </w:p>
    <w:p w:rsidR="008C4DD5" w:rsidRDefault="008C4DD5" w:rsidP="00C35BC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копие от документа за </w:t>
      </w:r>
      <w:r>
        <w:rPr>
          <w:rFonts w:ascii="Times New Roman" w:hAnsi="Times New Roman" w:cs="Times New Roman"/>
          <w:sz w:val="22"/>
          <w:szCs w:val="22"/>
          <w:lang w:val="bg-BG"/>
        </w:rPr>
        <w:t>съдебна регистрация или Единен идентификационен код по БУЛСТАТ</w:t>
      </w:r>
      <w:r w:rsidRPr="00C406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40695">
        <w:rPr>
          <w:rFonts w:ascii="Times New Roman" w:hAnsi="Times New Roman" w:cs="Times New Roman"/>
          <w:i/>
          <w:iCs/>
          <w:sz w:val="22"/>
          <w:szCs w:val="22"/>
          <w:lang w:val="bg-BG"/>
        </w:rPr>
        <w:t>/когато заявлението се подава от юридическо лице или едноличен търговец</w:t>
      </w:r>
      <w:r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; </w:t>
      </w:r>
    </w:p>
    <w:p w:rsidR="008C4DD5" w:rsidRPr="004474E9" w:rsidRDefault="008C4DD5" w:rsidP="00C35BCB">
      <w:pPr>
        <w:ind w:left="360"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- нотариално заверено пълномощно, когато документите се подават от упълномощеното лице;</w:t>
      </w:r>
    </w:p>
    <w:p w:rsidR="008C4DD5" w:rsidRDefault="008C4DD5" w:rsidP="00C35BC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</w:t>
      </w:r>
      <w:r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8C4DD5" w:rsidRDefault="008C4DD5" w:rsidP="00C35BC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8C4DD5" w:rsidRDefault="008C4DD5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8C4DD5" w:rsidRPr="004474E9" w:rsidRDefault="008C4DD5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8C4DD5" w:rsidRPr="004474E9" w:rsidRDefault="008C4DD5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7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8C4DD5" w:rsidRPr="004474E9" w:rsidRDefault="008C4DD5" w:rsidP="003453C8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8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поне двама кандидати са подали заявление за участие.</w:t>
      </w:r>
    </w:p>
    <w:p w:rsidR="008C4DD5" w:rsidRPr="004474E9" w:rsidRDefault="008C4DD5" w:rsidP="003453C8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</w:t>
      </w: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BC17DB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8C4DD5" w:rsidRPr="004474E9" w:rsidRDefault="008C4DD5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8C4DD5" w:rsidRPr="004474E9" w:rsidRDefault="008C4DD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8C4DD5" w:rsidRPr="004474E9" w:rsidRDefault="008C4DD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7 -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8C4DD5" w:rsidRDefault="008C4DD5" w:rsidP="007C3352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8C4DD5" w:rsidRDefault="008C4DD5" w:rsidP="001334BC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, </w:t>
      </w:r>
      <w:r w:rsidRPr="00D12944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информационното табло на ОД “Земеделие” гр. Ямбол и на интернет страницата на дирекцията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</w:p>
    <w:p w:rsidR="008C4DD5" w:rsidRDefault="008C4DD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представя в </w:t>
      </w:r>
      <w:r w:rsidRPr="00120770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325585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одобряване от министъра на земеделието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,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съгласно чл. 56м, ал. </w:t>
      </w:r>
      <w:r>
        <w:rPr>
          <w:rFonts w:ascii="Times New Roman" w:hAnsi="Times New Roman" w:cs="Times New Roman"/>
          <w:sz w:val="22"/>
          <w:szCs w:val="22"/>
          <w:lang w:val="bg-BG"/>
        </w:rPr>
        <w:t>3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</w:p>
    <w:p w:rsidR="008C4DD5" w:rsidRDefault="008C4DD5" w:rsidP="00317F17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и горите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или упълномощено от него лице в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от одобряването на протоколите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 класирани за всеки имот на първо и второ място. Заповедта се публикува на интернет страницата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В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ОД “Земеделие” уведомява участниците в търга по реда на ГПК за заповедта, която подлежи на обжалване в 14 - дневен срок от уведомлението им по реда на АПК.</w:t>
      </w:r>
    </w:p>
    <w:p w:rsidR="008C4DD5" w:rsidRPr="004474E9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8C4DD5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8C4DD5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8C4DD5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8C4DD5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8C4DD5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8C4DD5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8C4DD5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8C4DD5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8C4DD5" w:rsidRPr="00A10811" w:rsidRDefault="008C4DD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C4DD5" w:rsidRPr="004474E9" w:rsidRDefault="008C4DD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BC17DB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8C4DD5" w:rsidRPr="004474E9" w:rsidRDefault="008C4DD5" w:rsidP="003453C8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8C4DD5" w:rsidRPr="004474E9" w:rsidRDefault="008C4DD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8C4DD5" w:rsidRPr="004474E9" w:rsidRDefault="008C4DD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8C4DD5" w:rsidRPr="004474E9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Pr="004474E9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да се постави в 3 - дневен срок от издаването й на таблото на 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8C4DD5" w:rsidRPr="004474E9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Pr="00EB5623" w:rsidRDefault="008C4DD5" w:rsidP="00593AAB">
      <w:pPr>
        <w:tabs>
          <w:tab w:val="left" w:pos="714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</w:t>
      </w: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ОД „Земеделие”</w:t>
      </w: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/ П / </w:t>
      </w:r>
    </w:p>
    <w:p w:rsidR="008C4DD5" w:rsidRPr="00EB5623" w:rsidRDefault="008C4DD5" w:rsidP="00593AAB">
      <w:pPr>
        <w:tabs>
          <w:tab w:val="left" w:pos="714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/ Стоян Кунев / </w:t>
      </w:r>
    </w:p>
    <w:p w:rsidR="008C4DD5" w:rsidRPr="00EB5623" w:rsidRDefault="008C4DD5" w:rsidP="00593AAB">
      <w:pPr>
        <w:tabs>
          <w:tab w:val="left" w:pos="7140"/>
        </w:tabs>
        <w:jc w:val="both"/>
        <w:rPr>
          <w:b/>
          <w:bCs/>
          <w:lang w:val="bg-BG"/>
        </w:rPr>
      </w:pP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</w:t>
      </w: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Pr="004474E9" w:rsidRDefault="008C4DD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8C4DD5" w:rsidRPr="00606362" w:rsidRDefault="008C4DD5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8C4DD5" w:rsidRPr="00606362" w:rsidRDefault="008C4DD5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8C4DD5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D5" w:rsidRDefault="008C4DD5">
      <w:r>
        <w:separator/>
      </w:r>
    </w:p>
  </w:endnote>
  <w:endnote w:type="continuationSeparator" w:id="0">
    <w:p w:rsidR="008C4DD5" w:rsidRDefault="008C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D5" w:rsidRPr="00627A1B" w:rsidRDefault="008C4DD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8C4DD5" w:rsidRDefault="008C4DD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8C4DD5" w:rsidRPr="000327A9" w:rsidRDefault="008C4DD5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D5" w:rsidRDefault="008C4DD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C4DD5" w:rsidRDefault="008C4DD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C4DD5" w:rsidRPr="00627A1B" w:rsidRDefault="008C4DD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8C4DD5" w:rsidRDefault="008C4DD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8C4DD5" w:rsidRPr="00EA3B1F" w:rsidRDefault="008C4DD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D5" w:rsidRDefault="008C4DD5">
      <w:r>
        <w:separator/>
      </w:r>
    </w:p>
  </w:footnote>
  <w:footnote w:type="continuationSeparator" w:id="0">
    <w:p w:rsidR="008C4DD5" w:rsidRDefault="008C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D5" w:rsidRPr="005B69F7" w:rsidRDefault="008C4DD5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8C4DD5" w:rsidRPr="005B69F7" w:rsidRDefault="008C4DD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8C4DD5" w:rsidRDefault="008C4DD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8C4DD5" w:rsidRPr="00936425" w:rsidRDefault="008C4DD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10DB6"/>
    <w:rsid w:val="00011C0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3A94"/>
    <w:rsid w:val="00083FAF"/>
    <w:rsid w:val="000861EC"/>
    <w:rsid w:val="00086852"/>
    <w:rsid w:val="00087EE8"/>
    <w:rsid w:val="00091B2F"/>
    <w:rsid w:val="00094B03"/>
    <w:rsid w:val="000965E9"/>
    <w:rsid w:val="000A0372"/>
    <w:rsid w:val="000A074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DA4"/>
    <w:rsid w:val="000B1011"/>
    <w:rsid w:val="000B275F"/>
    <w:rsid w:val="000B44DD"/>
    <w:rsid w:val="000B6725"/>
    <w:rsid w:val="000C01D0"/>
    <w:rsid w:val="000C0708"/>
    <w:rsid w:val="000C30AF"/>
    <w:rsid w:val="000C44AF"/>
    <w:rsid w:val="000C6179"/>
    <w:rsid w:val="000C6EB2"/>
    <w:rsid w:val="000D2EE8"/>
    <w:rsid w:val="000D3213"/>
    <w:rsid w:val="000D3F8A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3E7"/>
    <w:rsid w:val="00103457"/>
    <w:rsid w:val="00103D98"/>
    <w:rsid w:val="001064A1"/>
    <w:rsid w:val="00106908"/>
    <w:rsid w:val="00110BAE"/>
    <w:rsid w:val="001116AB"/>
    <w:rsid w:val="00113311"/>
    <w:rsid w:val="00114DA1"/>
    <w:rsid w:val="00116E5F"/>
    <w:rsid w:val="001172AF"/>
    <w:rsid w:val="00117DD0"/>
    <w:rsid w:val="0012064F"/>
    <w:rsid w:val="00120770"/>
    <w:rsid w:val="00120FD9"/>
    <w:rsid w:val="00122D8F"/>
    <w:rsid w:val="00123AC3"/>
    <w:rsid w:val="001301C3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6349"/>
    <w:rsid w:val="0014746B"/>
    <w:rsid w:val="001478BB"/>
    <w:rsid w:val="00150498"/>
    <w:rsid w:val="00152128"/>
    <w:rsid w:val="00152AA4"/>
    <w:rsid w:val="0015362D"/>
    <w:rsid w:val="001560A7"/>
    <w:rsid w:val="00156BC7"/>
    <w:rsid w:val="00157D1E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4BA5"/>
    <w:rsid w:val="001B5E7B"/>
    <w:rsid w:val="001B6D3B"/>
    <w:rsid w:val="001C1040"/>
    <w:rsid w:val="001C13C5"/>
    <w:rsid w:val="001C72CA"/>
    <w:rsid w:val="001C7D2C"/>
    <w:rsid w:val="001D0151"/>
    <w:rsid w:val="001D0F73"/>
    <w:rsid w:val="001D1E11"/>
    <w:rsid w:val="001D34DB"/>
    <w:rsid w:val="001D45EC"/>
    <w:rsid w:val="001D57A8"/>
    <w:rsid w:val="001D6E7C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EB7"/>
    <w:rsid w:val="00262D63"/>
    <w:rsid w:val="002654BB"/>
    <w:rsid w:val="00266D04"/>
    <w:rsid w:val="002716D5"/>
    <w:rsid w:val="002717C3"/>
    <w:rsid w:val="002734F3"/>
    <w:rsid w:val="0027574F"/>
    <w:rsid w:val="00275FE3"/>
    <w:rsid w:val="0028064E"/>
    <w:rsid w:val="00280D37"/>
    <w:rsid w:val="002814D8"/>
    <w:rsid w:val="0028325E"/>
    <w:rsid w:val="002840A3"/>
    <w:rsid w:val="00285FAD"/>
    <w:rsid w:val="002876E6"/>
    <w:rsid w:val="00293402"/>
    <w:rsid w:val="002937FF"/>
    <w:rsid w:val="002938A8"/>
    <w:rsid w:val="00293F98"/>
    <w:rsid w:val="00295275"/>
    <w:rsid w:val="0029625E"/>
    <w:rsid w:val="002A072E"/>
    <w:rsid w:val="002A25BD"/>
    <w:rsid w:val="002A264C"/>
    <w:rsid w:val="002A6F3C"/>
    <w:rsid w:val="002B082E"/>
    <w:rsid w:val="002B3CA8"/>
    <w:rsid w:val="002B7CF4"/>
    <w:rsid w:val="002C0B59"/>
    <w:rsid w:val="002C24AD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3006FF"/>
    <w:rsid w:val="00303431"/>
    <w:rsid w:val="003059E7"/>
    <w:rsid w:val="00306665"/>
    <w:rsid w:val="0031337D"/>
    <w:rsid w:val="00314D00"/>
    <w:rsid w:val="00314D1C"/>
    <w:rsid w:val="00314F35"/>
    <w:rsid w:val="003159E9"/>
    <w:rsid w:val="00316416"/>
    <w:rsid w:val="00316730"/>
    <w:rsid w:val="00317A5F"/>
    <w:rsid w:val="00317F17"/>
    <w:rsid w:val="00320155"/>
    <w:rsid w:val="00323C80"/>
    <w:rsid w:val="00325585"/>
    <w:rsid w:val="00327008"/>
    <w:rsid w:val="003278D9"/>
    <w:rsid w:val="0033101A"/>
    <w:rsid w:val="003343DB"/>
    <w:rsid w:val="00335152"/>
    <w:rsid w:val="00335A6A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50A3"/>
    <w:rsid w:val="00365B5A"/>
    <w:rsid w:val="00366F72"/>
    <w:rsid w:val="0037262C"/>
    <w:rsid w:val="00376741"/>
    <w:rsid w:val="00382683"/>
    <w:rsid w:val="00383925"/>
    <w:rsid w:val="003850AE"/>
    <w:rsid w:val="0038519E"/>
    <w:rsid w:val="003855DB"/>
    <w:rsid w:val="003860BB"/>
    <w:rsid w:val="00390DF1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2EE4"/>
    <w:rsid w:val="003B391F"/>
    <w:rsid w:val="003B7686"/>
    <w:rsid w:val="003B7B35"/>
    <w:rsid w:val="003B7C0A"/>
    <w:rsid w:val="003C002B"/>
    <w:rsid w:val="003C0881"/>
    <w:rsid w:val="003C3CBB"/>
    <w:rsid w:val="003C4142"/>
    <w:rsid w:val="003C76A1"/>
    <w:rsid w:val="003D0488"/>
    <w:rsid w:val="003D0C0F"/>
    <w:rsid w:val="003D16FD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951"/>
    <w:rsid w:val="0041532F"/>
    <w:rsid w:val="00417CEC"/>
    <w:rsid w:val="00420719"/>
    <w:rsid w:val="00420E84"/>
    <w:rsid w:val="0042213C"/>
    <w:rsid w:val="00422C77"/>
    <w:rsid w:val="00424AA6"/>
    <w:rsid w:val="004263E3"/>
    <w:rsid w:val="004314C8"/>
    <w:rsid w:val="00431DCA"/>
    <w:rsid w:val="004339ED"/>
    <w:rsid w:val="00435491"/>
    <w:rsid w:val="00436DFD"/>
    <w:rsid w:val="0043792C"/>
    <w:rsid w:val="0044056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B08A5"/>
    <w:rsid w:val="004B39AC"/>
    <w:rsid w:val="004B3F1E"/>
    <w:rsid w:val="004C09F0"/>
    <w:rsid w:val="004C0C5C"/>
    <w:rsid w:val="004C1887"/>
    <w:rsid w:val="004C3081"/>
    <w:rsid w:val="004C30EE"/>
    <w:rsid w:val="004C3144"/>
    <w:rsid w:val="004C3E43"/>
    <w:rsid w:val="004C3F47"/>
    <w:rsid w:val="004C55B7"/>
    <w:rsid w:val="004C7349"/>
    <w:rsid w:val="004C779B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6492"/>
    <w:rsid w:val="00506D0C"/>
    <w:rsid w:val="00507EF1"/>
    <w:rsid w:val="00510B49"/>
    <w:rsid w:val="005113B7"/>
    <w:rsid w:val="00511EF6"/>
    <w:rsid w:val="00514990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787A"/>
    <w:rsid w:val="005924DD"/>
    <w:rsid w:val="00593185"/>
    <w:rsid w:val="00593AAB"/>
    <w:rsid w:val="00593C46"/>
    <w:rsid w:val="00595F5B"/>
    <w:rsid w:val="005A14DC"/>
    <w:rsid w:val="005A3B17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FCB"/>
    <w:rsid w:val="00627A1B"/>
    <w:rsid w:val="0063047C"/>
    <w:rsid w:val="00632258"/>
    <w:rsid w:val="0063293F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E4"/>
    <w:rsid w:val="00670493"/>
    <w:rsid w:val="00675C54"/>
    <w:rsid w:val="006774FD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902"/>
    <w:rsid w:val="006D6F2A"/>
    <w:rsid w:val="006E1608"/>
    <w:rsid w:val="006E2D9D"/>
    <w:rsid w:val="006E5839"/>
    <w:rsid w:val="006E67A3"/>
    <w:rsid w:val="006F0ACB"/>
    <w:rsid w:val="006F35F3"/>
    <w:rsid w:val="006F39EE"/>
    <w:rsid w:val="006F43F9"/>
    <w:rsid w:val="006F4BF3"/>
    <w:rsid w:val="00703378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5898"/>
    <w:rsid w:val="0073759E"/>
    <w:rsid w:val="00742AF0"/>
    <w:rsid w:val="007437AB"/>
    <w:rsid w:val="00744DFB"/>
    <w:rsid w:val="00745056"/>
    <w:rsid w:val="00745B19"/>
    <w:rsid w:val="007467FC"/>
    <w:rsid w:val="007518CC"/>
    <w:rsid w:val="00752E88"/>
    <w:rsid w:val="007539CF"/>
    <w:rsid w:val="00753F49"/>
    <w:rsid w:val="00755A7F"/>
    <w:rsid w:val="00760022"/>
    <w:rsid w:val="00761844"/>
    <w:rsid w:val="007627C5"/>
    <w:rsid w:val="00762C5D"/>
    <w:rsid w:val="00765288"/>
    <w:rsid w:val="00765515"/>
    <w:rsid w:val="00767A61"/>
    <w:rsid w:val="00767A96"/>
    <w:rsid w:val="007715E1"/>
    <w:rsid w:val="00772C7D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89D"/>
    <w:rsid w:val="00794936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24DE"/>
    <w:rsid w:val="007E6560"/>
    <w:rsid w:val="007E77DF"/>
    <w:rsid w:val="007F02E2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B71"/>
    <w:rsid w:val="00843467"/>
    <w:rsid w:val="00843552"/>
    <w:rsid w:val="008456A2"/>
    <w:rsid w:val="0085348A"/>
    <w:rsid w:val="00854B38"/>
    <w:rsid w:val="0085580F"/>
    <w:rsid w:val="00856414"/>
    <w:rsid w:val="00857285"/>
    <w:rsid w:val="00860661"/>
    <w:rsid w:val="0086077F"/>
    <w:rsid w:val="00861355"/>
    <w:rsid w:val="00862602"/>
    <w:rsid w:val="00866037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543D"/>
    <w:rsid w:val="008A0E5F"/>
    <w:rsid w:val="008A109A"/>
    <w:rsid w:val="008A1E82"/>
    <w:rsid w:val="008A35DB"/>
    <w:rsid w:val="008A3633"/>
    <w:rsid w:val="008A5C1C"/>
    <w:rsid w:val="008A6CF5"/>
    <w:rsid w:val="008A7A5E"/>
    <w:rsid w:val="008B0206"/>
    <w:rsid w:val="008B1300"/>
    <w:rsid w:val="008B39A7"/>
    <w:rsid w:val="008B4DC9"/>
    <w:rsid w:val="008B5C1A"/>
    <w:rsid w:val="008C02A4"/>
    <w:rsid w:val="008C14B8"/>
    <w:rsid w:val="008C4DD5"/>
    <w:rsid w:val="008C516B"/>
    <w:rsid w:val="008C5692"/>
    <w:rsid w:val="008D1AAA"/>
    <w:rsid w:val="008D2CF6"/>
    <w:rsid w:val="008D5069"/>
    <w:rsid w:val="008D5A33"/>
    <w:rsid w:val="008D7E4A"/>
    <w:rsid w:val="008E109D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4E30"/>
    <w:rsid w:val="009550FB"/>
    <w:rsid w:val="009558D9"/>
    <w:rsid w:val="009566BF"/>
    <w:rsid w:val="009566F3"/>
    <w:rsid w:val="00957330"/>
    <w:rsid w:val="009608E6"/>
    <w:rsid w:val="009649F5"/>
    <w:rsid w:val="009661F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47E7"/>
    <w:rsid w:val="009A49E5"/>
    <w:rsid w:val="009A4B4C"/>
    <w:rsid w:val="009B26AB"/>
    <w:rsid w:val="009B2F5D"/>
    <w:rsid w:val="009B68A4"/>
    <w:rsid w:val="009C4D0C"/>
    <w:rsid w:val="009C5F1B"/>
    <w:rsid w:val="009D32C4"/>
    <w:rsid w:val="009D3B38"/>
    <w:rsid w:val="009D4402"/>
    <w:rsid w:val="009D54A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304B"/>
    <w:rsid w:val="00A0344D"/>
    <w:rsid w:val="00A03ACA"/>
    <w:rsid w:val="00A045BA"/>
    <w:rsid w:val="00A049B9"/>
    <w:rsid w:val="00A04C9F"/>
    <w:rsid w:val="00A06CDE"/>
    <w:rsid w:val="00A07719"/>
    <w:rsid w:val="00A10811"/>
    <w:rsid w:val="00A12EB2"/>
    <w:rsid w:val="00A1499B"/>
    <w:rsid w:val="00A20458"/>
    <w:rsid w:val="00A225EB"/>
    <w:rsid w:val="00A250C8"/>
    <w:rsid w:val="00A25ED9"/>
    <w:rsid w:val="00A265C2"/>
    <w:rsid w:val="00A26E74"/>
    <w:rsid w:val="00A30F39"/>
    <w:rsid w:val="00A338FC"/>
    <w:rsid w:val="00A34221"/>
    <w:rsid w:val="00A35146"/>
    <w:rsid w:val="00A354AA"/>
    <w:rsid w:val="00A367CA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8C3"/>
    <w:rsid w:val="00A8341B"/>
    <w:rsid w:val="00A84051"/>
    <w:rsid w:val="00A850A8"/>
    <w:rsid w:val="00A85BA5"/>
    <w:rsid w:val="00A8787E"/>
    <w:rsid w:val="00A90690"/>
    <w:rsid w:val="00A90C29"/>
    <w:rsid w:val="00A911F7"/>
    <w:rsid w:val="00A91468"/>
    <w:rsid w:val="00A93D59"/>
    <w:rsid w:val="00A94588"/>
    <w:rsid w:val="00A9587C"/>
    <w:rsid w:val="00A97BD3"/>
    <w:rsid w:val="00AA5F47"/>
    <w:rsid w:val="00AC0282"/>
    <w:rsid w:val="00AC0B5D"/>
    <w:rsid w:val="00AC2ECF"/>
    <w:rsid w:val="00AC3B4F"/>
    <w:rsid w:val="00AC4DE8"/>
    <w:rsid w:val="00AC5A8E"/>
    <w:rsid w:val="00AC7F02"/>
    <w:rsid w:val="00AD0C51"/>
    <w:rsid w:val="00AD0E97"/>
    <w:rsid w:val="00AD120B"/>
    <w:rsid w:val="00AD13E8"/>
    <w:rsid w:val="00AD1850"/>
    <w:rsid w:val="00AD1FBC"/>
    <w:rsid w:val="00AD7D4F"/>
    <w:rsid w:val="00AD7DC6"/>
    <w:rsid w:val="00AE01C6"/>
    <w:rsid w:val="00AE5A8F"/>
    <w:rsid w:val="00AE7149"/>
    <w:rsid w:val="00AE7561"/>
    <w:rsid w:val="00AF0BC3"/>
    <w:rsid w:val="00AF17C9"/>
    <w:rsid w:val="00AF3836"/>
    <w:rsid w:val="00AF38E8"/>
    <w:rsid w:val="00AF3C65"/>
    <w:rsid w:val="00AF4B90"/>
    <w:rsid w:val="00AF4FC9"/>
    <w:rsid w:val="00AF7C2A"/>
    <w:rsid w:val="00B01E3F"/>
    <w:rsid w:val="00B02370"/>
    <w:rsid w:val="00B039E0"/>
    <w:rsid w:val="00B03B22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0BB"/>
    <w:rsid w:val="00B4366F"/>
    <w:rsid w:val="00B44B47"/>
    <w:rsid w:val="00B44F41"/>
    <w:rsid w:val="00B50CF8"/>
    <w:rsid w:val="00B52613"/>
    <w:rsid w:val="00B52868"/>
    <w:rsid w:val="00B56D26"/>
    <w:rsid w:val="00B57A64"/>
    <w:rsid w:val="00B64B37"/>
    <w:rsid w:val="00B64CE6"/>
    <w:rsid w:val="00B67AAE"/>
    <w:rsid w:val="00B72100"/>
    <w:rsid w:val="00B731F5"/>
    <w:rsid w:val="00B733AD"/>
    <w:rsid w:val="00B739DF"/>
    <w:rsid w:val="00B7429F"/>
    <w:rsid w:val="00B757F9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B1E93"/>
    <w:rsid w:val="00BB1ECD"/>
    <w:rsid w:val="00BB35A7"/>
    <w:rsid w:val="00BB3ADD"/>
    <w:rsid w:val="00BB762D"/>
    <w:rsid w:val="00BB7E38"/>
    <w:rsid w:val="00BC17DB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3258"/>
    <w:rsid w:val="00CA365D"/>
    <w:rsid w:val="00CA689E"/>
    <w:rsid w:val="00CA73F0"/>
    <w:rsid w:val="00CA751C"/>
    <w:rsid w:val="00CA777D"/>
    <w:rsid w:val="00CA7A14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263E"/>
    <w:rsid w:val="00CF65EC"/>
    <w:rsid w:val="00D011F2"/>
    <w:rsid w:val="00D01922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402C3"/>
    <w:rsid w:val="00D404A6"/>
    <w:rsid w:val="00D40C66"/>
    <w:rsid w:val="00D421B9"/>
    <w:rsid w:val="00D4340F"/>
    <w:rsid w:val="00D435DD"/>
    <w:rsid w:val="00D445F2"/>
    <w:rsid w:val="00D450FA"/>
    <w:rsid w:val="00D50383"/>
    <w:rsid w:val="00D5178A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525A"/>
    <w:rsid w:val="00D9647E"/>
    <w:rsid w:val="00D97FB0"/>
    <w:rsid w:val="00DA0928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4569"/>
    <w:rsid w:val="00DC4F3E"/>
    <w:rsid w:val="00DC6160"/>
    <w:rsid w:val="00DC66AB"/>
    <w:rsid w:val="00DC7732"/>
    <w:rsid w:val="00DD2198"/>
    <w:rsid w:val="00DD223F"/>
    <w:rsid w:val="00DD3CCA"/>
    <w:rsid w:val="00DD76E9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2E17"/>
    <w:rsid w:val="00E06450"/>
    <w:rsid w:val="00E0667D"/>
    <w:rsid w:val="00E078C8"/>
    <w:rsid w:val="00E079BC"/>
    <w:rsid w:val="00E07CFE"/>
    <w:rsid w:val="00E10967"/>
    <w:rsid w:val="00E11B38"/>
    <w:rsid w:val="00E11D83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2CB0"/>
    <w:rsid w:val="00E32E10"/>
    <w:rsid w:val="00E32E9D"/>
    <w:rsid w:val="00E33386"/>
    <w:rsid w:val="00E333CE"/>
    <w:rsid w:val="00E3429C"/>
    <w:rsid w:val="00E3580E"/>
    <w:rsid w:val="00E36868"/>
    <w:rsid w:val="00E36DBE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7B60"/>
    <w:rsid w:val="00E94586"/>
    <w:rsid w:val="00E97EB3"/>
    <w:rsid w:val="00EA0B77"/>
    <w:rsid w:val="00EA39B8"/>
    <w:rsid w:val="00EA39FA"/>
    <w:rsid w:val="00EA3B1F"/>
    <w:rsid w:val="00EA704D"/>
    <w:rsid w:val="00EB0A87"/>
    <w:rsid w:val="00EB0B0C"/>
    <w:rsid w:val="00EB4E2D"/>
    <w:rsid w:val="00EB5623"/>
    <w:rsid w:val="00EB7311"/>
    <w:rsid w:val="00EC0BD4"/>
    <w:rsid w:val="00EC0C38"/>
    <w:rsid w:val="00EC11A8"/>
    <w:rsid w:val="00EC22C3"/>
    <w:rsid w:val="00EC46CA"/>
    <w:rsid w:val="00EC6100"/>
    <w:rsid w:val="00ED0341"/>
    <w:rsid w:val="00ED1C27"/>
    <w:rsid w:val="00ED2C00"/>
    <w:rsid w:val="00ED352A"/>
    <w:rsid w:val="00ED68CB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6851"/>
    <w:rsid w:val="00F171A9"/>
    <w:rsid w:val="00F225C1"/>
    <w:rsid w:val="00F23A93"/>
    <w:rsid w:val="00F25112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625B"/>
    <w:rsid w:val="00F47C4F"/>
    <w:rsid w:val="00F51144"/>
    <w:rsid w:val="00F517BE"/>
    <w:rsid w:val="00F52A76"/>
    <w:rsid w:val="00F52FCF"/>
    <w:rsid w:val="00F554C2"/>
    <w:rsid w:val="00F55A90"/>
    <w:rsid w:val="00F57147"/>
    <w:rsid w:val="00F576E5"/>
    <w:rsid w:val="00F57A50"/>
    <w:rsid w:val="00F60BC2"/>
    <w:rsid w:val="00F61E50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82118"/>
    <w:rsid w:val="00F827E2"/>
    <w:rsid w:val="00F830EE"/>
    <w:rsid w:val="00F831DB"/>
    <w:rsid w:val="00F84E6A"/>
    <w:rsid w:val="00F858D7"/>
    <w:rsid w:val="00F85B5F"/>
    <w:rsid w:val="00F862E3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2C71"/>
    <w:rsid w:val="00FD3B3F"/>
    <w:rsid w:val="00FD5EF9"/>
    <w:rsid w:val="00FE40BF"/>
    <w:rsid w:val="00FE4511"/>
    <w:rsid w:val="00FE7B6E"/>
    <w:rsid w:val="00FF1727"/>
    <w:rsid w:val="00FF1EE5"/>
    <w:rsid w:val="00FF2069"/>
    <w:rsid w:val="00FF44BE"/>
    <w:rsid w:val="00FF65A5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1321</Words>
  <Characters>7533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6</cp:revision>
  <cp:lastPrinted>2018-07-24T09:17:00Z</cp:lastPrinted>
  <dcterms:created xsi:type="dcterms:W3CDTF">2020-06-25T08:28:00Z</dcterms:created>
  <dcterms:modified xsi:type="dcterms:W3CDTF">2020-06-25T11:01:00Z</dcterms:modified>
</cp:coreProperties>
</file>