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98" w:rsidRDefault="00007298" w:rsidP="009049F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</w:p>
    <w:p w:rsidR="00007298" w:rsidRDefault="00007298" w:rsidP="009049F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</w:p>
    <w:p w:rsidR="00007298" w:rsidRDefault="00007298" w:rsidP="00E76406">
      <w:pPr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007298" w:rsidRPr="00390DF1" w:rsidRDefault="00007298" w:rsidP="00E7640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07298" w:rsidRPr="00842F84" w:rsidRDefault="00007298" w:rsidP="00E76406">
      <w:pPr>
        <w:tabs>
          <w:tab w:val="left" w:pos="97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ПО</w:t>
      </w: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–</w:t>
      </w: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03-54</w:t>
      </w:r>
    </w:p>
    <w:p w:rsidR="00007298" w:rsidRDefault="00007298" w:rsidP="00E76406">
      <w:pPr>
        <w:tabs>
          <w:tab w:val="left" w:pos="97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гр. Ямбол,  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2160AB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10</w:t>
      </w:r>
      <w:r w:rsidRPr="0059539F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9</w:t>
      </w:r>
      <w:r w:rsidRPr="00390DF1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007298" w:rsidRPr="00541F9B" w:rsidRDefault="00007298" w:rsidP="00541F9B">
      <w:pPr>
        <w:tabs>
          <w:tab w:val="left" w:pos="972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007298" w:rsidRDefault="00007298" w:rsidP="00516DC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1F9B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На основание чл. 56</w:t>
      </w:r>
      <w:r>
        <w:rPr>
          <w:rFonts w:ascii="Times New Roman" w:hAnsi="Times New Roman" w:cs="Times New Roman"/>
          <w:sz w:val="24"/>
          <w:szCs w:val="24"/>
          <w:lang w:val="bg-BG"/>
        </w:rPr>
        <w:t>м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, ал.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 xml:space="preserve"> от ППЗСПЗЗ</w:t>
      </w:r>
      <w:r>
        <w:rPr>
          <w:rFonts w:ascii="Times New Roman" w:hAnsi="Times New Roman" w:cs="Times New Roman"/>
          <w:sz w:val="24"/>
          <w:szCs w:val="24"/>
          <w:lang w:val="bg-BG"/>
        </w:rPr>
        <w:t>, във връзка с чл. 33, ал. 4 от ЗСПЗЗ; одобрен протокол № 1-3 от 08.08.2019г. от Министъра на земеделието, храните и горите изпратен с писмо изх. № 66-3133/03.10.2019г., постъпило в ОД “Земеделие” гр. Ямбол с вх. № РД-12-01-180/07.10.2019г., от заседание на тръжна комисия за проведен търг по реда на чл. 27, ал. 8 от ЗСПЗЗ и Заповед № РД 46-218/22.05.2019г. на Министъра на земеделието, храните и горите за упълномощаване на Стоян Кунев Кунев, в качеството на Директор на ОД “Земеделие”                      гр. Ямбол</w:t>
      </w:r>
    </w:p>
    <w:p w:rsidR="00007298" w:rsidRDefault="00007298" w:rsidP="00516DC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07298" w:rsidRDefault="00007298" w:rsidP="00541F9B">
      <w:pPr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val="bg-BG"/>
        </w:rPr>
      </w:pPr>
      <w:r w:rsidRPr="00E61F06">
        <w:rPr>
          <w:rFonts w:ascii="Times New Roman" w:hAnsi="Times New Roman" w:cs="Times New Roman"/>
          <w:b/>
          <w:bCs/>
          <w:spacing w:val="20"/>
          <w:sz w:val="24"/>
          <w:szCs w:val="24"/>
          <w:lang w:val="bg-BG"/>
        </w:rPr>
        <w:t>О П Р Е Д Е Л Я М :</w:t>
      </w:r>
    </w:p>
    <w:p w:rsidR="00007298" w:rsidRPr="001F6182" w:rsidRDefault="00007298" w:rsidP="00541F9B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007298" w:rsidRDefault="00007298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 xml:space="preserve">класираните на първо и второ място кандидати от проведения на 08.08.2019г. 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 xml:space="preserve">търг с тайно наддаване за придобиване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собственост върху 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незастро</w:t>
      </w:r>
      <w:r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н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 xml:space="preserve"> поземлен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 xml:space="preserve"> имот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F6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6182">
        <w:rPr>
          <w:rFonts w:ascii="Times New Roman" w:hAnsi="Times New Roman" w:cs="Times New Roman"/>
          <w:sz w:val="24"/>
          <w:szCs w:val="24"/>
          <w:lang w:val="bg-BG"/>
        </w:rPr>
        <w:t>частна държавна собственост,</w:t>
      </w:r>
      <w:r w:rsidRPr="001F61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бивша собственост на заличени организации по                 § 12 и § 29 от ПЗР на ЗПСЗЗ, негодни за земеделско ползване и неподлежащи на възстановяване по ЗСПЗЗ, както следва: </w:t>
      </w:r>
    </w:p>
    <w:p w:rsidR="00007298" w:rsidRDefault="00007298" w:rsidP="00966ADE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07298" w:rsidRDefault="00007298" w:rsidP="005F7783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. Стопански двор в землището 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с. Стефан Караджово, 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общ.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Болярово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обл. Ямбол.</w:t>
      </w:r>
    </w:p>
    <w:p w:rsidR="00007298" w:rsidRDefault="00007298" w:rsidP="00A674E0">
      <w:pPr>
        <w:overflowPunct/>
        <w:autoSpaceDE/>
        <w:autoSpaceDN/>
        <w:adjustRightInd/>
        <w:ind w:left="360" w:firstLine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102DC7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За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ПИ с идентификатор 69208.140.53</w:t>
      </w:r>
      <w:r w:rsidRPr="00C54EF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с площ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14 063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кв.м..</w:t>
      </w:r>
    </w:p>
    <w:p w:rsidR="00007298" w:rsidRDefault="00007298" w:rsidP="0030315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първо място класира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–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ЕТ „Агроном – Димитър Димов” с. Стефан Караджово, ЕИК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*******, с най-висока предложена цена </w:t>
      </w:r>
      <w:r w:rsidRPr="00303158">
        <w:rPr>
          <w:rFonts w:ascii="Times New Roman" w:hAnsi="Times New Roman" w:cs="Times New Roman"/>
          <w:b/>
          <w:bCs/>
          <w:sz w:val="24"/>
          <w:szCs w:val="24"/>
          <w:lang w:val="bg-BG"/>
        </w:rPr>
        <w:t>30 400.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00</w:t>
      </w:r>
      <w:r w:rsidRPr="00540A5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452835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тридесет хиляди и четиристотин лв.</w:t>
      </w:r>
      <w:r w:rsidRPr="00160781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право на собственост по реда на  чл. 27, ал. 8 от ЗСПЗЗ, чрез покупко – продажба за обявения имот частна държавна собственост.</w:t>
      </w:r>
    </w:p>
    <w:p w:rsidR="00007298" w:rsidRDefault="00007298" w:rsidP="00303158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0DD1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второ място класира 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няма кандидат </w:t>
      </w:r>
    </w:p>
    <w:p w:rsidR="00007298" w:rsidRDefault="00007298" w:rsidP="0040514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07298" w:rsidRDefault="00007298" w:rsidP="00296F8F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102DC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</w:rPr>
        <w:t>II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. Стопански двор в землището 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с. Ружица, 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общ.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Болярово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обл. Ямбол.</w:t>
      </w:r>
    </w:p>
    <w:p w:rsidR="00007298" w:rsidRPr="00C534CE" w:rsidRDefault="00007298" w:rsidP="00296F8F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007298" w:rsidRDefault="00007298" w:rsidP="00296F8F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C534CE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102DC7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1. За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ПИ с идентификатор 63272.35.19</w:t>
      </w:r>
      <w:r w:rsidRPr="00C54EF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с площ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3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121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кв.м..</w:t>
      </w:r>
    </w:p>
    <w:p w:rsidR="00007298" w:rsidRDefault="00007298" w:rsidP="00296F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първо място класира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–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„Агролес Димов” ЕООД с. Стефан Караджово, ЕИК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*******, с най-висока предложена цена </w:t>
      </w:r>
      <w:r w:rsidRPr="000556F0">
        <w:rPr>
          <w:rFonts w:ascii="Times New Roman" w:hAnsi="Times New Roman" w:cs="Times New Roman"/>
          <w:b/>
          <w:bCs/>
          <w:sz w:val="24"/>
          <w:szCs w:val="24"/>
          <w:lang w:val="bg-BG"/>
        </w:rPr>
        <w:t>8 500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.00</w:t>
      </w:r>
      <w:r w:rsidRPr="00540A5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452835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осем хиляди и петстотин лв.</w:t>
      </w:r>
      <w:r w:rsidRPr="00160781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право на собственост по реда на  чл. 27, ал. 8 от ЗСПЗЗ, чрез покупко – продажба за обявения имот частна държавна собственост.</w:t>
      </w:r>
    </w:p>
    <w:p w:rsidR="00007298" w:rsidRDefault="00007298" w:rsidP="00296F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0DD1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второ място класира 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няма кандидат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</w:p>
    <w:p w:rsidR="00007298" w:rsidRDefault="00007298" w:rsidP="00900618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007298" w:rsidRDefault="00007298" w:rsidP="00900618">
      <w:pPr>
        <w:overflowPunct/>
        <w:autoSpaceDE/>
        <w:autoSpaceDN/>
        <w:adjustRightInd/>
        <w:ind w:left="360" w:firstLine="360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2</w:t>
      </w:r>
      <w:r w:rsidRPr="00102DC7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. За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ПИ с идентификатор 63272.35.21</w:t>
      </w:r>
      <w:r w:rsidRPr="00C54EF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с площ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13 078 </w:t>
      </w:r>
      <w:r w:rsidRPr="00C534C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кв.м..</w:t>
      </w:r>
    </w:p>
    <w:p w:rsidR="00007298" w:rsidRDefault="00007298" w:rsidP="0090061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първо място класира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–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ЕТ </w:t>
      </w:r>
      <w:r w:rsidRPr="007749A2">
        <w:rPr>
          <w:rFonts w:ascii="Times New Roman" w:hAnsi="Times New Roman" w:cs="Times New Roman"/>
          <w:b/>
          <w:bCs/>
          <w:sz w:val="24"/>
          <w:szCs w:val="24"/>
          <w:lang w:val="bg-BG"/>
        </w:rPr>
        <w:t>„Фока – Стоя Николова”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с. Стефан Караджово, ЕИК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*******, с най-висока предложена цена </w:t>
      </w:r>
      <w:r w:rsidRPr="008A2F46">
        <w:rPr>
          <w:rFonts w:ascii="Times New Roman" w:hAnsi="Times New Roman" w:cs="Times New Roman"/>
          <w:b/>
          <w:bCs/>
          <w:sz w:val="24"/>
          <w:szCs w:val="24"/>
          <w:lang w:val="bg-BG"/>
        </w:rPr>
        <w:t>35 350.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00</w:t>
      </w:r>
      <w:r w:rsidRPr="00540A5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452835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тридесет и пет хиляди триста и петдесет лв.</w:t>
      </w:r>
      <w:r w:rsidRPr="00160781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право на собственост по реда на  чл. 27, ал. 8 от ЗСПЗЗ, чрез покупко – продажба за обявения имот частна държавна собственост.</w:t>
      </w:r>
    </w:p>
    <w:p w:rsidR="00007298" w:rsidRDefault="00007298" w:rsidP="008A2F4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70DD1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второ място класира 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няма кандидат </w:t>
      </w:r>
    </w:p>
    <w:p w:rsidR="00007298" w:rsidRDefault="00007298" w:rsidP="008A2F4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07298" w:rsidRDefault="00007298" w:rsidP="008A2F4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07298" w:rsidRDefault="00007298" w:rsidP="008A2F4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07298" w:rsidRDefault="00007298" w:rsidP="008A2F4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07298" w:rsidRDefault="00007298" w:rsidP="008A2F4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07298" w:rsidRDefault="00007298" w:rsidP="008A2F4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07298" w:rsidRDefault="00007298" w:rsidP="006A2FF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FB1F17">
        <w:rPr>
          <w:rFonts w:ascii="Times New Roman" w:hAnsi="Times New Roman" w:cs="Times New Roman"/>
          <w:sz w:val="24"/>
          <w:szCs w:val="24"/>
          <w:lang w:val="bg-BG"/>
        </w:rPr>
        <w:t xml:space="preserve"> Заповедта да се сведе до знанието на участниците в търга по реда на ГПК 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</w:t>
      </w:r>
      <w:r w:rsidRPr="00FB1F17">
        <w:rPr>
          <w:rFonts w:ascii="Times New Roman" w:hAnsi="Times New Roman" w:cs="Times New Roman"/>
          <w:sz w:val="24"/>
          <w:szCs w:val="24"/>
          <w:lang w:val="bg-BG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FB1F17">
        <w:rPr>
          <w:rFonts w:ascii="Times New Roman" w:hAnsi="Times New Roman" w:cs="Times New Roman"/>
          <w:sz w:val="24"/>
          <w:szCs w:val="24"/>
          <w:lang w:val="bg-BG"/>
        </w:rPr>
        <w:t xml:space="preserve"> дневен срок от издаването й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07298" w:rsidRDefault="00007298" w:rsidP="00A354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A90550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B745D">
        <w:rPr>
          <w:rFonts w:ascii="Times New Roman" w:hAnsi="Times New Roman" w:cs="Times New Roman"/>
          <w:sz w:val="24"/>
          <w:szCs w:val="24"/>
          <w:lang w:val="bg-BG"/>
        </w:rPr>
        <w:t>Заповедта подлежи на обжалване в 14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B745D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B745D">
        <w:rPr>
          <w:rFonts w:ascii="Times New Roman" w:hAnsi="Times New Roman" w:cs="Times New Roman"/>
          <w:sz w:val="24"/>
          <w:szCs w:val="24"/>
          <w:lang w:val="bg-BG"/>
        </w:rPr>
        <w:t>дневен срок от съобщаването й по реда на АПК.</w:t>
      </w:r>
    </w:p>
    <w:p w:rsidR="00007298" w:rsidRDefault="00007298" w:rsidP="00A354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BE4166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да се публикува на интернет страницата на Министерство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BE4166">
        <w:rPr>
          <w:rFonts w:ascii="Times New Roman" w:hAnsi="Times New Roman" w:cs="Times New Roman"/>
          <w:sz w:val="24"/>
          <w:szCs w:val="24"/>
          <w:lang w:val="bg-BG"/>
        </w:rPr>
        <w:t>земеделието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BE4166">
        <w:rPr>
          <w:rFonts w:ascii="Times New Roman" w:hAnsi="Times New Roman" w:cs="Times New Roman"/>
          <w:sz w:val="24"/>
          <w:szCs w:val="24"/>
          <w:lang w:val="bg-BG"/>
        </w:rPr>
        <w:t xml:space="preserve"> храните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горите</w:t>
      </w:r>
      <w:r w:rsidRPr="00BE4166">
        <w:rPr>
          <w:rFonts w:ascii="Times New Roman" w:hAnsi="Times New Roman" w:cs="Times New Roman"/>
          <w:sz w:val="24"/>
          <w:szCs w:val="24"/>
          <w:lang w:val="bg-BG"/>
        </w:rPr>
        <w:t>, при спазване на изискванията на Закона за защита на личните данни.</w:t>
      </w:r>
    </w:p>
    <w:p w:rsidR="00007298" w:rsidRDefault="00007298" w:rsidP="00773A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241F8A">
        <w:rPr>
          <w:rFonts w:ascii="Times New Roman" w:hAnsi="Times New Roman" w:cs="Times New Roman"/>
          <w:sz w:val="24"/>
          <w:szCs w:val="24"/>
          <w:lang w:val="bg-BG"/>
        </w:rPr>
        <w:t xml:space="preserve">Класираният на първо място кандидат за всеки имот </w:t>
      </w:r>
      <w:r w:rsidRPr="003437C2">
        <w:rPr>
          <w:rFonts w:ascii="Times New Roman" w:hAnsi="Times New Roman" w:cs="Times New Roman"/>
          <w:b/>
          <w:bCs/>
          <w:sz w:val="24"/>
          <w:szCs w:val="24"/>
          <w:lang w:val="bg-BG"/>
        </w:rPr>
        <w:t>е длъжен в 14 – дневен срок от влизането в сила на заповедта</w:t>
      </w:r>
      <w:r w:rsidRPr="00241F8A">
        <w:rPr>
          <w:rFonts w:ascii="Times New Roman" w:hAnsi="Times New Roman" w:cs="Times New Roman"/>
          <w:sz w:val="24"/>
          <w:szCs w:val="24"/>
          <w:lang w:val="bg-BG"/>
        </w:rPr>
        <w:t xml:space="preserve"> да внесе по сметка на Министерство на земеделието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241F8A">
        <w:rPr>
          <w:rFonts w:ascii="Times New Roman" w:hAnsi="Times New Roman" w:cs="Times New Roman"/>
          <w:sz w:val="24"/>
          <w:szCs w:val="24"/>
          <w:lang w:val="bg-BG"/>
        </w:rPr>
        <w:t xml:space="preserve">  храните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горите </w:t>
      </w:r>
      <w:r w:rsidRPr="00241F8A">
        <w:rPr>
          <w:rFonts w:ascii="Times New Roman" w:hAnsi="Times New Roman" w:cs="Times New Roman"/>
          <w:sz w:val="24"/>
          <w:szCs w:val="24"/>
          <w:lang w:val="bg-BG"/>
        </w:rPr>
        <w:t>дължимите суми, данъци, такси и режийни разноски във връзка с придобиване право на собственост върху имотите частна държавна собственост, от проведения таен търг.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</w:t>
      </w:r>
    </w:p>
    <w:p w:rsidR="00007298" w:rsidRDefault="00007298" w:rsidP="00773A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075D3B">
        <w:rPr>
          <w:rFonts w:ascii="Times New Roman" w:hAnsi="Times New Roman" w:cs="Times New Roman"/>
          <w:sz w:val="24"/>
          <w:szCs w:val="24"/>
          <w:lang w:val="bg-BG"/>
        </w:rPr>
        <w:t>Министърът на земеделието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075D3B">
        <w:rPr>
          <w:rFonts w:ascii="Times New Roman" w:hAnsi="Times New Roman" w:cs="Times New Roman"/>
          <w:sz w:val="24"/>
          <w:szCs w:val="24"/>
          <w:lang w:val="bg-BG"/>
        </w:rPr>
        <w:t xml:space="preserve">храните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горите </w:t>
      </w:r>
      <w:r w:rsidRPr="00075D3B">
        <w:rPr>
          <w:rFonts w:ascii="Times New Roman" w:hAnsi="Times New Roman" w:cs="Times New Roman"/>
          <w:sz w:val="24"/>
          <w:szCs w:val="24"/>
          <w:lang w:val="bg-BG"/>
        </w:rPr>
        <w:t>или упълномощено от него длъжностно лице сключва договор в писмена форма с лицата, спечелили търга, след заплащане на цената на имота, дължимите данъци, такси и режийни разноски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5D3B">
        <w:rPr>
          <w:rFonts w:ascii="Times New Roman" w:hAnsi="Times New Roman" w:cs="Times New Roman"/>
          <w:sz w:val="24"/>
          <w:szCs w:val="24"/>
          <w:lang w:val="bg-BG"/>
        </w:rPr>
        <w:t>и съответната част от разходите, съгласно чл.56ш от ППЗСПЗЗ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07298" w:rsidRDefault="00007298" w:rsidP="00773A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A9055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773A1A">
        <w:rPr>
          <w:rFonts w:ascii="Times New Roman" w:hAnsi="Times New Roman" w:cs="Times New Roman"/>
          <w:b/>
          <w:bCs/>
          <w:sz w:val="24"/>
          <w:szCs w:val="24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753910">
        <w:rPr>
          <w:rFonts w:ascii="Times New Roman" w:hAnsi="Times New Roman" w:cs="Times New Roman"/>
          <w:sz w:val="24"/>
          <w:szCs w:val="24"/>
          <w:lang w:val="bg-BG"/>
        </w:rPr>
        <w:t>При неспазване на срока от спечелилия кандидат, ще бъде поканен втория участник спечелил търга да сключи договор с МЗХ</w:t>
      </w: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 w:rsidRPr="0075391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007298" w:rsidRDefault="00007298" w:rsidP="000B0C68">
      <w:pPr>
        <w:tabs>
          <w:tab w:val="left" w:pos="714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07298" w:rsidRDefault="00007298" w:rsidP="000B0C68">
      <w:pPr>
        <w:tabs>
          <w:tab w:val="left" w:pos="714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07298" w:rsidRPr="002C42DE" w:rsidRDefault="00007298" w:rsidP="0097132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C42D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Директор: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/ П / </w:t>
      </w:r>
    </w:p>
    <w:p w:rsidR="00007298" w:rsidRDefault="00007298" w:rsidP="0097132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C42D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        /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Стоян Кунев</w:t>
      </w:r>
      <w:r w:rsidRPr="002C42D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/ </w:t>
      </w:r>
    </w:p>
    <w:p w:rsidR="00007298" w:rsidRDefault="00007298" w:rsidP="001F7804">
      <w:pPr>
        <w:jc w:val="both"/>
        <w:rPr>
          <w:lang w:val="bg-BG"/>
        </w:rPr>
      </w:pPr>
    </w:p>
    <w:sectPr w:rsidR="00007298" w:rsidSect="00F87435">
      <w:footerReference w:type="default" r:id="rId7"/>
      <w:headerReference w:type="first" r:id="rId8"/>
      <w:footerReference w:type="first" r:id="rId9"/>
      <w:pgSz w:w="11907" w:h="16840" w:code="9"/>
      <w:pgMar w:top="284" w:right="1134" w:bottom="284" w:left="1134" w:header="255" w:footer="11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298" w:rsidRDefault="00007298">
      <w:r>
        <w:separator/>
      </w:r>
    </w:p>
  </w:endnote>
  <w:endnote w:type="continuationSeparator" w:id="0">
    <w:p w:rsidR="00007298" w:rsidRDefault="00007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298" w:rsidRPr="00627A1B" w:rsidRDefault="00007298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007298" w:rsidRDefault="00007298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007298" w:rsidRPr="000327A9" w:rsidRDefault="00007298" w:rsidP="00EF760A">
    <w:pPr>
      <w:pStyle w:val="Footer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298" w:rsidRDefault="00007298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007298" w:rsidRDefault="00007298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007298" w:rsidRPr="00627A1B" w:rsidRDefault="00007298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007298" w:rsidRDefault="00007298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007298" w:rsidRPr="00EA3B1F" w:rsidRDefault="00007298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298" w:rsidRDefault="00007298">
      <w:r>
        <w:separator/>
      </w:r>
    </w:p>
  </w:footnote>
  <w:footnote w:type="continuationSeparator" w:id="0">
    <w:p w:rsidR="00007298" w:rsidRDefault="00007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298" w:rsidRPr="005B69F7" w:rsidRDefault="00007298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-1.75pt;margin-top:-5.55pt;width:47.3pt;height:65.55pt;z-index:251660288;visibility:visible">
          <v:imagedata r:id="rId1" o:title=""/>
          <w10:wrap type="square"/>
        </v:shape>
      </w:pict>
    </w:r>
  </w:p>
  <w:p w:rsidR="00007298" w:rsidRPr="005B69F7" w:rsidRDefault="00007298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 w:cs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05pt;margin-top:.65pt;width:0;height:48.2pt;z-index:251661312" o:connectortype="straight"/>
      </w:pict>
    </w:r>
    <w:r w:rsidRPr="005B69F7">
      <w:rPr>
        <w:rFonts w:ascii="Helen Bg Condensed" w:hAnsi="Helen Bg Condensed" w:cs="Helen Bg Condensed"/>
        <w:spacing w:val="40"/>
        <w:sz w:val="30"/>
        <w:szCs w:val="30"/>
      </w:rPr>
      <w:t>РЕПУБЛИКА БЪЛГАРИЯ</w:t>
    </w:r>
  </w:p>
  <w:p w:rsidR="00007298" w:rsidRDefault="00007298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,</w:t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 xml:space="preserve"> и горите</w:t>
    </w:r>
  </w:p>
  <w:p w:rsidR="00007298" w:rsidRPr="00936425" w:rsidRDefault="00007298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ab/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ОБЛАСТНА ДИРЕКЦИЯ “ЗЕМЕДЕЛИЕ” ЯМБОЛ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33D"/>
    <w:multiLevelType w:val="hybridMultilevel"/>
    <w:tmpl w:val="0E0AEE58"/>
    <w:lvl w:ilvl="0" w:tplc="509283C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F6167"/>
    <w:multiLevelType w:val="hybridMultilevel"/>
    <w:tmpl w:val="A314E334"/>
    <w:lvl w:ilvl="0" w:tplc="C86C4B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95683"/>
    <w:multiLevelType w:val="hybridMultilevel"/>
    <w:tmpl w:val="9CB6764E"/>
    <w:lvl w:ilvl="0" w:tplc="FFBEA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2E58B8"/>
    <w:multiLevelType w:val="hybridMultilevel"/>
    <w:tmpl w:val="B8564160"/>
    <w:lvl w:ilvl="0" w:tplc="7842E40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3E683D"/>
    <w:multiLevelType w:val="hybridMultilevel"/>
    <w:tmpl w:val="89FE7C7A"/>
    <w:lvl w:ilvl="0" w:tplc="3404DDB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BDC38FE"/>
    <w:multiLevelType w:val="hybridMultilevel"/>
    <w:tmpl w:val="3E02360A"/>
    <w:lvl w:ilvl="0" w:tplc="955C4E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7EA01E02"/>
    <w:multiLevelType w:val="hybridMultilevel"/>
    <w:tmpl w:val="C50CF322"/>
    <w:lvl w:ilvl="0" w:tplc="231433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1E04"/>
    <w:rsid w:val="00002B95"/>
    <w:rsid w:val="00003613"/>
    <w:rsid w:val="000039F5"/>
    <w:rsid w:val="00004299"/>
    <w:rsid w:val="000067EA"/>
    <w:rsid w:val="000068FC"/>
    <w:rsid w:val="00007298"/>
    <w:rsid w:val="00007923"/>
    <w:rsid w:val="000159E0"/>
    <w:rsid w:val="00021E59"/>
    <w:rsid w:val="00022834"/>
    <w:rsid w:val="00022B62"/>
    <w:rsid w:val="00025AC7"/>
    <w:rsid w:val="000260C4"/>
    <w:rsid w:val="000261BF"/>
    <w:rsid w:val="000269FD"/>
    <w:rsid w:val="00027057"/>
    <w:rsid w:val="00027CF4"/>
    <w:rsid w:val="00031A60"/>
    <w:rsid w:val="000327A9"/>
    <w:rsid w:val="00035287"/>
    <w:rsid w:val="00037C83"/>
    <w:rsid w:val="00037E58"/>
    <w:rsid w:val="000400C9"/>
    <w:rsid w:val="000445C9"/>
    <w:rsid w:val="0004593D"/>
    <w:rsid w:val="0004631F"/>
    <w:rsid w:val="00052A93"/>
    <w:rsid w:val="000540C2"/>
    <w:rsid w:val="000556F0"/>
    <w:rsid w:val="00055B50"/>
    <w:rsid w:val="000618BC"/>
    <w:rsid w:val="00061F4A"/>
    <w:rsid w:val="00063A90"/>
    <w:rsid w:val="0006578D"/>
    <w:rsid w:val="00066D89"/>
    <w:rsid w:val="00070975"/>
    <w:rsid w:val="00071890"/>
    <w:rsid w:val="00074287"/>
    <w:rsid w:val="00074722"/>
    <w:rsid w:val="00074775"/>
    <w:rsid w:val="000751AE"/>
    <w:rsid w:val="00075D3B"/>
    <w:rsid w:val="00081DC2"/>
    <w:rsid w:val="000852DC"/>
    <w:rsid w:val="00087EB7"/>
    <w:rsid w:val="00091B2F"/>
    <w:rsid w:val="000935BD"/>
    <w:rsid w:val="00094B03"/>
    <w:rsid w:val="00096071"/>
    <w:rsid w:val="000A074D"/>
    <w:rsid w:val="000A1141"/>
    <w:rsid w:val="000A5927"/>
    <w:rsid w:val="000A5BD9"/>
    <w:rsid w:val="000A63B4"/>
    <w:rsid w:val="000A7428"/>
    <w:rsid w:val="000A7582"/>
    <w:rsid w:val="000A7D45"/>
    <w:rsid w:val="000B0C68"/>
    <w:rsid w:val="000B1011"/>
    <w:rsid w:val="000B1FDE"/>
    <w:rsid w:val="000B29EC"/>
    <w:rsid w:val="000B44DD"/>
    <w:rsid w:val="000B4CED"/>
    <w:rsid w:val="000C01D0"/>
    <w:rsid w:val="000C0708"/>
    <w:rsid w:val="000C1E6B"/>
    <w:rsid w:val="000C30AF"/>
    <w:rsid w:val="000C3936"/>
    <w:rsid w:val="000C6EB2"/>
    <w:rsid w:val="000D0948"/>
    <w:rsid w:val="000D19BB"/>
    <w:rsid w:val="000D2EE8"/>
    <w:rsid w:val="000D3213"/>
    <w:rsid w:val="000D4492"/>
    <w:rsid w:val="000E0493"/>
    <w:rsid w:val="000E0A5C"/>
    <w:rsid w:val="000E0FF5"/>
    <w:rsid w:val="000E1A3E"/>
    <w:rsid w:val="000E1D9B"/>
    <w:rsid w:val="000F05B9"/>
    <w:rsid w:val="000F2216"/>
    <w:rsid w:val="000F2837"/>
    <w:rsid w:val="000F336B"/>
    <w:rsid w:val="000F4868"/>
    <w:rsid w:val="000F4F49"/>
    <w:rsid w:val="000F6006"/>
    <w:rsid w:val="001000AD"/>
    <w:rsid w:val="00100CA1"/>
    <w:rsid w:val="00102DC7"/>
    <w:rsid w:val="00103D98"/>
    <w:rsid w:val="00104C03"/>
    <w:rsid w:val="00104F09"/>
    <w:rsid w:val="001075C9"/>
    <w:rsid w:val="00110BAE"/>
    <w:rsid w:val="00110C43"/>
    <w:rsid w:val="001116AB"/>
    <w:rsid w:val="00113311"/>
    <w:rsid w:val="001134A2"/>
    <w:rsid w:val="00114DA1"/>
    <w:rsid w:val="00116E5F"/>
    <w:rsid w:val="001172AF"/>
    <w:rsid w:val="00117DD0"/>
    <w:rsid w:val="0012064F"/>
    <w:rsid w:val="00120743"/>
    <w:rsid w:val="001219F2"/>
    <w:rsid w:val="0012291D"/>
    <w:rsid w:val="001231C1"/>
    <w:rsid w:val="00123AC3"/>
    <w:rsid w:val="00123D9B"/>
    <w:rsid w:val="00124304"/>
    <w:rsid w:val="00124A56"/>
    <w:rsid w:val="00126FAD"/>
    <w:rsid w:val="00127C35"/>
    <w:rsid w:val="00130468"/>
    <w:rsid w:val="00133BA4"/>
    <w:rsid w:val="00133BCD"/>
    <w:rsid w:val="00137531"/>
    <w:rsid w:val="00142776"/>
    <w:rsid w:val="00145F9B"/>
    <w:rsid w:val="001462E7"/>
    <w:rsid w:val="00146349"/>
    <w:rsid w:val="0014746B"/>
    <w:rsid w:val="001478BB"/>
    <w:rsid w:val="00150498"/>
    <w:rsid w:val="001527F3"/>
    <w:rsid w:val="0015303F"/>
    <w:rsid w:val="0015362D"/>
    <w:rsid w:val="0015504C"/>
    <w:rsid w:val="00155AEB"/>
    <w:rsid w:val="001560A7"/>
    <w:rsid w:val="00157D1E"/>
    <w:rsid w:val="00160781"/>
    <w:rsid w:val="00161C2D"/>
    <w:rsid w:val="00170C55"/>
    <w:rsid w:val="0017114B"/>
    <w:rsid w:val="00171BCF"/>
    <w:rsid w:val="001751F3"/>
    <w:rsid w:val="0017595D"/>
    <w:rsid w:val="00175BC4"/>
    <w:rsid w:val="00176986"/>
    <w:rsid w:val="0017708A"/>
    <w:rsid w:val="001773F3"/>
    <w:rsid w:val="00180375"/>
    <w:rsid w:val="00181593"/>
    <w:rsid w:val="0018728F"/>
    <w:rsid w:val="00191238"/>
    <w:rsid w:val="0019123F"/>
    <w:rsid w:val="00191FD9"/>
    <w:rsid w:val="001930E8"/>
    <w:rsid w:val="00193442"/>
    <w:rsid w:val="001A01C9"/>
    <w:rsid w:val="001A0FA6"/>
    <w:rsid w:val="001A366C"/>
    <w:rsid w:val="001A3A35"/>
    <w:rsid w:val="001A4C02"/>
    <w:rsid w:val="001A614B"/>
    <w:rsid w:val="001A753A"/>
    <w:rsid w:val="001A7AD2"/>
    <w:rsid w:val="001B4BA5"/>
    <w:rsid w:val="001B5DF1"/>
    <w:rsid w:val="001B5E7B"/>
    <w:rsid w:val="001C0CC7"/>
    <w:rsid w:val="001C1040"/>
    <w:rsid w:val="001C3D02"/>
    <w:rsid w:val="001C7373"/>
    <w:rsid w:val="001C7F56"/>
    <w:rsid w:val="001D0151"/>
    <w:rsid w:val="001D0CF0"/>
    <w:rsid w:val="001D0F73"/>
    <w:rsid w:val="001D248B"/>
    <w:rsid w:val="001D34DB"/>
    <w:rsid w:val="001D45EC"/>
    <w:rsid w:val="001D48AF"/>
    <w:rsid w:val="001D5265"/>
    <w:rsid w:val="001D54BC"/>
    <w:rsid w:val="001D57A8"/>
    <w:rsid w:val="001D6E7C"/>
    <w:rsid w:val="001D728B"/>
    <w:rsid w:val="001E15F7"/>
    <w:rsid w:val="001E1855"/>
    <w:rsid w:val="001E2B94"/>
    <w:rsid w:val="001E365F"/>
    <w:rsid w:val="001E39AD"/>
    <w:rsid w:val="001E5DC3"/>
    <w:rsid w:val="001E5DCB"/>
    <w:rsid w:val="001E69B6"/>
    <w:rsid w:val="001F0498"/>
    <w:rsid w:val="001F3BB3"/>
    <w:rsid w:val="001F45BB"/>
    <w:rsid w:val="001F4ADE"/>
    <w:rsid w:val="001F4CD8"/>
    <w:rsid w:val="001F5482"/>
    <w:rsid w:val="001F572D"/>
    <w:rsid w:val="001F617B"/>
    <w:rsid w:val="001F6182"/>
    <w:rsid w:val="001F65B2"/>
    <w:rsid w:val="001F7804"/>
    <w:rsid w:val="001F788F"/>
    <w:rsid w:val="0020025F"/>
    <w:rsid w:val="002024F1"/>
    <w:rsid w:val="00202FCD"/>
    <w:rsid w:val="0020377B"/>
    <w:rsid w:val="00203801"/>
    <w:rsid w:val="00203D74"/>
    <w:rsid w:val="00204158"/>
    <w:rsid w:val="002054E1"/>
    <w:rsid w:val="002061DA"/>
    <w:rsid w:val="0020653E"/>
    <w:rsid w:val="00207F24"/>
    <w:rsid w:val="00211CEE"/>
    <w:rsid w:val="0021279F"/>
    <w:rsid w:val="00212BEB"/>
    <w:rsid w:val="00213247"/>
    <w:rsid w:val="00213B87"/>
    <w:rsid w:val="00213D31"/>
    <w:rsid w:val="00214660"/>
    <w:rsid w:val="002148A6"/>
    <w:rsid w:val="002160AB"/>
    <w:rsid w:val="002162E8"/>
    <w:rsid w:val="00217BF6"/>
    <w:rsid w:val="00217E92"/>
    <w:rsid w:val="00220105"/>
    <w:rsid w:val="00221820"/>
    <w:rsid w:val="00224FEE"/>
    <w:rsid w:val="002258FC"/>
    <w:rsid w:val="00226D37"/>
    <w:rsid w:val="00233250"/>
    <w:rsid w:val="002333C4"/>
    <w:rsid w:val="0023453D"/>
    <w:rsid w:val="00235C90"/>
    <w:rsid w:val="00236AA3"/>
    <w:rsid w:val="002410F7"/>
    <w:rsid w:val="00241F8A"/>
    <w:rsid w:val="002423B6"/>
    <w:rsid w:val="00242403"/>
    <w:rsid w:val="00246E74"/>
    <w:rsid w:val="002505E2"/>
    <w:rsid w:val="00251736"/>
    <w:rsid w:val="0025214D"/>
    <w:rsid w:val="00252DA6"/>
    <w:rsid w:val="00254E20"/>
    <w:rsid w:val="00257B52"/>
    <w:rsid w:val="002601C0"/>
    <w:rsid w:val="00261933"/>
    <w:rsid w:val="00262180"/>
    <w:rsid w:val="002622A3"/>
    <w:rsid w:val="00262466"/>
    <w:rsid w:val="0026253A"/>
    <w:rsid w:val="00262D63"/>
    <w:rsid w:val="0026511A"/>
    <w:rsid w:val="00265DCA"/>
    <w:rsid w:val="00266D04"/>
    <w:rsid w:val="0027020F"/>
    <w:rsid w:val="002716D5"/>
    <w:rsid w:val="002717C3"/>
    <w:rsid w:val="002734F3"/>
    <w:rsid w:val="00274508"/>
    <w:rsid w:val="00275A3B"/>
    <w:rsid w:val="00276335"/>
    <w:rsid w:val="0028064E"/>
    <w:rsid w:val="00280848"/>
    <w:rsid w:val="00282712"/>
    <w:rsid w:val="0028325E"/>
    <w:rsid w:val="0028443C"/>
    <w:rsid w:val="00284684"/>
    <w:rsid w:val="00285FAD"/>
    <w:rsid w:val="00293402"/>
    <w:rsid w:val="002937FF"/>
    <w:rsid w:val="00295275"/>
    <w:rsid w:val="00295612"/>
    <w:rsid w:val="00296F8F"/>
    <w:rsid w:val="002A072E"/>
    <w:rsid w:val="002A23D9"/>
    <w:rsid w:val="002A2E22"/>
    <w:rsid w:val="002A56A2"/>
    <w:rsid w:val="002A6F3C"/>
    <w:rsid w:val="002A703B"/>
    <w:rsid w:val="002B082E"/>
    <w:rsid w:val="002B1C87"/>
    <w:rsid w:val="002B3517"/>
    <w:rsid w:val="002B3CA8"/>
    <w:rsid w:val="002B41EF"/>
    <w:rsid w:val="002B4C78"/>
    <w:rsid w:val="002C1FBC"/>
    <w:rsid w:val="002C24AD"/>
    <w:rsid w:val="002C3A39"/>
    <w:rsid w:val="002C42DE"/>
    <w:rsid w:val="002C4A4B"/>
    <w:rsid w:val="002C5F91"/>
    <w:rsid w:val="002C76AF"/>
    <w:rsid w:val="002D0E2E"/>
    <w:rsid w:val="002D628B"/>
    <w:rsid w:val="002D66BD"/>
    <w:rsid w:val="002D7565"/>
    <w:rsid w:val="002D7643"/>
    <w:rsid w:val="002E1357"/>
    <w:rsid w:val="002E183F"/>
    <w:rsid w:val="002E25EF"/>
    <w:rsid w:val="002E2B96"/>
    <w:rsid w:val="002E3606"/>
    <w:rsid w:val="002E3EC1"/>
    <w:rsid w:val="002E53CB"/>
    <w:rsid w:val="002E7F91"/>
    <w:rsid w:val="002F03DF"/>
    <w:rsid w:val="002F1042"/>
    <w:rsid w:val="002F1A03"/>
    <w:rsid w:val="002F5277"/>
    <w:rsid w:val="002F569F"/>
    <w:rsid w:val="003006FF"/>
    <w:rsid w:val="003025A6"/>
    <w:rsid w:val="00303158"/>
    <w:rsid w:val="00303A39"/>
    <w:rsid w:val="003059E7"/>
    <w:rsid w:val="00306665"/>
    <w:rsid w:val="003119FC"/>
    <w:rsid w:val="00312F35"/>
    <w:rsid w:val="00313C81"/>
    <w:rsid w:val="00314F35"/>
    <w:rsid w:val="00317A5F"/>
    <w:rsid w:val="00317B3A"/>
    <w:rsid w:val="003218E9"/>
    <w:rsid w:val="00324EE5"/>
    <w:rsid w:val="003267DC"/>
    <w:rsid w:val="003269D6"/>
    <w:rsid w:val="00327008"/>
    <w:rsid w:val="003304CD"/>
    <w:rsid w:val="0033101A"/>
    <w:rsid w:val="003312EC"/>
    <w:rsid w:val="003343DB"/>
    <w:rsid w:val="003431CA"/>
    <w:rsid w:val="00343318"/>
    <w:rsid w:val="003437C2"/>
    <w:rsid w:val="00344E02"/>
    <w:rsid w:val="003450D3"/>
    <w:rsid w:val="00345419"/>
    <w:rsid w:val="00345893"/>
    <w:rsid w:val="00345B4A"/>
    <w:rsid w:val="00345DF5"/>
    <w:rsid w:val="00345E78"/>
    <w:rsid w:val="00347042"/>
    <w:rsid w:val="0034763F"/>
    <w:rsid w:val="003514F0"/>
    <w:rsid w:val="0035168C"/>
    <w:rsid w:val="003544B4"/>
    <w:rsid w:val="00354D7F"/>
    <w:rsid w:val="0035749E"/>
    <w:rsid w:val="00360E6F"/>
    <w:rsid w:val="00362843"/>
    <w:rsid w:val="00362E2F"/>
    <w:rsid w:val="0036443A"/>
    <w:rsid w:val="003650A3"/>
    <w:rsid w:val="003651EF"/>
    <w:rsid w:val="0036574A"/>
    <w:rsid w:val="00365B5A"/>
    <w:rsid w:val="00367D22"/>
    <w:rsid w:val="00370154"/>
    <w:rsid w:val="00371651"/>
    <w:rsid w:val="0037262C"/>
    <w:rsid w:val="00374E86"/>
    <w:rsid w:val="00376269"/>
    <w:rsid w:val="00382865"/>
    <w:rsid w:val="003832CE"/>
    <w:rsid w:val="0038377E"/>
    <w:rsid w:val="00383925"/>
    <w:rsid w:val="003850AE"/>
    <w:rsid w:val="0038519E"/>
    <w:rsid w:val="003855DB"/>
    <w:rsid w:val="00385D63"/>
    <w:rsid w:val="003860BB"/>
    <w:rsid w:val="00390DF1"/>
    <w:rsid w:val="00391307"/>
    <w:rsid w:val="00391497"/>
    <w:rsid w:val="00396C91"/>
    <w:rsid w:val="00397647"/>
    <w:rsid w:val="00397DBE"/>
    <w:rsid w:val="003A0E71"/>
    <w:rsid w:val="003A1B97"/>
    <w:rsid w:val="003A2CC9"/>
    <w:rsid w:val="003A35AD"/>
    <w:rsid w:val="003A35C3"/>
    <w:rsid w:val="003A3B3C"/>
    <w:rsid w:val="003A43DA"/>
    <w:rsid w:val="003A46E2"/>
    <w:rsid w:val="003A51AA"/>
    <w:rsid w:val="003A5836"/>
    <w:rsid w:val="003A647D"/>
    <w:rsid w:val="003A753F"/>
    <w:rsid w:val="003B2EE4"/>
    <w:rsid w:val="003B391F"/>
    <w:rsid w:val="003B4F31"/>
    <w:rsid w:val="003B7686"/>
    <w:rsid w:val="003C002B"/>
    <w:rsid w:val="003C04E6"/>
    <w:rsid w:val="003C0881"/>
    <w:rsid w:val="003C12F3"/>
    <w:rsid w:val="003C3CBB"/>
    <w:rsid w:val="003C45DF"/>
    <w:rsid w:val="003C46EE"/>
    <w:rsid w:val="003C5208"/>
    <w:rsid w:val="003C59FB"/>
    <w:rsid w:val="003C705F"/>
    <w:rsid w:val="003C763B"/>
    <w:rsid w:val="003C76A1"/>
    <w:rsid w:val="003C7F2A"/>
    <w:rsid w:val="003D056B"/>
    <w:rsid w:val="003D1D62"/>
    <w:rsid w:val="003D2F66"/>
    <w:rsid w:val="003D320A"/>
    <w:rsid w:val="003D3621"/>
    <w:rsid w:val="003D3972"/>
    <w:rsid w:val="003D3C12"/>
    <w:rsid w:val="003D42E0"/>
    <w:rsid w:val="003D6197"/>
    <w:rsid w:val="003D7766"/>
    <w:rsid w:val="003E2217"/>
    <w:rsid w:val="003E5733"/>
    <w:rsid w:val="003F0F60"/>
    <w:rsid w:val="003F1DDA"/>
    <w:rsid w:val="003F1E97"/>
    <w:rsid w:val="003F62EB"/>
    <w:rsid w:val="003F6F99"/>
    <w:rsid w:val="004019D4"/>
    <w:rsid w:val="00401A7B"/>
    <w:rsid w:val="00401CD0"/>
    <w:rsid w:val="00403489"/>
    <w:rsid w:val="00404606"/>
    <w:rsid w:val="00405144"/>
    <w:rsid w:val="004066C5"/>
    <w:rsid w:val="004109A7"/>
    <w:rsid w:val="0041137D"/>
    <w:rsid w:val="00412067"/>
    <w:rsid w:val="00412260"/>
    <w:rsid w:val="0041532F"/>
    <w:rsid w:val="0041558C"/>
    <w:rsid w:val="00415709"/>
    <w:rsid w:val="0041667E"/>
    <w:rsid w:val="00417082"/>
    <w:rsid w:val="00417AA5"/>
    <w:rsid w:val="00417CEC"/>
    <w:rsid w:val="00420719"/>
    <w:rsid w:val="0042185D"/>
    <w:rsid w:val="0042213C"/>
    <w:rsid w:val="00422C77"/>
    <w:rsid w:val="00423A79"/>
    <w:rsid w:val="004240A2"/>
    <w:rsid w:val="004263E3"/>
    <w:rsid w:val="00426CA7"/>
    <w:rsid w:val="00430C6F"/>
    <w:rsid w:val="00431264"/>
    <w:rsid w:val="004314C8"/>
    <w:rsid w:val="00431DCA"/>
    <w:rsid w:val="00432712"/>
    <w:rsid w:val="00440561"/>
    <w:rsid w:val="004451DB"/>
    <w:rsid w:val="00445562"/>
    <w:rsid w:val="00446795"/>
    <w:rsid w:val="00451CAB"/>
    <w:rsid w:val="00452835"/>
    <w:rsid w:val="004534E3"/>
    <w:rsid w:val="0045455F"/>
    <w:rsid w:val="0045569B"/>
    <w:rsid w:val="00460474"/>
    <w:rsid w:val="004628EA"/>
    <w:rsid w:val="0046395C"/>
    <w:rsid w:val="0046438C"/>
    <w:rsid w:val="00466945"/>
    <w:rsid w:val="00466D04"/>
    <w:rsid w:val="00466FE6"/>
    <w:rsid w:val="00470419"/>
    <w:rsid w:val="00470FD8"/>
    <w:rsid w:val="004716AF"/>
    <w:rsid w:val="00475205"/>
    <w:rsid w:val="004757FB"/>
    <w:rsid w:val="00475945"/>
    <w:rsid w:val="00481A52"/>
    <w:rsid w:val="00482111"/>
    <w:rsid w:val="00484F3C"/>
    <w:rsid w:val="00485D9B"/>
    <w:rsid w:val="00486182"/>
    <w:rsid w:val="004935E9"/>
    <w:rsid w:val="00494A7A"/>
    <w:rsid w:val="00494C8F"/>
    <w:rsid w:val="004963D2"/>
    <w:rsid w:val="004A030D"/>
    <w:rsid w:val="004A03E0"/>
    <w:rsid w:val="004A0DD8"/>
    <w:rsid w:val="004A1B7C"/>
    <w:rsid w:val="004A2185"/>
    <w:rsid w:val="004A423F"/>
    <w:rsid w:val="004B08A5"/>
    <w:rsid w:val="004B1867"/>
    <w:rsid w:val="004B39AC"/>
    <w:rsid w:val="004B4AF0"/>
    <w:rsid w:val="004C0732"/>
    <w:rsid w:val="004C14DE"/>
    <w:rsid w:val="004C1887"/>
    <w:rsid w:val="004C3144"/>
    <w:rsid w:val="004C3E43"/>
    <w:rsid w:val="004C6280"/>
    <w:rsid w:val="004C6707"/>
    <w:rsid w:val="004C779B"/>
    <w:rsid w:val="004C7CB7"/>
    <w:rsid w:val="004D521C"/>
    <w:rsid w:val="004D61D0"/>
    <w:rsid w:val="004D7425"/>
    <w:rsid w:val="004D748D"/>
    <w:rsid w:val="004D757F"/>
    <w:rsid w:val="004E0DD5"/>
    <w:rsid w:val="004E3714"/>
    <w:rsid w:val="004E41FE"/>
    <w:rsid w:val="004E42A4"/>
    <w:rsid w:val="004E5B0C"/>
    <w:rsid w:val="004E6934"/>
    <w:rsid w:val="004E7DDD"/>
    <w:rsid w:val="004F1DFE"/>
    <w:rsid w:val="004F20F9"/>
    <w:rsid w:val="004F3A0A"/>
    <w:rsid w:val="004F5312"/>
    <w:rsid w:val="004F6363"/>
    <w:rsid w:val="004F765C"/>
    <w:rsid w:val="004F7FB1"/>
    <w:rsid w:val="00501FC8"/>
    <w:rsid w:val="00502387"/>
    <w:rsid w:val="005053BD"/>
    <w:rsid w:val="00506D0C"/>
    <w:rsid w:val="005136D8"/>
    <w:rsid w:val="0051689C"/>
    <w:rsid w:val="00516DC0"/>
    <w:rsid w:val="0051770D"/>
    <w:rsid w:val="00517E91"/>
    <w:rsid w:val="00521762"/>
    <w:rsid w:val="00521A21"/>
    <w:rsid w:val="00521E39"/>
    <w:rsid w:val="0052226B"/>
    <w:rsid w:val="00525BCF"/>
    <w:rsid w:val="0052621D"/>
    <w:rsid w:val="00526FDB"/>
    <w:rsid w:val="005327CB"/>
    <w:rsid w:val="00534E37"/>
    <w:rsid w:val="005350E2"/>
    <w:rsid w:val="0053616E"/>
    <w:rsid w:val="00537169"/>
    <w:rsid w:val="00537B14"/>
    <w:rsid w:val="00540A53"/>
    <w:rsid w:val="00540E55"/>
    <w:rsid w:val="00540EF0"/>
    <w:rsid w:val="00541F9B"/>
    <w:rsid w:val="00544ADC"/>
    <w:rsid w:val="0055105B"/>
    <w:rsid w:val="00552413"/>
    <w:rsid w:val="00552C95"/>
    <w:rsid w:val="00552D82"/>
    <w:rsid w:val="00554D88"/>
    <w:rsid w:val="00556535"/>
    <w:rsid w:val="00560E85"/>
    <w:rsid w:val="00561E59"/>
    <w:rsid w:val="005620BF"/>
    <w:rsid w:val="005630D2"/>
    <w:rsid w:val="005640DF"/>
    <w:rsid w:val="00564869"/>
    <w:rsid w:val="00565D28"/>
    <w:rsid w:val="00565DCD"/>
    <w:rsid w:val="00566707"/>
    <w:rsid w:val="0056777A"/>
    <w:rsid w:val="00567A43"/>
    <w:rsid w:val="0057056E"/>
    <w:rsid w:val="005725BC"/>
    <w:rsid w:val="005730DF"/>
    <w:rsid w:val="00573538"/>
    <w:rsid w:val="0057422B"/>
    <w:rsid w:val="0057454F"/>
    <w:rsid w:val="005751E1"/>
    <w:rsid w:val="00575761"/>
    <w:rsid w:val="00575CD5"/>
    <w:rsid w:val="00577EB7"/>
    <w:rsid w:val="0058279B"/>
    <w:rsid w:val="00584185"/>
    <w:rsid w:val="00584539"/>
    <w:rsid w:val="005866CD"/>
    <w:rsid w:val="00586817"/>
    <w:rsid w:val="0058787A"/>
    <w:rsid w:val="005905AB"/>
    <w:rsid w:val="00590F87"/>
    <w:rsid w:val="005915D7"/>
    <w:rsid w:val="00593C46"/>
    <w:rsid w:val="0059539F"/>
    <w:rsid w:val="00595B34"/>
    <w:rsid w:val="00595F5B"/>
    <w:rsid w:val="00596827"/>
    <w:rsid w:val="00597EFB"/>
    <w:rsid w:val="005A0D30"/>
    <w:rsid w:val="005A14DC"/>
    <w:rsid w:val="005A34D0"/>
    <w:rsid w:val="005A3B17"/>
    <w:rsid w:val="005A7132"/>
    <w:rsid w:val="005B0302"/>
    <w:rsid w:val="005B0D75"/>
    <w:rsid w:val="005B327B"/>
    <w:rsid w:val="005B60E7"/>
    <w:rsid w:val="005B69F7"/>
    <w:rsid w:val="005B78FE"/>
    <w:rsid w:val="005C0BFF"/>
    <w:rsid w:val="005C2BB1"/>
    <w:rsid w:val="005C3367"/>
    <w:rsid w:val="005C3AE6"/>
    <w:rsid w:val="005C4253"/>
    <w:rsid w:val="005C44F4"/>
    <w:rsid w:val="005C5041"/>
    <w:rsid w:val="005C50DD"/>
    <w:rsid w:val="005C5C35"/>
    <w:rsid w:val="005C6D66"/>
    <w:rsid w:val="005C6D80"/>
    <w:rsid w:val="005C72C5"/>
    <w:rsid w:val="005D1EC8"/>
    <w:rsid w:val="005D4D53"/>
    <w:rsid w:val="005D7788"/>
    <w:rsid w:val="005E0C0A"/>
    <w:rsid w:val="005E3794"/>
    <w:rsid w:val="005E3F87"/>
    <w:rsid w:val="005E4BBF"/>
    <w:rsid w:val="005E59B5"/>
    <w:rsid w:val="005E62B8"/>
    <w:rsid w:val="005E74EB"/>
    <w:rsid w:val="005F2629"/>
    <w:rsid w:val="005F2BC7"/>
    <w:rsid w:val="005F51A2"/>
    <w:rsid w:val="005F6065"/>
    <w:rsid w:val="005F7783"/>
    <w:rsid w:val="006001DD"/>
    <w:rsid w:val="00602A0B"/>
    <w:rsid w:val="00603018"/>
    <w:rsid w:val="00603AD5"/>
    <w:rsid w:val="00606C4B"/>
    <w:rsid w:val="0060798D"/>
    <w:rsid w:val="0061348B"/>
    <w:rsid w:val="00613C21"/>
    <w:rsid w:val="006173F0"/>
    <w:rsid w:val="0062071A"/>
    <w:rsid w:val="00620731"/>
    <w:rsid w:val="0062144C"/>
    <w:rsid w:val="00621D2F"/>
    <w:rsid w:val="00622089"/>
    <w:rsid w:val="00624617"/>
    <w:rsid w:val="0062461D"/>
    <w:rsid w:val="006246D3"/>
    <w:rsid w:val="00624B8B"/>
    <w:rsid w:val="006267B3"/>
    <w:rsid w:val="00627A1B"/>
    <w:rsid w:val="00631FC0"/>
    <w:rsid w:val="00632258"/>
    <w:rsid w:val="00632927"/>
    <w:rsid w:val="0063293F"/>
    <w:rsid w:val="00635049"/>
    <w:rsid w:val="0063743D"/>
    <w:rsid w:val="0064163A"/>
    <w:rsid w:val="006427CE"/>
    <w:rsid w:val="00642841"/>
    <w:rsid w:val="00643C76"/>
    <w:rsid w:val="0064438B"/>
    <w:rsid w:val="00645D73"/>
    <w:rsid w:val="006479A1"/>
    <w:rsid w:val="00647B50"/>
    <w:rsid w:val="006513BD"/>
    <w:rsid w:val="006529F0"/>
    <w:rsid w:val="00654BAE"/>
    <w:rsid w:val="0065743B"/>
    <w:rsid w:val="00657D09"/>
    <w:rsid w:val="006648C4"/>
    <w:rsid w:val="00670493"/>
    <w:rsid w:val="006709FC"/>
    <w:rsid w:val="006739E3"/>
    <w:rsid w:val="00680117"/>
    <w:rsid w:val="006807B6"/>
    <w:rsid w:val="00681002"/>
    <w:rsid w:val="00682FD3"/>
    <w:rsid w:val="00684936"/>
    <w:rsid w:val="006865CF"/>
    <w:rsid w:val="00687C45"/>
    <w:rsid w:val="0069021A"/>
    <w:rsid w:val="00691085"/>
    <w:rsid w:val="00691472"/>
    <w:rsid w:val="00691578"/>
    <w:rsid w:val="00692297"/>
    <w:rsid w:val="006924A3"/>
    <w:rsid w:val="006948C0"/>
    <w:rsid w:val="006968CC"/>
    <w:rsid w:val="00696937"/>
    <w:rsid w:val="0069704C"/>
    <w:rsid w:val="006A2247"/>
    <w:rsid w:val="006A2FFF"/>
    <w:rsid w:val="006A3078"/>
    <w:rsid w:val="006A54DC"/>
    <w:rsid w:val="006A5C34"/>
    <w:rsid w:val="006A7597"/>
    <w:rsid w:val="006B0B9A"/>
    <w:rsid w:val="006B1ED8"/>
    <w:rsid w:val="006B300D"/>
    <w:rsid w:val="006B5BDB"/>
    <w:rsid w:val="006B656B"/>
    <w:rsid w:val="006B7E82"/>
    <w:rsid w:val="006B7EDF"/>
    <w:rsid w:val="006C0B7F"/>
    <w:rsid w:val="006C5871"/>
    <w:rsid w:val="006C74F7"/>
    <w:rsid w:val="006D3737"/>
    <w:rsid w:val="006D44B2"/>
    <w:rsid w:val="006D4D51"/>
    <w:rsid w:val="006D4E5E"/>
    <w:rsid w:val="006D4F93"/>
    <w:rsid w:val="006D5490"/>
    <w:rsid w:val="006D5817"/>
    <w:rsid w:val="006D5A34"/>
    <w:rsid w:val="006D5BEA"/>
    <w:rsid w:val="006D6902"/>
    <w:rsid w:val="006E1608"/>
    <w:rsid w:val="006E1CB3"/>
    <w:rsid w:val="006E2465"/>
    <w:rsid w:val="006E67A3"/>
    <w:rsid w:val="006E6FFB"/>
    <w:rsid w:val="006F0085"/>
    <w:rsid w:val="006F090F"/>
    <w:rsid w:val="006F0ACB"/>
    <w:rsid w:val="006F1C9E"/>
    <w:rsid w:val="006F39EE"/>
    <w:rsid w:val="006F3EDB"/>
    <w:rsid w:val="006F43F9"/>
    <w:rsid w:val="006F4C65"/>
    <w:rsid w:val="006F7B31"/>
    <w:rsid w:val="00700931"/>
    <w:rsid w:val="00700B1F"/>
    <w:rsid w:val="00702386"/>
    <w:rsid w:val="00703454"/>
    <w:rsid w:val="00704A90"/>
    <w:rsid w:val="00704E92"/>
    <w:rsid w:val="007061C7"/>
    <w:rsid w:val="0070697D"/>
    <w:rsid w:val="00706C7B"/>
    <w:rsid w:val="00707215"/>
    <w:rsid w:val="00710DAE"/>
    <w:rsid w:val="00711B36"/>
    <w:rsid w:val="007122CE"/>
    <w:rsid w:val="00712A76"/>
    <w:rsid w:val="007141EE"/>
    <w:rsid w:val="00717810"/>
    <w:rsid w:val="007203C8"/>
    <w:rsid w:val="007216B3"/>
    <w:rsid w:val="00721A4C"/>
    <w:rsid w:val="00721E14"/>
    <w:rsid w:val="00723A81"/>
    <w:rsid w:val="00726B6C"/>
    <w:rsid w:val="00727487"/>
    <w:rsid w:val="0072766C"/>
    <w:rsid w:val="00727D17"/>
    <w:rsid w:val="00727F5E"/>
    <w:rsid w:val="0073134C"/>
    <w:rsid w:val="0073170C"/>
    <w:rsid w:val="00732A0A"/>
    <w:rsid w:val="00732BC6"/>
    <w:rsid w:val="00733EC4"/>
    <w:rsid w:val="00735898"/>
    <w:rsid w:val="00735D7B"/>
    <w:rsid w:val="007361F2"/>
    <w:rsid w:val="007379DA"/>
    <w:rsid w:val="00737BFA"/>
    <w:rsid w:val="00740228"/>
    <w:rsid w:val="00740A21"/>
    <w:rsid w:val="00741380"/>
    <w:rsid w:val="007414E8"/>
    <w:rsid w:val="00741FCA"/>
    <w:rsid w:val="007467FC"/>
    <w:rsid w:val="0075178A"/>
    <w:rsid w:val="00753910"/>
    <w:rsid w:val="007539CF"/>
    <w:rsid w:val="00753B16"/>
    <w:rsid w:val="00753F49"/>
    <w:rsid w:val="00753FC2"/>
    <w:rsid w:val="007544A8"/>
    <w:rsid w:val="0075473D"/>
    <w:rsid w:val="00754B2C"/>
    <w:rsid w:val="00755048"/>
    <w:rsid w:val="00755A7F"/>
    <w:rsid w:val="00760022"/>
    <w:rsid w:val="00761DDC"/>
    <w:rsid w:val="00761FBC"/>
    <w:rsid w:val="0076242C"/>
    <w:rsid w:val="007627C5"/>
    <w:rsid w:val="007653A6"/>
    <w:rsid w:val="00765515"/>
    <w:rsid w:val="00766BAE"/>
    <w:rsid w:val="00766DD1"/>
    <w:rsid w:val="00767A96"/>
    <w:rsid w:val="007708C6"/>
    <w:rsid w:val="00771243"/>
    <w:rsid w:val="0077130B"/>
    <w:rsid w:val="007715E1"/>
    <w:rsid w:val="0077322B"/>
    <w:rsid w:val="00773A1A"/>
    <w:rsid w:val="007741EC"/>
    <w:rsid w:val="007749A2"/>
    <w:rsid w:val="0077542B"/>
    <w:rsid w:val="0077591B"/>
    <w:rsid w:val="00781188"/>
    <w:rsid w:val="00782303"/>
    <w:rsid w:val="007903FE"/>
    <w:rsid w:val="00790D69"/>
    <w:rsid w:val="00791084"/>
    <w:rsid w:val="00792E64"/>
    <w:rsid w:val="007930EC"/>
    <w:rsid w:val="007937F9"/>
    <w:rsid w:val="00793BAC"/>
    <w:rsid w:val="00796CE9"/>
    <w:rsid w:val="00797C6B"/>
    <w:rsid w:val="007A0321"/>
    <w:rsid w:val="007A161E"/>
    <w:rsid w:val="007A3B53"/>
    <w:rsid w:val="007A5D93"/>
    <w:rsid w:val="007A624A"/>
    <w:rsid w:val="007A6290"/>
    <w:rsid w:val="007B067D"/>
    <w:rsid w:val="007B6640"/>
    <w:rsid w:val="007B6B01"/>
    <w:rsid w:val="007B7019"/>
    <w:rsid w:val="007C044F"/>
    <w:rsid w:val="007C1A66"/>
    <w:rsid w:val="007C27D9"/>
    <w:rsid w:val="007C435D"/>
    <w:rsid w:val="007C490C"/>
    <w:rsid w:val="007C4E80"/>
    <w:rsid w:val="007C7B66"/>
    <w:rsid w:val="007D13F8"/>
    <w:rsid w:val="007D26D4"/>
    <w:rsid w:val="007D270D"/>
    <w:rsid w:val="007D6429"/>
    <w:rsid w:val="007D6F6A"/>
    <w:rsid w:val="007D7B6E"/>
    <w:rsid w:val="007D7FE3"/>
    <w:rsid w:val="007E24DE"/>
    <w:rsid w:val="007E6560"/>
    <w:rsid w:val="007F010F"/>
    <w:rsid w:val="007F51F8"/>
    <w:rsid w:val="007F57B3"/>
    <w:rsid w:val="007F5FBD"/>
    <w:rsid w:val="007F6A74"/>
    <w:rsid w:val="007F77A8"/>
    <w:rsid w:val="007F7C44"/>
    <w:rsid w:val="0080001E"/>
    <w:rsid w:val="008006CA"/>
    <w:rsid w:val="00800A76"/>
    <w:rsid w:val="00802DB2"/>
    <w:rsid w:val="00803147"/>
    <w:rsid w:val="0080389F"/>
    <w:rsid w:val="0080644D"/>
    <w:rsid w:val="008065BA"/>
    <w:rsid w:val="00811216"/>
    <w:rsid w:val="00812210"/>
    <w:rsid w:val="0081261F"/>
    <w:rsid w:val="0081265C"/>
    <w:rsid w:val="008137F0"/>
    <w:rsid w:val="00815619"/>
    <w:rsid w:val="00816168"/>
    <w:rsid w:val="00816864"/>
    <w:rsid w:val="00817179"/>
    <w:rsid w:val="00817777"/>
    <w:rsid w:val="00823C94"/>
    <w:rsid w:val="00824532"/>
    <w:rsid w:val="00824A8E"/>
    <w:rsid w:val="008258DA"/>
    <w:rsid w:val="00826AB1"/>
    <w:rsid w:val="00827381"/>
    <w:rsid w:val="00830299"/>
    <w:rsid w:val="00830E15"/>
    <w:rsid w:val="00833B4D"/>
    <w:rsid w:val="00833DE0"/>
    <w:rsid w:val="00834B2D"/>
    <w:rsid w:val="00835210"/>
    <w:rsid w:val="00837C15"/>
    <w:rsid w:val="00837EC2"/>
    <w:rsid w:val="00842F84"/>
    <w:rsid w:val="0084349F"/>
    <w:rsid w:val="008441DC"/>
    <w:rsid w:val="008456A2"/>
    <w:rsid w:val="008457CB"/>
    <w:rsid w:val="00846E56"/>
    <w:rsid w:val="008473E9"/>
    <w:rsid w:val="008474DA"/>
    <w:rsid w:val="00847CB8"/>
    <w:rsid w:val="0085348A"/>
    <w:rsid w:val="00857F6A"/>
    <w:rsid w:val="008600B6"/>
    <w:rsid w:val="00861355"/>
    <w:rsid w:val="00867CE5"/>
    <w:rsid w:val="00870DD1"/>
    <w:rsid w:val="00871DF4"/>
    <w:rsid w:val="00880D8E"/>
    <w:rsid w:val="0088265B"/>
    <w:rsid w:val="008845FA"/>
    <w:rsid w:val="00885BDE"/>
    <w:rsid w:val="0088790F"/>
    <w:rsid w:val="0089543D"/>
    <w:rsid w:val="00896AFE"/>
    <w:rsid w:val="008A109A"/>
    <w:rsid w:val="008A1E82"/>
    <w:rsid w:val="008A2051"/>
    <w:rsid w:val="008A230C"/>
    <w:rsid w:val="008A2F46"/>
    <w:rsid w:val="008A40ED"/>
    <w:rsid w:val="008A59E1"/>
    <w:rsid w:val="008A5C1C"/>
    <w:rsid w:val="008A6CF5"/>
    <w:rsid w:val="008A7566"/>
    <w:rsid w:val="008A7A5E"/>
    <w:rsid w:val="008B0206"/>
    <w:rsid w:val="008B1300"/>
    <w:rsid w:val="008B39A7"/>
    <w:rsid w:val="008B4DC9"/>
    <w:rsid w:val="008B6207"/>
    <w:rsid w:val="008B7FB4"/>
    <w:rsid w:val="008C02A4"/>
    <w:rsid w:val="008C0F64"/>
    <w:rsid w:val="008C53C7"/>
    <w:rsid w:val="008C5692"/>
    <w:rsid w:val="008D1CFC"/>
    <w:rsid w:val="008D2CF6"/>
    <w:rsid w:val="008D3EE7"/>
    <w:rsid w:val="008D4070"/>
    <w:rsid w:val="008D57EC"/>
    <w:rsid w:val="008D5A33"/>
    <w:rsid w:val="008E109D"/>
    <w:rsid w:val="008E1678"/>
    <w:rsid w:val="008E2A27"/>
    <w:rsid w:val="008E2DC0"/>
    <w:rsid w:val="008E4020"/>
    <w:rsid w:val="008E431E"/>
    <w:rsid w:val="008E65C7"/>
    <w:rsid w:val="008E7B2F"/>
    <w:rsid w:val="008E7D32"/>
    <w:rsid w:val="008F190E"/>
    <w:rsid w:val="008F1CF4"/>
    <w:rsid w:val="008F36D7"/>
    <w:rsid w:val="00900618"/>
    <w:rsid w:val="00902761"/>
    <w:rsid w:val="009029E3"/>
    <w:rsid w:val="0090312B"/>
    <w:rsid w:val="00904734"/>
    <w:rsid w:val="009049F8"/>
    <w:rsid w:val="00905B65"/>
    <w:rsid w:val="00906235"/>
    <w:rsid w:val="00906F04"/>
    <w:rsid w:val="00906F24"/>
    <w:rsid w:val="00911608"/>
    <w:rsid w:val="00911F29"/>
    <w:rsid w:val="00912495"/>
    <w:rsid w:val="00912BB8"/>
    <w:rsid w:val="00912C10"/>
    <w:rsid w:val="0091623D"/>
    <w:rsid w:val="00916282"/>
    <w:rsid w:val="009179B3"/>
    <w:rsid w:val="00917D44"/>
    <w:rsid w:val="00920DD6"/>
    <w:rsid w:val="00922072"/>
    <w:rsid w:val="00924420"/>
    <w:rsid w:val="009265F4"/>
    <w:rsid w:val="00927067"/>
    <w:rsid w:val="00930AB1"/>
    <w:rsid w:val="009313D6"/>
    <w:rsid w:val="00931C5A"/>
    <w:rsid w:val="00933B58"/>
    <w:rsid w:val="00936230"/>
    <w:rsid w:val="00936425"/>
    <w:rsid w:val="0094125B"/>
    <w:rsid w:val="0094254B"/>
    <w:rsid w:val="009438E4"/>
    <w:rsid w:val="00944A40"/>
    <w:rsid w:val="00946D85"/>
    <w:rsid w:val="009508A5"/>
    <w:rsid w:val="00951EB7"/>
    <w:rsid w:val="009538F0"/>
    <w:rsid w:val="00954F85"/>
    <w:rsid w:val="009566BF"/>
    <w:rsid w:val="00957165"/>
    <w:rsid w:val="00957330"/>
    <w:rsid w:val="00960AEE"/>
    <w:rsid w:val="009649F5"/>
    <w:rsid w:val="00966ADE"/>
    <w:rsid w:val="00967000"/>
    <w:rsid w:val="00971321"/>
    <w:rsid w:val="0097274C"/>
    <w:rsid w:val="00972CD6"/>
    <w:rsid w:val="00974546"/>
    <w:rsid w:val="009754D4"/>
    <w:rsid w:val="00976A39"/>
    <w:rsid w:val="00976D86"/>
    <w:rsid w:val="0097789B"/>
    <w:rsid w:val="0098102A"/>
    <w:rsid w:val="00986BC3"/>
    <w:rsid w:val="009914F1"/>
    <w:rsid w:val="00993D24"/>
    <w:rsid w:val="0099502A"/>
    <w:rsid w:val="0099510E"/>
    <w:rsid w:val="009979D3"/>
    <w:rsid w:val="009A277E"/>
    <w:rsid w:val="009A2CC4"/>
    <w:rsid w:val="009A3CA4"/>
    <w:rsid w:val="009A49E5"/>
    <w:rsid w:val="009A7396"/>
    <w:rsid w:val="009A747F"/>
    <w:rsid w:val="009B0E73"/>
    <w:rsid w:val="009B160F"/>
    <w:rsid w:val="009B745D"/>
    <w:rsid w:val="009B7666"/>
    <w:rsid w:val="009B77A1"/>
    <w:rsid w:val="009C0C65"/>
    <w:rsid w:val="009C31CA"/>
    <w:rsid w:val="009C5F1B"/>
    <w:rsid w:val="009D026E"/>
    <w:rsid w:val="009D3031"/>
    <w:rsid w:val="009D4402"/>
    <w:rsid w:val="009D6D62"/>
    <w:rsid w:val="009D6E72"/>
    <w:rsid w:val="009E3106"/>
    <w:rsid w:val="009E395C"/>
    <w:rsid w:val="009E3E42"/>
    <w:rsid w:val="009E4771"/>
    <w:rsid w:val="009E482A"/>
    <w:rsid w:val="009E49F4"/>
    <w:rsid w:val="009E537C"/>
    <w:rsid w:val="009E7D8E"/>
    <w:rsid w:val="009F35FC"/>
    <w:rsid w:val="009F448B"/>
    <w:rsid w:val="009F656E"/>
    <w:rsid w:val="009F70C5"/>
    <w:rsid w:val="00A045BA"/>
    <w:rsid w:val="00A05AD3"/>
    <w:rsid w:val="00A064BC"/>
    <w:rsid w:val="00A07719"/>
    <w:rsid w:val="00A07D57"/>
    <w:rsid w:val="00A07E15"/>
    <w:rsid w:val="00A11614"/>
    <w:rsid w:val="00A12BA1"/>
    <w:rsid w:val="00A12E12"/>
    <w:rsid w:val="00A1499B"/>
    <w:rsid w:val="00A207F9"/>
    <w:rsid w:val="00A23B02"/>
    <w:rsid w:val="00A23FE0"/>
    <w:rsid w:val="00A2422C"/>
    <w:rsid w:val="00A338FC"/>
    <w:rsid w:val="00A354A2"/>
    <w:rsid w:val="00A367CA"/>
    <w:rsid w:val="00A37F4E"/>
    <w:rsid w:val="00A41F2C"/>
    <w:rsid w:val="00A43EB4"/>
    <w:rsid w:val="00A46FA5"/>
    <w:rsid w:val="00A50198"/>
    <w:rsid w:val="00A53BCC"/>
    <w:rsid w:val="00A54096"/>
    <w:rsid w:val="00A567AE"/>
    <w:rsid w:val="00A56806"/>
    <w:rsid w:val="00A56DA7"/>
    <w:rsid w:val="00A63265"/>
    <w:rsid w:val="00A63921"/>
    <w:rsid w:val="00A63B23"/>
    <w:rsid w:val="00A63D98"/>
    <w:rsid w:val="00A650B0"/>
    <w:rsid w:val="00A670C7"/>
    <w:rsid w:val="00A674E0"/>
    <w:rsid w:val="00A6796E"/>
    <w:rsid w:val="00A715FA"/>
    <w:rsid w:val="00A7187E"/>
    <w:rsid w:val="00A7199C"/>
    <w:rsid w:val="00A71F5F"/>
    <w:rsid w:val="00A73446"/>
    <w:rsid w:val="00A747C3"/>
    <w:rsid w:val="00A76B13"/>
    <w:rsid w:val="00A76CEC"/>
    <w:rsid w:val="00A80284"/>
    <w:rsid w:val="00A80C8E"/>
    <w:rsid w:val="00A811B6"/>
    <w:rsid w:val="00A828C3"/>
    <w:rsid w:val="00A8341B"/>
    <w:rsid w:val="00A83470"/>
    <w:rsid w:val="00A84051"/>
    <w:rsid w:val="00A841A8"/>
    <w:rsid w:val="00A86C75"/>
    <w:rsid w:val="00A90550"/>
    <w:rsid w:val="00A92B09"/>
    <w:rsid w:val="00A93D59"/>
    <w:rsid w:val="00A952E6"/>
    <w:rsid w:val="00A9682F"/>
    <w:rsid w:val="00AB020A"/>
    <w:rsid w:val="00AB0925"/>
    <w:rsid w:val="00AB2779"/>
    <w:rsid w:val="00AB2B09"/>
    <w:rsid w:val="00AB54BD"/>
    <w:rsid w:val="00AC0282"/>
    <w:rsid w:val="00AC0366"/>
    <w:rsid w:val="00AC0B5D"/>
    <w:rsid w:val="00AC1996"/>
    <w:rsid w:val="00AC3B4F"/>
    <w:rsid w:val="00AC40C9"/>
    <w:rsid w:val="00AC4DE8"/>
    <w:rsid w:val="00AC4E98"/>
    <w:rsid w:val="00AC7AA4"/>
    <w:rsid w:val="00AD0E97"/>
    <w:rsid w:val="00AD13E8"/>
    <w:rsid w:val="00AD50C5"/>
    <w:rsid w:val="00AD71C5"/>
    <w:rsid w:val="00AE01C6"/>
    <w:rsid w:val="00AE137D"/>
    <w:rsid w:val="00AE1A03"/>
    <w:rsid w:val="00AE2358"/>
    <w:rsid w:val="00AE5A6E"/>
    <w:rsid w:val="00AE6C79"/>
    <w:rsid w:val="00AE7149"/>
    <w:rsid w:val="00AF2665"/>
    <w:rsid w:val="00AF2997"/>
    <w:rsid w:val="00AF3836"/>
    <w:rsid w:val="00AF38E8"/>
    <w:rsid w:val="00AF3C65"/>
    <w:rsid w:val="00AF4094"/>
    <w:rsid w:val="00AF4B90"/>
    <w:rsid w:val="00AF5C09"/>
    <w:rsid w:val="00AF5E37"/>
    <w:rsid w:val="00AF7B77"/>
    <w:rsid w:val="00B02370"/>
    <w:rsid w:val="00B0341F"/>
    <w:rsid w:val="00B039E0"/>
    <w:rsid w:val="00B03B22"/>
    <w:rsid w:val="00B059B8"/>
    <w:rsid w:val="00B05D16"/>
    <w:rsid w:val="00B06523"/>
    <w:rsid w:val="00B0793A"/>
    <w:rsid w:val="00B126A9"/>
    <w:rsid w:val="00B12D49"/>
    <w:rsid w:val="00B136F5"/>
    <w:rsid w:val="00B168D0"/>
    <w:rsid w:val="00B16D35"/>
    <w:rsid w:val="00B175AD"/>
    <w:rsid w:val="00B2158E"/>
    <w:rsid w:val="00B22226"/>
    <w:rsid w:val="00B23266"/>
    <w:rsid w:val="00B23392"/>
    <w:rsid w:val="00B261E4"/>
    <w:rsid w:val="00B26C7C"/>
    <w:rsid w:val="00B2745D"/>
    <w:rsid w:val="00B27ED9"/>
    <w:rsid w:val="00B306B9"/>
    <w:rsid w:val="00B31A52"/>
    <w:rsid w:val="00B3338E"/>
    <w:rsid w:val="00B33708"/>
    <w:rsid w:val="00B34C42"/>
    <w:rsid w:val="00B35F8C"/>
    <w:rsid w:val="00B421C5"/>
    <w:rsid w:val="00B42B11"/>
    <w:rsid w:val="00B44B47"/>
    <w:rsid w:val="00B471E8"/>
    <w:rsid w:val="00B503FC"/>
    <w:rsid w:val="00B50CF8"/>
    <w:rsid w:val="00B516C1"/>
    <w:rsid w:val="00B521BA"/>
    <w:rsid w:val="00B522CE"/>
    <w:rsid w:val="00B52868"/>
    <w:rsid w:val="00B546F9"/>
    <w:rsid w:val="00B56D26"/>
    <w:rsid w:val="00B57AAD"/>
    <w:rsid w:val="00B63831"/>
    <w:rsid w:val="00B64B37"/>
    <w:rsid w:val="00B67AAE"/>
    <w:rsid w:val="00B67D07"/>
    <w:rsid w:val="00B731F5"/>
    <w:rsid w:val="00B739DF"/>
    <w:rsid w:val="00B73AB8"/>
    <w:rsid w:val="00B757F9"/>
    <w:rsid w:val="00B75E55"/>
    <w:rsid w:val="00B7728A"/>
    <w:rsid w:val="00B778BE"/>
    <w:rsid w:val="00B77A84"/>
    <w:rsid w:val="00B808B4"/>
    <w:rsid w:val="00B80FB1"/>
    <w:rsid w:val="00B866A3"/>
    <w:rsid w:val="00B9404F"/>
    <w:rsid w:val="00B94BC4"/>
    <w:rsid w:val="00B9618E"/>
    <w:rsid w:val="00B9659E"/>
    <w:rsid w:val="00B96A32"/>
    <w:rsid w:val="00BA161F"/>
    <w:rsid w:val="00BA350B"/>
    <w:rsid w:val="00BA400A"/>
    <w:rsid w:val="00BA42C7"/>
    <w:rsid w:val="00BA551C"/>
    <w:rsid w:val="00BB14FD"/>
    <w:rsid w:val="00BB1ECD"/>
    <w:rsid w:val="00BB62CE"/>
    <w:rsid w:val="00BB70E7"/>
    <w:rsid w:val="00BB762D"/>
    <w:rsid w:val="00BB7E38"/>
    <w:rsid w:val="00BC0E35"/>
    <w:rsid w:val="00BC0F86"/>
    <w:rsid w:val="00BC205C"/>
    <w:rsid w:val="00BC24C8"/>
    <w:rsid w:val="00BC2D68"/>
    <w:rsid w:val="00BC3C86"/>
    <w:rsid w:val="00BC3CC5"/>
    <w:rsid w:val="00BC3E13"/>
    <w:rsid w:val="00BC4847"/>
    <w:rsid w:val="00BC4A5C"/>
    <w:rsid w:val="00BC5927"/>
    <w:rsid w:val="00BC6B91"/>
    <w:rsid w:val="00BD057F"/>
    <w:rsid w:val="00BD10C6"/>
    <w:rsid w:val="00BD1B88"/>
    <w:rsid w:val="00BD3007"/>
    <w:rsid w:val="00BD462C"/>
    <w:rsid w:val="00BD5709"/>
    <w:rsid w:val="00BD693A"/>
    <w:rsid w:val="00BE01FA"/>
    <w:rsid w:val="00BE2FDD"/>
    <w:rsid w:val="00BE3545"/>
    <w:rsid w:val="00BE4166"/>
    <w:rsid w:val="00BE468D"/>
    <w:rsid w:val="00BE4A35"/>
    <w:rsid w:val="00BE6E1C"/>
    <w:rsid w:val="00BF169C"/>
    <w:rsid w:val="00BF183C"/>
    <w:rsid w:val="00C00904"/>
    <w:rsid w:val="00C02136"/>
    <w:rsid w:val="00C129B1"/>
    <w:rsid w:val="00C15551"/>
    <w:rsid w:val="00C15FCF"/>
    <w:rsid w:val="00C16731"/>
    <w:rsid w:val="00C16917"/>
    <w:rsid w:val="00C171F8"/>
    <w:rsid w:val="00C206FC"/>
    <w:rsid w:val="00C21ED0"/>
    <w:rsid w:val="00C24213"/>
    <w:rsid w:val="00C24DB2"/>
    <w:rsid w:val="00C2616E"/>
    <w:rsid w:val="00C26C7E"/>
    <w:rsid w:val="00C3037C"/>
    <w:rsid w:val="00C31CB9"/>
    <w:rsid w:val="00C3714E"/>
    <w:rsid w:val="00C37DBF"/>
    <w:rsid w:val="00C40340"/>
    <w:rsid w:val="00C404F6"/>
    <w:rsid w:val="00C41298"/>
    <w:rsid w:val="00C4137D"/>
    <w:rsid w:val="00C413ED"/>
    <w:rsid w:val="00C45B4E"/>
    <w:rsid w:val="00C46DC1"/>
    <w:rsid w:val="00C473A4"/>
    <w:rsid w:val="00C50DD2"/>
    <w:rsid w:val="00C51739"/>
    <w:rsid w:val="00C52A54"/>
    <w:rsid w:val="00C534CE"/>
    <w:rsid w:val="00C54A13"/>
    <w:rsid w:val="00C54EFA"/>
    <w:rsid w:val="00C5540E"/>
    <w:rsid w:val="00C57B9B"/>
    <w:rsid w:val="00C57F2D"/>
    <w:rsid w:val="00C60B83"/>
    <w:rsid w:val="00C6223A"/>
    <w:rsid w:val="00C62941"/>
    <w:rsid w:val="00C64A65"/>
    <w:rsid w:val="00C66813"/>
    <w:rsid w:val="00C66B14"/>
    <w:rsid w:val="00C66F3F"/>
    <w:rsid w:val="00C673ED"/>
    <w:rsid w:val="00C67CC5"/>
    <w:rsid w:val="00C70DDF"/>
    <w:rsid w:val="00C74F6F"/>
    <w:rsid w:val="00C7554E"/>
    <w:rsid w:val="00C75897"/>
    <w:rsid w:val="00C7749E"/>
    <w:rsid w:val="00C77CA5"/>
    <w:rsid w:val="00C821CE"/>
    <w:rsid w:val="00C828A3"/>
    <w:rsid w:val="00C838B4"/>
    <w:rsid w:val="00C842A6"/>
    <w:rsid w:val="00C8534C"/>
    <w:rsid w:val="00C86A48"/>
    <w:rsid w:val="00C875AA"/>
    <w:rsid w:val="00C9053A"/>
    <w:rsid w:val="00C9070D"/>
    <w:rsid w:val="00C90B53"/>
    <w:rsid w:val="00C9376D"/>
    <w:rsid w:val="00C9425B"/>
    <w:rsid w:val="00C945DA"/>
    <w:rsid w:val="00C95019"/>
    <w:rsid w:val="00C95558"/>
    <w:rsid w:val="00C95CF5"/>
    <w:rsid w:val="00C969A8"/>
    <w:rsid w:val="00C97A11"/>
    <w:rsid w:val="00CA038A"/>
    <w:rsid w:val="00CA071F"/>
    <w:rsid w:val="00CA24D8"/>
    <w:rsid w:val="00CA2870"/>
    <w:rsid w:val="00CA3258"/>
    <w:rsid w:val="00CA3B6C"/>
    <w:rsid w:val="00CA5DA6"/>
    <w:rsid w:val="00CA689E"/>
    <w:rsid w:val="00CA73F0"/>
    <w:rsid w:val="00CA751C"/>
    <w:rsid w:val="00CA7A14"/>
    <w:rsid w:val="00CB1512"/>
    <w:rsid w:val="00CB71E3"/>
    <w:rsid w:val="00CB72B2"/>
    <w:rsid w:val="00CC487E"/>
    <w:rsid w:val="00CC4DDF"/>
    <w:rsid w:val="00CC5364"/>
    <w:rsid w:val="00CC5AD0"/>
    <w:rsid w:val="00CC6F48"/>
    <w:rsid w:val="00CD06FE"/>
    <w:rsid w:val="00CD112A"/>
    <w:rsid w:val="00CD1C53"/>
    <w:rsid w:val="00CD224A"/>
    <w:rsid w:val="00CD2B2C"/>
    <w:rsid w:val="00CD3B45"/>
    <w:rsid w:val="00CD77CB"/>
    <w:rsid w:val="00CE19C2"/>
    <w:rsid w:val="00CE323D"/>
    <w:rsid w:val="00CE38FC"/>
    <w:rsid w:val="00CE6C32"/>
    <w:rsid w:val="00CE6E33"/>
    <w:rsid w:val="00CF0137"/>
    <w:rsid w:val="00CF02E2"/>
    <w:rsid w:val="00CF02FA"/>
    <w:rsid w:val="00CF0E13"/>
    <w:rsid w:val="00CF0F8E"/>
    <w:rsid w:val="00CF2CD0"/>
    <w:rsid w:val="00CF34D7"/>
    <w:rsid w:val="00CF4D55"/>
    <w:rsid w:val="00CF588A"/>
    <w:rsid w:val="00D00782"/>
    <w:rsid w:val="00D011F2"/>
    <w:rsid w:val="00D029E3"/>
    <w:rsid w:val="00D04342"/>
    <w:rsid w:val="00D060D9"/>
    <w:rsid w:val="00D0638D"/>
    <w:rsid w:val="00D06D84"/>
    <w:rsid w:val="00D06E3B"/>
    <w:rsid w:val="00D0720F"/>
    <w:rsid w:val="00D1199B"/>
    <w:rsid w:val="00D11A43"/>
    <w:rsid w:val="00D11AF6"/>
    <w:rsid w:val="00D11BF2"/>
    <w:rsid w:val="00D16402"/>
    <w:rsid w:val="00D16B8A"/>
    <w:rsid w:val="00D20099"/>
    <w:rsid w:val="00D2101A"/>
    <w:rsid w:val="00D22FEB"/>
    <w:rsid w:val="00D243BB"/>
    <w:rsid w:val="00D259F5"/>
    <w:rsid w:val="00D26BE2"/>
    <w:rsid w:val="00D31640"/>
    <w:rsid w:val="00D3260D"/>
    <w:rsid w:val="00D34684"/>
    <w:rsid w:val="00D35BA4"/>
    <w:rsid w:val="00D35EF2"/>
    <w:rsid w:val="00D402C3"/>
    <w:rsid w:val="00D419C1"/>
    <w:rsid w:val="00D41D98"/>
    <w:rsid w:val="00D423FE"/>
    <w:rsid w:val="00D424D0"/>
    <w:rsid w:val="00D4340F"/>
    <w:rsid w:val="00D4345F"/>
    <w:rsid w:val="00D435DD"/>
    <w:rsid w:val="00D450FA"/>
    <w:rsid w:val="00D45B72"/>
    <w:rsid w:val="00D50383"/>
    <w:rsid w:val="00D50956"/>
    <w:rsid w:val="00D510BC"/>
    <w:rsid w:val="00D5178A"/>
    <w:rsid w:val="00D542F2"/>
    <w:rsid w:val="00D54874"/>
    <w:rsid w:val="00D55114"/>
    <w:rsid w:val="00D560A7"/>
    <w:rsid w:val="00D6147A"/>
    <w:rsid w:val="00D61AE4"/>
    <w:rsid w:val="00D62085"/>
    <w:rsid w:val="00D64E30"/>
    <w:rsid w:val="00D65A4F"/>
    <w:rsid w:val="00D65ACA"/>
    <w:rsid w:val="00D668B8"/>
    <w:rsid w:val="00D66AA0"/>
    <w:rsid w:val="00D670CD"/>
    <w:rsid w:val="00D6710A"/>
    <w:rsid w:val="00D70773"/>
    <w:rsid w:val="00D71A77"/>
    <w:rsid w:val="00D71AAA"/>
    <w:rsid w:val="00D73249"/>
    <w:rsid w:val="00D73655"/>
    <w:rsid w:val="00D7472F"/>
    <w:rsid w:val="00D77488"/>
    <w:rsid w:val="00D775B0"/>
    <w:rsid w:val="00D82659"/>
    <w:rsid w:val="00D82CE0"/>
    <w:rsid w:val="00D83196"/>
    <w:rsid w:val="00D846BA"/>
    <w:rsid w:val="00D84E65"/>
    <w:rsid w:val="00D85555"/>
    <w:rsid w:val="00D87217"/>
    <w:rsid w:val="00D87CC2"/>
    <w:rsid w:val="00D907A7"/>
    <w:rsid w:val="00D923BE"/>
    <w:rsid w:val="00D938E4"/>
    <w:rsid w:val="00D93950"/>
    <w:rsid w:val="00D94086"/>
    <w:rsid w:val="00D9547D"/>
    <w:rsid w:val="00D97FB0"/>
    <w:rsid w:val="00DA025D"/>
    <w:rsid w:val="00DA267B"/>
    <w:rsid w:val="00DA2790"/>
    <w:rsid w:val="00DA5B93"/>
    <w:rsid w:val="00DA65BE"/>
    <w:rsid w:val="00DA7B06"/>
    <w:rsid w:val="00DB0125"/>
    <w:rsid w:val="00DB0603"/>
    <w:rsid w:val="00DB0C7E"/>
    <w:rsid w:val="00DB0D34"/>
    <w:rsid w:val="00DB23E4"/>
    <w:rsid w:val="00DB243F"/>
    <w:rsid w:val="00DB3E0F"/>
    <w:rsid w:val="00DB487B"/>
    <w:rsid w:val="00DC0506"/>
    <w:rsid w:val="00DC308D"/>
    <w:rsid w:val="00DC3D55"/>
    <w:rsid w:val="00DC4569"/>
    <w:rsid w:val="00DC4F3E"/>
    <w:rsid w:val="00DC6160"/>
    <w:rsid w:val="00DC66AB"/>
    <w:rsid w:val="00DC7732"/>
    <w:rsid w:val="00DD068F"/>
    <w:rsid w:val="00DD3CCA"/>
    <w:rsid w:val="00DD663D"/>
    <w:rsid w:val="00DE1D53"/>
    <w:rsid w:val="00DE2B42"/>
    <w:rsid w:val="00DE608C"/>
    <w:rsid w:val="00DE6C1A"/>
    <w:rsid w:val="00DE7E94"/>
    <w:rsid w:val="00DF17B3"/>
    <w:rsid w:val="00DF324C"/>
    <w:rsid w:val="00DF3518"/>
    <w:rsid w:val="00DF430F"/>
    <w:rsid w:val="00DF5F1D"/>
    <w:rsid w:val="00DF74FE"/>
    <w:rsid w:val="00E02046"/>
    <w:rsid w:val="00E03DED"/>
    <w:rsid w:val="00E04217"/>
    <w:rsid w:val="00E078C8"/>
    <w:rsid w:val="00E079BC"/>
    <w:rsid w:val="00E07CFE"/>
    <w:rsid w:val="00E10967"/>
    <w:rsid w:val="00E1096D"/>
    <w:rsid w:val="00E10FFD"/>
    <w:rsid w:val="00E11B38"/>
    <w:rsid w:val="00E120F2"/>
    <w:rsid w:val="00E13204"/>
    <w:rsid w:val="00E140DB"/>
    <w:rsid w:val="00E1476B"/>
    <w:rsid w:val="00E14987"/>
    <w:rsid w:val="00E17DE5"/>
    <w:rsid w:val="00E200CE"/>
    <w:rsid w:val="00E20B96"/>
    <w:rsid w:val="00E23CAB"/>
    <w:rsid w:val="00E27BD6"/>
    <w:rsid w:val="00E303D8"/>
    <w:rsid w:val="00E3198A"/>
    <w:rsid w:val="00E319B3"/>
    <w:rsid w:val="00E32571"/>
    <w:rsid w:val="00E32E10"/>
    <w:rsid w:val="00E3429C"/>
    <w:rsid w:val="00E349C5"/>
    <w:rsid w:val="00E36868"/>
    <w:rsid w:val="00E36DB6"/>
    <w:rsid w:val="00E37FD1"/>
    <w:rsid w:val="00E4007C"/>
    <w:rsid w:val="00E40B9F"/>
    <w:rsid w:val="00E41367"/>
    <w:rsid w:val="00E41B4C"/>
    <w:rsid w:val="00E45B2C"/>
    <w:rsid w:val="00E45B41"/>
    <w:rsid w:val="00E45EA7"/>
    <w:rsid w:val="00E46705"/>
    <w:rsid w:val="00E47D8B"/>
    <w:rsid w:val="00E47F46"/>
    <w:rsid w:val="00E517B3"/>
    <w:rsid w:val="00E520BC"/>
    <w:rsid w:val="00E53EBC"/>
    <w:rsid w:val="00E549D7"/>
    <w:rsid w:val="00E55BEB"/>
    <w:rsid w:val="00E55E7E"/>
    <w:rsid w:val="00E56D47"/>
    <w:rsid w:val="00E57F8D"/>
    <w:rsid w:val="00E605DF"/>
    <w:rsid w:val="00E60A24"/>
    <w:rsid w:val="00E6117E"/>
    <w:rsid w:val="00E61F06"/>
    <w:rsid w:val="00E65900"/>
    <w:rsid w:val="00E66BE6"/>
    <w:rsid w:val="00E6754C"/>
    <w:rsid w:val="00E70F7B"/>
    <w:rsid w:val="00E7204A"/>
    <w:rsid w:val="00E720C7"/>
    <w:rsid w:val="00E72803"/>
    <w:rsid w:val="00E746A7"/>
    <w:rsid w:val="00E7617C"/>
    <w:rsid w:val="00E762B7"/>
    <w:rsid w:val="00E76406"/>
    <w:rsid w:val="00E772C0"/>
    <w:rsid w:val="00E81E3B"/>
    <w:rsid w:val="00E82607"/>
    <w:rsid w:val="00E82A56"/>
    <w:rsid w:val="00E843E9"/>
    <w:rsid w:val="00E84703"/>
    <w:rsid w:val="00E84C0E"/>
    <w:rsid w:val="00E85B3B"/>
    <w:rsid w:val="00E941EE"/>
    <w:rsid w:val="00E95506"/>
    <w:rsid w:val="00E97F5D"/>
    <w:rsid w:val="00EA0B77"/>
    <w:rsid w:val="00EA2F51"/>
    <w:rsid w:val="00EA31C3"/>
    <w:rsid w:val="00EA39FA"/>
    <w:rsid w:val="00EA3B1F"/>
    <w:rsid w:val="00EA5871"/>
    <w:rsid w:val="00EB0A87"/>
    <w:rsid w:val="00EB0B70"/>
    <w:rsid w:val="00EB1A7E"/>
    <w:rsid w:val="00EB38E7"/>
    <w:rsid w:val="00EB4E2D"/>
    <w:rsid w:val="00EB6A46"/>
    <w:rsid w:val="00EB7311"/>
    <w:rsid w:val="00EC0D20"/>
    <w:rsid w:val="00EC11A8"/>
    <w:rsid w:val="00EC3FEB"/>
    <w:rsid w:val="00EC46CA"/>
    <w:rsid w:val="00EC6100"/>
    <w:rsid w:val="00EC625A"/>
    <w:rsid w:val="00EC7F28"/>
    <w:rsid w:val="00ED0341"/>
    <w:rsid w:val="00ED1C27"/>
    <w:rsid w:val="00ED3E12"/>
    <w:rsid w:val="00ED466E"/>
    <w:rsid w:val="00ED597E"/>
    <w:rsid w:val="00ED5B12"/>
    <w:rsid w:val="00ED5D0E"/>
    <w:rsid w:val="00ED68CB"/>
    <w:rsid w:val="00EE12B2"/>
    <w:rsid w:val="00EE1CFE"/>
    <w:rsid w:val="00EE2954"/>
    <w:rsid w:val="00EE64EA"/>
    <w:rsid w:val="00EE7CCE"/>
    <w:rsid w:val="00EE7D6F"/>
    <w:rsid w:val="00EF1B9B"/>
    <w:rsid w:val="00EF3A2B"/>
    <w:rsid w:val="00EF3F81"/>
    <w:rsid w:val="00EF4F61"/>
    <w:rsid w:val="00EF6579"/>
    <w:rsid w:val="00EF760A"/>
    <w:rsid w:val="00EF7EC6"/>
    <w:rsid w:val="00F01CAC"/>
    <w:rsid w:val="00F04632"/>
    <w:rsid w:val="00F05A26"/>
    <w:rsid w:val="00F06BFB"/>
    <w:rsid w:val="00F07000"/>
    <w:rsid w:val="00F0707B"/>
    <w:rsid w:val="00F10067"/>
    <w:rsid w:val="00F109F0"/>
    <w:rsid w:val="00F10F0F"/>
    <w:rsid w:val="00F1149E"/>
    <w:rsid w:val="00F13004"/>
    <w:rsid w:val="00F13B2E"/>
    <w:rsid w:val="00F13EB0"/>
    <w:rsid w:val="00F14776"/>
    <w:rsid w:val="00F15858"/>
    <w:rsid w:val="00F16851"/>
    <w:rsid w:val="00F17249"/>
    <w:rsid w:val="00F22384"/>
    <w:rsid w:val="00F225C1"/>
    <w:rsid w:val="00F228AA"/>
    <w:rsid w:val="00F23CA9"/>
    <w:rsid w:val="00F24526"/>
    <w:rsid w:val="00F25112"/>
    <w:rsid w:val="00F2682D"/>
    <w:rsid w:val="00F27F7F"/>
    <w:rsid w:val="00F308BD"/>
    <w:rsid w:val="00F31CC7"/>
    <w:rsid w:val="00F32466"/>
    <w:rsid w:val="00F331D0"/>
    <w:rsid w:val="00F331E1"/>
    <w:rsid w:val="00F34A6D"/>
    <w:rsid w:val="00F35014"/>
    <w:rsid w:val="00F35D18"/>
    <w:rsid w:val="00F37CD5"/>
    <w:rsid w:val="00F40AD1"/>
    <w:rsid w:val="00F41550"/>
    <w:rsid w:val="00F41F47"/>
    <w:rsid w:val="00F43C74"/>
    <w:rsid w:val="00F47C4F"/>
    <w:rsid w:val="00F517BE"/>
    <w:rsid w:val="00F52A76"/>
    <w:rsid w:val="00F54D62"/>
    <w:rsid w:val="00F554C2"/>
    <w:rsid w:val="00F566B6"/>
    <w:rsid w:val="00F570F4"/>
    <w:rsid w:val="00F57147"/>
    <w:rsid w:val="00F5784F"/>
    <w:rsid w:val="00F6049F"/>
    <w:rsid w:val="00F60B62"/>
    <w:rsid w:val="00F60BC2"/>
    <w:rsid w:val="00F61E50"/>
    <w:rsid w:val="00F62A60"/>
    <w:rsid w:val="00F643AD"/>
    <w:rsid w:val="00F646A9"/>
    <w:rsid w:val="00F65FCE"/>
    <w:rsid w:val="00F668AB"/>
    <w:rsid w:val="00F70270"/>
    <w:rsid w:val="00F72CF1"/>
    <w:rsid w:val="00F740F1"/>
    <w:rsid w:val="00F741F4"/>
    <w:rsid w:val="00F7441D"/>
    <w:rsid w:val="00F747AE"/>
    <w:rsid w:val="00F75265"/>
    <w:rsid w:val="00F77C81"/>
    <w:rsid w:val="00F80D4E"/>
    <w:rsid w:val="00F81E88"/>
    <w:rsid w:val="00F82432"/>
    <w:rsid w:val="00F837B3"/>
    <w:rsid w:val="00F84827"/>
    <w:rsid w:val="00F858D7"/>
    <w:rsid w:val="00F87435"/>
    <w:rsid w:val="00F9069B"/>
    <w:rsid w:val="00F94A3C"/>
    <w:rsid w:val="00F94CB9"/>
    <w:rsid w:val="00F94E71"/>
    <w:rsid w:val="00F95333"/>
    <w:rsid w:val="00F9547F"/>
    <w:rsid w:val="00F96142"/>
    <w:rsid w:val="00FA2D7A"/>
    <w:rsid w:val="00FA4A4E"/>
    <w:rsid w:val="00FA610A"/>
    <w:rsid w:val="00FA6313"/>
    <w:rsid w:val="00FB1057"/>
    <w:rsid w:val="00FB1F17"/>
    <w:rsid w:val="00FB2863"/>
    <w:rsid w:val="00FB4202"/>
    <w:rsid w:val="00FB42C3"/>
    <w:rsid w:val="00FB55E9"/>
    <w:rsid w:val="00FC25ED"/>
    <w:rsid w:val="00FC28D6"/>
    <w:rsid w:val="00FC43BF"/>
    <w:rsid w:val="00FC63F5"/>
    <w:rsid w:val="00FC69A6"/>
    <w:rsid w:val="00FC6D52"/>
    <w:rsid w:val="00FC6E43"/>
    <w:rsid w:val="00FC76DF"/>
    <w:rsid w:val="00FD383D"/>
    <w:rsid w:val="00FD4ABC"/>
    <w:rsid w:val="00FD5C0C"/>
    <w:rsid w:val="00FE0AE8"/>
    <w:rsid w:val="00FE170A"/>
    <w:rsid w:val="00FE2975"/>
    <w:rsid w:val="00FE2AD4"/>
    <w:rsid w:val="00FE39F3"/>
    <w:rsid w:val="00FE40BF"/>
    <w:rsid w:val="00FE4511"/>
    <w:rsid w:val="00FE6CF3"/>
    <w:rsid w:val="00FE7B6E"/>
    <w:rsid w:val="00FF1D9A"/>
    <w:rsid w:val="00FF2069"/>
    <w:rsid w:val="00FF44BE"/>
    <w:rsid w:val="00FF4672"/>
    <w:rsid w:val="00FF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6E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796E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796E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796E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796E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7396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A7396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A7396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A7396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A679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7396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A679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7396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6796E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7396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6796E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A7396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A6796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0A074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A7396"/>
    <w:rPr>
      <w:rFonts w:cs="Times New Roman"/>
      <w:sz w:val="2"/>
      <w:szCs w:val="2"/>
      <w:lang w:val="en-US" w:eastAsia="en-US"/>
    </w:rPr>
  </w:style>
  <w:style w:type="character" w:styleId="PageNumber">
    <w:name w:val="page number"/>
    <w:basedOn w:val="DefaultParagraphFont"/>
    <w:uiPriority w:val="99"/>
    <w:rsid w:val="00EF7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7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7396"/>
    <w:rPr>
      <w:rFonts w:cs="Times New Roman"/>
      <w:sz w:val="2"/>
      <w:szCs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1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540</Words>
  <Characters>3084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OD_ZEMEDELIE</cp:lastModifiedBy>
  <cp:revision>5</cp:revision>
  <cp:lastPrinted>2018-10-10T12:48:00Z</cp:lastPrinted>
  <dcterms:created xsi:type="dcterms:W3CDTF">2019-10-12T19:17:00Z</dcterms:created>
  <dcterms:modified xsi:type="dcterms:W3CDTF">2019-10-14T08:59:00Z</dcterms:modified>
</cp:coreProperties>
</file>